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4B248" w14:textId="622032F1" w:rsidR="004B0EEC" w:rsidRPr="00D95EE1" w:rsidRDefault="004B0EEC" w:rsidP="00AF420B">
      <w:pPr>
        <w:pStyle w:val="Style1"/>
        <w:spacing w:before="0" w:after="0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D95EE1">
        <w:rPr>
          <w:rFonts w:ascii="Avenir Book" w:hAnsi="Avenir Book"/>
          <w:b w:val="0"/>
          <w:sz w:val="16"/>
          <w:szCs w:val="16"/>
          <w:u w:val="none"/>
        </w:rPr>
        <w:t xml:space="preserve">Rev. </w:t>
      </w:r>
      <w:r w:rsidR="007357F1">
        <w:rPr>
          <w:rFonts w:ascii="Avenir Book" w:hAnsi="Avenir Book"/>
          <w:b w:val="0"/>
          <w:sz w:val="16"/>
          <w:szCs w:val="16"/>
          <w:u w:val="none"/>
        </w:rPr>
        <w:t>7/6</w:t>
      </w:r>
      <w:r w:rsidR="00AF420B" w:rsidRPr="00D95EE1">
        <w:rPr>
          <w:rFonts w:ascii="Avenir Book" w:hAnsi="Avenir Book"/>
          <w:b w:val="0"/>
          <w:sz w:val="16"/>
          <w:szCs w:val="16"/>
          <w:u w:val="none"/>
        </w:rPr>
        <w:t>/20</w:t>
      </w:r>
      <w:r w:rsidR="00A01D71" w:rsidRPr="00D95EE1">
        <w:rPr>
          <w:rFonts w:ascii="Avenir Book" w:hAnsi="Avenir Book"/>
          <w:b w:val="0"/>
          <w:sz w:val="16"/>
          <w:szCs w:val="16"/>
          <w:u w:val="none"/>
        </w:rPr>
        <w:t>20</w:t>
      </w:r>
    </w:p>
    <w:tbl>
      <w:tblPr>
        <w:tblW w:w="142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589"/>
        <w:gridCol w:w="2858"/>
        <w:gridCol w:w="1861"/>
        <w:gridCol w:w="1600"/>
        <w:gridCol w:w="4402"/>
      </w:tblGrid>
      <w:tr w:rsidR="004B0EEC" w:rsidRPr="00D95EE1" w14:paraId="776F19DF" w14:textId="77777777" w:rsidTr="00D3213B">
        <w:trPr>
          <w:trHeight w:val="611"/>
          <w:tblHeader/>
        </w:trPr>
        <w:tc>
          <w:tcPr>
            <w:tcW w:w="14248" w:type="dxa"/>
            <w:gridSpan w:val="6"/>
            <w:shd w:val="clear" w:color="auto" w:fill="37CBFF"/>
          </w:tcPr>
          <w:p w14:paraId="4BF82AA1" w14:textId="77777777" w:rsidR="004B0EEC" w:rsidRPr="00D95EE1" w:rsidRDefault="004B0EEC" w:rsidP="004B0EEC">
            <w:pPr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</w:p>
          <w:p w14:paraId="0A883E5B" w14:textId="66296402" w:rsidR="004B0EEC" w:rsidRPr="00D95EE1" w:rsidRDefault="00EB4268" w:rsidP="004B0EEC">
            <w:pPr>
              <w:pStyle w:val="Style1"/>
              <w:spacing w:before="0" w:after="0"/>
              <w:rPr>
                <w:rFonts w:ascii="Avenir Book" w:hAnsi="Avenir Book"/>
                <w:b w:val="0"/>
                <w:color w:val="FFFFFF"/>
                <w:sz w:val="28"/>
                <w:szCs w:val="32"/>
                <w:u w:val="none"/>
              </w:rPr>
            </w:pPr>
            <w:bookmarkStart w:id="0" w:name="_Toc283360880"/>
            <w:r w:rsidRPr="00D95EE1">
              <w:rPr>
                <w:rFonts w:ascii="Avenir Book" w:hAnsi="Avenir Book"/>
                <w:b w:val="0"/>
                <w:color w:val="FFFFFF"/>
                <w:sz w:val="28"/>
                <w:szCs w:val="32"/>
                <w:u w:val="none"/>
              </w:rPr>
              <w:t>Imagine Hope Partner</w:t>
            </w:r>
            <w:bookmarkEnd w:id="0"/>
            <w:r w:rsidRPr="00D95EE1">
              <w:rPr>
                <w:rFonts w:ascii="Avenir Book" w:hAnsi="Avenir Book"/>
                <w:b w:val="0"/>
                <w:color w:val="FFFFFF"/>
                <w:sz w:val="28"/>
                <w:szCs w:val="32"/>
                <w:u w:val="none"/>
              </w:rPr>
              <w:t>s</w:t>
            </w:r>
            <w:r w:rsidR="004B0EEC" w:rsidRPr="00D95EE1">
              <w:rPr>
                <w:rFonts w:ascii="Avenir Book" w:hAnsi="Avenir Book"/>
                <w:b w:val="0"/>
                <w:color w:val="FFFFFF"/>
                <w:sz w:val="28"/>
                <w:szCs w:val="32"/>
                <w:u w:val="none"/>
              </w:rPr>
              <w:t xml:space="preserve"> by Region</w:t>
            </w:r>
          </w:p>
          <w:p w14:paraId="27CCD0B3" w14:textId="77777777" w:rsidR="004B0EEC" w:rsidRPr="00D95EE1" w:rsidRDefault="004B0EEC" w:rsidP="004B0EEC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</w:tr>
      <w:tr w:rsidR="004B0EEC" w:rsidRPr="00D95EE1" w14:paraId="584754CD" w14:textId="77777777" w:rsidTr="00D3213B">
        <w:trPr>
          <w:trHeight w:val="388"/>
          <w:tblHeader/>
        </w:trPr>
        <w:tc>
          <w:tcPr>
            <w:tcW w:w="938" w:type="dxa"/>
          </w:tcPr>
          <w:p w14:paraId="7C407EB6" w14:textId="77777777" w:rsidR="004B0EEC" w:rsidRPr="00D95EE1" w:rsidRDefault="004B0EEC" w:rsidP="004B0EEC">
            <w:pPr>
              <w:jc w:val="center"/>
              <w:rPr>
                <w:rFonts w:ascii="Avenir Book" w:eastAsia="Times New Roman" w:hAnsi="Avenir Book"/>
                <w:b/>
                <w:sz w:val="22"/>
              </w:rPr>
            </w:pPr>
            <w:r w:rsidRPr="00D95EE1">
              <w:rPr>
                <w:rFonts w:ascii="Avenir Book" w:eastAsia="Times New Roman" w:hAnsi="Avenir Book"/>
                <w:b/>
                <w:sz w:val="22"/>
              </w:rPr>
              <w:t>Region</w:t>
            </w:r>
          </w:p>
        </w:tc>
        <w:tc>
          <w:tcPr>
            <w:tcW w:w="2589" w:type="dxa"/>
          </w:tcPr>
          <w:p w14:paraId="514A1250" w14:textId="77777777" w:rsidR="004B0EEC" w:rsidRPr="00D95EE1" w:rsidRDefault="004B0EEC" w:rsidP="004B0EEC">
            <w:pPr>
              <w:jc w:val="center"/>
              <w:rPr>
                <w:rFonts w:ascii="Avenir Book" w:eastAsia="Times New Roman" w:hAnsi="Avenir Book"/>
                <w:b/>
                <w:sz w:val="22"/>
              </w:rPr>
            </w:pPr>
            <w:r w:rsidRPr="00D95EE1">
              <w:rPr>
                <w:rFonts w:ascii="Avenir Book" w:eastAsia="Times New Roman" w:hAnsi="Avenir Book"/>
                <w:b/>
                <w:sz w:val="22"/>
              </w:rPr>
              <w:t>Provider</w:t>
            </w:r>
          </w:p>
        </w:tc>
        <w:tc>
          <w:tcPr>
            <w:tcW w:w="2858" w:type="dxa"/>
          </w:tcPr>
          <w:p w14:paraId="21AD6D31" w14:textId="77777777" w:rsidR="004B0EEC" w:rsidRPr="00D95EE1" w:rsidRDefault="004B0EEC" w:rsidP="004B0EEC">
            <w:pPr>
              <w:jc w:val="center"/>
              <w:rPr>
                <w:rFonts w:ascii="Avenir Book" w:eastAsia="Times New Roman" w:hAnsi="Avenir Book"/>
                <w:b/>
                <w:sz w:val="22"/>
              </w:rPr>
            </w:pPr>
            <w:r w:rsidRPr="00D95EE1">
              <w:rPr>
                <w:rFonts w:ascii="Avenir Book" w:eastAsia="Times New Roman" w:hAnsi="Avenir Book"/>
                <w:b/>
                <w:sz w:val="22"/>
              </w:rPr>
              <w:t>Street Address</w:t>
            </w:r>
          </w:p>
        </w:tc>
        <w:tc>
          <w:tcPr>
            <w:tcW w:w="1861" w:type="dxa"/>
          </w:tcPr>
          <w:p w14:paraId="1542BA62" w14:textId="77777777" w:rsidR="004B0EEC" w:rsidRPr="00D95EE1" w:rsidRDefault="004B0EEC" w:rsidP="004B0EEC">
            <w:pPr>
              <w:jc w:val="center"/>
              <w:rPr>
                <w:rFonts w:ascii="Avenir Book" w:eastAsia="Times New Roman" w:hAnsi="Avenir Book"/>
                <w:b/>
                <w:sz w:val="22"/>
              </w:rPr>
            </w:pPr>
            <w:r w:rsidRPr="00D95EE1">
              <w:rPr>
                <w:rFonts w:ascii="Avenir Book" w:eastAsia="Times New Roman" w:hAnsi="Avenir Book"/>
                <w:b/>
                <w:sz w:val="22"/>
              </w:rPr>
              <w:t>Contact</w:t>
            </w:r>
          </w:p>
        </w:tc>
        <w:tc>
          <w:tcPr>
            <w:tcW w:w="1600" w:type="dxa"/>
          </w:tcPr>
          <w:p w14:paraId="3BF50350" w14:textId="77777777" w:rsidR="004B0EEC" w:rsidRPr="00D95EE1" w:rsidRDefault="004B0EEC" w:rsidP="004B0EEC">
            <w:pPr>
              <w:jc w:val="center"/>
              <w:rPr>
                <w:rFonts w:ascii="Avenir Book" w:eastAsia="Times New Roman" w:hAnsi="Avenir Book"/>
                <w:b/>
                <w:sz w:val="22"/>
              </w:rPr>
            </w:pPr>
            <w:r w:rsidRPr="00D95EE1">
              <w:rPr>
                <w:rFonts w:ascii="Avenir Book" w:eastAsia="Times New Roman" w:hAnsi="Avenir Book"/>
                <w:b/>
                <w:sz w:val="22"/>
              </w:rPr>
              <w:t>Phone</w:t>
            </w:r>
          </w:p>
        </w:tc>
        <w:tc>
          <w:tcPr>
            <w:tcW w:w="4402" w:type="dxa"/>
          </w:tcPr>
          <w:p w14:paraId="418CF95E" w14:textId="77777777" w:rsidR="004B0EEC" w:rsidRPr="00D95EE1" w:rsidRDefault="004B0EEC" w:rsidP="004B0EEC">
            <w:pPr>
              <w:jc w:val="center"/>
              <w:rPr>
                <w:rFonts w:ascii="Avenir Book" w:eastAsia="Times New Roman" w:hAnsi="Avenir Book"/>
                <w:b/>
                <w:sz w:val="22"/>
              </w:rPr>
            </w:pPr>
            <w:r w:rsidRPr="00D95EE1">
              <w:rPr>
                <w:rFonts w:ascii="Avenir Book" w:eastAsia="Times New Roman" w:hAnsi="Avenir Book"/>
                <w:b/>
                <w:sz w:val="22"/>
              </w:rPr>
              <w:t>County</w:t>
            </w:r>
          </w:p>
        </w:tc>
      </w:tr>
      <w:tr w:rsidR="004B0EEC" w:rsidRPr="00D95EE1" w14:paraId="60B9DB34" w14:textId="77777777" w:rsidTr="00F77E88">
        <w:trPr>
          <w:trHeight w:val="541"/>
        </w:trPr>
        <w:tc>
          <w:tcPr>
            <w:tcW w:w="938" w:type="dxa"/>
            <w:shd w:val="clear" w:color="auto" w:fill="CDFDFF"/>
          </w:tcPr>
          <w:p w14:paraId="438D2B84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1</w:t>
            </w:r>
          </w:p>
        </w:tc>
        <w:tc>
          <w:tcPr>
            <w:tcW w:w="2589" w:type="dxa"/>
            <w:shd w:val="clear" w:color="auto" w:fill="CDFDFF"/>
          </w:tcPr>
          <w:p w14:paraId="19CB4823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 xml:space="preserve">Avita Community Partners </w:t>
            </w:r>
          </w:p>
        </w:tc>
        <w:tc>
          <w:tcPr>
            <w:tcW w:w="2858" w:type="dxa"/>
            <w:shd w:val="clear" w:color="auto" w:fill="CDFDFF"/>
          </w:tcPr>
          <w:p w14:paraId="269B30BF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 xml:space="preserve">3506 Mabry Road </w:t>
            </w:r>
          </w:p>
          <w:p w14:paraId="2AA9D48C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Gainesville, GA 30504</w:t>
            </w:r>
          </w:p>
        </w:tc>
        <w:tc>
          <w:tcPr>
            <w:tcW w:w="1861" w:type="dxa"/>
            <w:shd w:val="clear" w:color="auto" w:fill="CDFDFF"/>
          </w:tcPr>
          <w:p w14:paraId="504BCB6F" w14:textId="16A00C15" w:rsidR="004B0EEC" w:rsidRPr="00D95EE1" w:rsidRDefault="004D4550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Jessie Dickerson</w:t>
            </w:r>
          </w:p>
        </w:tc>
        <w:tc>
          <w:tcPr>
            <w:tcW w:w="1600" w:type="dxa"/>
            <w:shd w:val="clear" w:color="auto" w:fill="CDFDFF"/>
          </w:tcPr>
          <w:p w14:paraId="06C85398" w14:textId="48409F8B" w:rsidR="004B0EEC" w:rsidRPr="00D95EE1" w:rsidRDefault="00FB6C33" w:rsidP="004B0EEC">
            <w:pPr>
              <w:rPr>
                <w:rFonts w:ascii="Avenir Book" w:eastAsia="Times New Roman" w:hAnsi="Avenir Book"/>
                <w:sz w:val="20"/>
              </w:rPr>
            </w:pPr>
            <w:bdo w:val="ltr">
              <w:r w:rsidR="004D4550" w:rsidRPr="00D95EE1">
                <w:rPr>
                  <w:rFonts w:ascii="Avenir Book" w:eastAsia="Times New Roman" w:hAnsi="Avenir Book"/>
                  <w:sz w:val="20"/>
                </w:rPr>
                <w:t>678-960-2700 x5770</w:t>
              </w:r>
              <w:r w:rsidR="004D4550" w:rsidRPr="00D95EE1">
                <w:rPr>
                  <w:rFonts w:ascii="MS Mincho" w:eastAsia="MS Mincho" w:hAnsi="MS Mincho" w:cs="MS Mincho" w:hint="eastAsia"/>
                  <w:sz w:val="20"/>
                </w:rPr>
                <w:t>‬</w:t>
              </w:r>
              <w:r w:rsidR="00DD79CE" w:rsidRPr="00D95EE1">
                <w:t>‬</w:t>
              </w:r>
              <w:r w:rsidR="00D84FA6" w:rsidRPr="00D95EE1">
                <w:t>‬</w:t>
              </w:r>
              <w:r w:rsidR="00861AEF" w:rsidRPr="00D95EE1">
                <w:t>‬</w:t>
              </w:r>
              <w:r w:rsidR="00A61B03" w:rsidRPr="00D95EE1">
                <w:t>‬</w:t>
              </w:r>
              <w:r w:rsidR="00BA6F70" w:rsidRPr="00D95EE1">
                <w:t>‬</w:t>
              </w:r>
              <w:r w:rsidR="00CA454F" w:rsidRPr="00D95EE1">
                <w:t>‬</w:t>
              </w:r>
              <w:r w:rsidR="0070117A">
                <w:t>‬</w:t>
              </w:r>
              <w:r>
                <w:t>‬</w:t>
              </w:r>
            </w:bdo>
          </w:p>
        </w:tc>
        <w:tc>
          <w:tcPr>
            <w:tcW w:w="4402" w:type="dxa"/>
            <w:shd w:val="clear" w:color="auto" w:fill="CDFDFF"/>
          </w:tcPr>
          <w:p w14:paraId="4E3BA1C5" w14:textId="77777777" w:rsidR="004B0EEC" w:rsidRPr="00D95EE1" w:rsidRDefault="004B0EEC" w:rsidP="004B0EEC">
            <w:pPr>
              <w:jc w:val="center"/>
              <w:rPr>
                <w:rFonts w:ascii="Avenir Book" w:eastAsia="Times New Roman" w:hAnsi="Avenir Book"/>
                <w:sz w:val="16"/>
                <w:szCs w:val="22"/>
              </w:rPr>
            </w:pPr>
            <w:r w:rsidRPr="00D95EE1">
              <w:rPr>
                <w:rFonts w:ascii="Avenir Book" w:eastAsia="Times New Roman" w:hAnsi="Avenir Book"/>
                <w:sz w:val="16"/>
                <w:szCs w:val="22"/>
              </w:rPr>
              <w:t>Banks, Dawson, Forsyth, Franklin, Habersham, Hall, Hart, Lumpkin, Rabun, Stephens, Towns, Union, White</w:t>
            </w:r>
          </w:p>
        </w:tc>
      </w:tr>
      <w:tr w:rsidR="00EF33D8" w:rsidRPr="00D95EE1" w14:paraId="4617B022" w14:textId="77777777" w:rsidTr="00F77E88">
        <w:trPr>
          <w:trHeight w:val="604"/>
        </w:trPr>
        <w:tc>
          <w:tcPr>
            <w:tcW w:w="938" w:type="dxa"/>
            <w:shd w:val="clear" w:color="auto" w:fill="CDFDFF"/>
          </w:tcPr>
          <w:p w14:paraId="4C5D8CA8" w14:textId="4603B750" w:rsidR="00EF33D8" w:rsidRPr="00D95EE1" w:rsidRDefault="00EF33D8" w:rsidP="00EF33D8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1</w:t>
            </w:r>
          </w:p>
        </w:tc>
        <w:tc>
          <w:tcPr>
            <w:tcW w:w="2589" w:type="dxa"/>
            <w:shd w:val="clear" w:color="auto" w:fill="CDFDFF"/>
          </w:tcPr>
          <w:p w14:paraId="3BE9DF20" w14:textId="5DCFC51D" w:rsidR="00EF33D8" w:rsidRPr="00D95EE1" w:rsidRDefault="00EF33D8" w:rsidP="00EF33D8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Brand New Start Treatment Center</w:t>
            </w:r>
          </w:p>
        </w:tc>
        <w:tc>
          <w:tcPr>
            <w:tcW w:w="2858" w:type="dxa"/>
            <w:shd w:val="clear" w:color="auto" w:fill="CDFDFF"/>
          </w:tcPr>
          <w:p w14:paraId="16219D27" w14:textId="06C9C613" w:rsidR="00EF33D8" w:rsidRPr="00D95EE1" w:rsidRDefault="00EF33D8" w:rsidP="00EF33D8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311 White Ingram Parkway, Dallas GA 30132</w:t>
            </w:r>
          </w:p>
        </w:tc>
        <w:tc>
          <w:tcPr>
            <w:tcW w:w="1861" w:type="dxa"/>
            <w:shd w:val="clear" w:color="auto" w:fill="CDFDFF"/>
          </w:tcPr>
          <w:p w14:paraId="2296A26F" w14:textId="3DEA407B" w:rsidR="00EF33D8" w:rsidRPr="00D95EE1" w:rsidRDefault="00EF33D8" w:rsidP="00EF33D8">
            <w:pPr>
              <w:rPr>
                <w:rFonts w:ascii="Avenir Book" w:eastAsia="Times New Roman" w:hAnsi="Avenir Book"/>
                <w:sz w:val="20"/>
              </w:rPr>
            </w:pPr>
          </w:p>
        </w:tc>
        <w:tc>
          <w:tcPr>
            <w:tcW w:w="1600" w:type="dxa"/>
            <w:shd w:val="clear" w:color="auto" w:fill="CDFDFF"/>
            <w:vAlign w:val="center"/>
          </w:tcPr>
          <w:p w14:paraId="07E237D2" w14:textId="64AA7180" w:rsidR="00EF33D8" w:rsidRPr="00D95EE1" w:rsidRDefault="00AE0799" w:rsidP="00EF33D8">
            <w:pPr>
              <w:rPr>
                <w:rFonts w:ascii="Avenir Book" w:eastAsia="Times New Roman" w:hAnsi="Avenir Book" w:cs="Arial"/>
                <w:sz w:val="22"/>
                <w:szCs w:val="22"/>
                <w:lang w:eastAsia="en-US"/>
              </w:rPr>
            </w:pPr>
            <w:r>
              <w:rPr>
                <w:rFonts w:ascii="Avenir Book" w:eastAsia="Times New Roman" w:hAnsi="Avenir Book" w:cs="Arial"/>
                <w:sz w:val="22"/>
                <w:szCs w:val="22"/>
                <w:lang w:eastAsia="en-US"/>
              </w:rPr>
              <w:t>678-647-9947</w:t>
            </w:r>
          </w:p>
        </w:tc>
        <w:tc>
          <w:tcPr>
            <w:tcW w:w="4402" w:type="dxa"/>
            <w:shd w:val="clear" w:color="auto" w:fill="CDFDFF"/>
          </w:tcPr>
          <w:p w14:paraId="0C842F4F" w14:textId="3A4DB614" w:rsidR="00EF33D8" w:rsidRPr="00D95EE1" w:rsidRDefault="00580DD7" w:rsidP="00EF33D8">
            <w:pPr>
              <w:jc w:val="center"/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Paulding</w:t>
            </w:r>
          </w:p>
        </w:tc>
      </w:tr>
      <w:tr w:rsidR="00580DD7" w:rsidRPr="00D95EE1" w14:paraId="7137172D" w14:textId="77777777" w:rsidTr="00F77E88">
        <w:trPr>
          <w:trHeight w:val="604"/>
        </w:trPr>
        <w:tc>
          <w:tcPr>
            <w:tcW w:w="938" w:type="dxa"/>
            <w:shd w:val="clear" w:color="auto" w:fill="CDFDFF"/>
          </w:tcPr>
          <w:p w14:paraId="20B612AD" w14:textId="433C2622" w:rsidR="00580DD7" w:rsidRPr="00D95EE1" w:rsidRDefault="00A01D71" w:rsidP="004B0EEC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1</w:t>
            </w:r>
          </w:p>
        </w:tc>
        <w:tc>
          <w:tcPr>
            <w:tcW w:w="2589" w:type="dxa"/>
            <w:shd w:val="clear" w:color="auto" w:fill="CDFDFF"/>
          </w:tcPr>
          <w:p w14:paraId="03F735DE" w14:textId="4DB3381D" w:rsidR="00580DD7" w:rsidRPr="00D95EE1" w:rsidRDefault="00580DD7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Brand New Start Treatment Center</w:t>
            </w:r>
          </w:p>
        </w:tc>
        <w:tc>
          <w:tcPr>
            <w:tcW w:w="2858" w:type="dxa"/>
            <w:shd w:val="clear" w:color="auto" w:fill="CDFDFF"/>
          </w:tcPr>
          <w:p w14:paraId="3DDA2FE9" w14:textId="38E70738" w:rsidR="00580DD7" w:rsidRPr="00D95EE1" w:rsidRDefault="00580DD7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514 W. Maple Ave, Cumming, GA  30040</w:t>
            </w:r>
          </w:p>
        </w:tc>
        <w:tc>
          <w:tcPr>
            <w:tcW w:w="1861" w:type="dxa"/>
            <w:shd w:val="clear" w:color="auto" w:fill="CDFDFF"/>
          </w:tcPr>
          <w:p w14:paraId="766CC233" w14:textId="229F82A9" w:rsidR="00580DD7" w:rsidRPr="00D95EE1" w:rsidRDefault="00EB4268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Denise Jakes</w:t>
            </w:r>
          </w:p>
        </w:tc>
        <w:tc>
          <w:tcPr>
            <w:tcW w:w="1600" w:type="dxa"/>
            <w:shd w:val="clear" w:color="auto" w:fill="CDFDFF"/>
            <w:vAlign w:val="center"/>
          </w:tcPr>
          <w:p w14:paraId="45632673" w14:textId="4639F4B0" w:rsidR="00580DD7" w:rsidRPr="00D95EE1" w:rsidRDefault="00AE0799" w:rsidP="004B0EEC">
            <w:pPr>
              <w:rPr>
                <w:rFonts w:ascii="Avenir Book" w:eastAsia="Times New Roman" w:hAnsi="Avenir Book" w:cs="Arial"/>
                <w:sz w:val="22"/>
                <w:szCs w:val="22"/>
                <w:lang w:eastAsia="en-US"/>
              </w:rPr>
            </w:pPr>
            <w:r>
              <w:rPr>
                <w:rFonts w:ascii="Avenir Book" w:eastAsia="Times New Roman" w:hAnsi="Avenir Book" w:cs="Arial"/>
                <w:sz w:val="22"/>
                <w:szCs w:val="22"/>
                <w:lang w:eastAsia="en-US"/>
              </w:rPr>
              <w:t>770-844-7826</w:t>
            </w:r>
          </w:p>
        </w:tc>
        <w:tc>
          <w:tcPr>
            <w:tcW w:w="4402" w:type="dxa"/>
            <w:shd w:val="clear" w:color="auto" w:fill="CDFDFF"/>
          </w:tcPr>
          <w:p w14:paraId="07C6D070" w14:textId="74263E51" w:rsidR="00580DD7" w:rsidRPr="00D95EE1" w:rsidRDefault="00580DD7" w:rsidP="004B0EEC">
            <w:pPr>
              <w:jc w:val="center"/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Forsyth</w:t>
            </w:r>
          </w:p>
        </w:tc>
      </w:tr>
      <w:tr w:rsidR="004B0EEC" w:rsidRPr="00D95EE1" w14:paraId="7B108C41" w14:textId="77777777" w:rsidTr="00F77E88">
        <w:trPr>
          <w:trHeight w:val="604"/>
        </w:trPr>
        <w:tc>
          <w:tcPr>
            <w:tcW w:w="938" w:type="dxa"/>
            <w:shd w:val="clear" w:color="auto" w:fill="CDFDFF"/>
          </w:tcPr>
          <w:p w14:paraId="551B5585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1</w:t>
            </w:r>
          </w:p>
        </w:tc>
        <w:tc>
          <w:tcPr>
            <w:tcW w:w="2589" w:type="dxa"/>
            <w:shd w:val="clear" w:color="auto" w:fill="CDFDFF"/>
          </w:tcPr>
          <w:p w14:paraId="14ACC448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Cobb County CSB</w:t>
            </w:r>
          </w:p>
        </w:tc>
        <w:tc>
          <w:tcPr>
            <w:tcW w:w="2858" w:type="dxa"/>
            <w:shd w:val="clear" w:color="auto" w:fill="CDFDFF"/>
          </w:tcPr>
          <w:p w14:paraId="76B1A1B2" w14:textId="75E1E79F" w:rsidR="004B0EEC" w:rsidRPr="00D95EE1" w:rsidRDefault="00AE0799" w:rsidP="004B0EEC">
            <w:pPr>
              <w:rPr>
                <w:rFonts w:ascii="Avenir Book" w:eastAsia="Times New Roman" w:hAnsi="Avenir Book"/>
                <w:sz w:val="20"/>
              </w:rPr>
            </w:pPr>
            <w:r>
              <w:rPr>
                <w:rFonts w:ascii="Avenir Book" w:eastAsia="Times New Roman" w:hAnsi="Avenir Book"/>
                <w:sz w:val="20"/>
              </w:rPr>
              <w:t>1650 County Services Parkway, Marietta GA  30008</w:t>
            </w:r>
          </w:p>
        </w:tc>
        <w:tc>
          <w:tcPr>
            <w:tcW w:w="1861" w:type="dxa"/>
            <w:shd w:val="clear" w:color="auto" w:fill="CDFDFF"/>
          </w:tcPr>
          <w:p w14:paraId="179532C9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Shannon Tillett</w:t>
            </w:r>
          </w:p>
          <w:p w14:paraId="51CA0C14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</w:p>
        </w:tc>
        <w:tc>
          <w:tcPr>
            <w:tcW w:w="1600" w:type="dxa"/>
            <w:shd w:val="clear" w:color="auto" w:fill="CDFDFF"/>
            <w:vAlign w:val="center"/>
          </w:tcPr>
          <w:p w14:paraId="4F3E4AE8" w14:textId="41A28E7E" w:rsidR="004B0EEC" w:rsidRPr="00FF7316" w:rsidRDefault="00AE0799" w:rsidP="004B0EEC">
            <w:pPr>
              <w:rPr>
                <w:rFonts w:ascii="Avenir Book" w:eastAsia="Times New Roman" w:hAnsi="Avenir Book" w:cstheme="majorHAnsi"/>
                <w:sz w:val="22"/>
                <w:szCs w:val="22"/>
                <w:lang w:eastAsia="en-US"/>
              </w:rPr>
            </w:pPr>
            <w:r w:rsidRPr="00FF7316">
              <w:rPr>
                <w:rFonts w:ascii="Avenir Book" w:eastAsia="Times New Roman" w:hAnsi="Avenir Book" w:cstheme="majorHAnsi"/>
                <w:sz w:val="22"/>
                <w:szCs w:val="22"/>
                <w:lang w:eastAsia="en-US"/>
              </w:rPr>
              <w:t>704-222-6189</w:t>
            </w:r>
            <w:r w:rsidR="00FF7316" w:rsidRPr="00FF7316">
              <w:rPr>
                <w:rFonts w:ascii="Avenir Book" w:eastAsia="Times New Roman" w:hAnsi="Avenir Book" w:cstheme="majorHAnsi"/>
                <w:sz w:val="22"/>
                <w:szCs w:val="22"/>
                <w:lang w:eastAsia="en-US"/>
              </w:rPr>
              <w:t xml:space="preserve"> 770-514-2422 x 1210</w:t>
            </w:r>
            <w:r w:rsidR="004B0EEC" w:rsidRPr="00FF7316">
              <w:rPr>
                <w:rFonts w:ascii="Avenir Book" w:eastAsia="Times New Roman" w:hAnsi="Avenir Book" w:cstheme="maj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02" w:type="dxa"/>
            <w:shd w:val="clear" w:color="auto" w:fill="CDFDFF"/>
          </w:tcPr>
          <w:p w14:paraId="23CC98D9" w14:textId="14CBF033" w:rsidR="004B0EEC" w:rsidRPr="00D95EE1" w:rsidRDefault="004B0EEC" w:rsidP="004B0EEC">
            <w:pPr>
              <w:jc w:val="center"/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Cobb</w:t>
            </w:r>
            <w:r w:rsidR="00E76C2E" w:rsidRPr="00D95EE1">
              <w:rPr>
                <w:rFonts w:ascii="Avenir Book" w:eastAsia="Times New Roman" w:hAnsi="Avenir Book"/>
                <w:sz w:val="22"/>
              </w:rPr>
              <w:t>, Douglas</w:t>
            </w:r>
          </w:p>
        </w:tc>
      </w:tr>
      <w:tr w:rsidR="00C3499E" w:rsidRPr="00D95EE1" w14:paraId="08C7AA7A" w14:textId="77777777" w:rsidTr="00F77E88">
        <w:trPr>
          <w:trHeight w:val="595"/>
        </w:trPr>
        <w:tc>
          <w:tcPr>
            <w:tcW w:w="938" w:type="dxa"/>
            <w:shd w:val="clear" w:color="auto" w:fill="CDFDFF"/>
          </w:tcPr>
          <w:p w14:paraId="4E5AD2AD" w14:textId="123AD788" w:rsidR="00C3499E" w:rsidRPr="00D95EE1" w:rsidRDefault="00C3499E" w:rsidP="004B0EEC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1</w:t>
            </w:r>
          </w:p>
        </w:tc>
        <w:tc>
          <w:tcPr>
            <w:tcW w:w="2589" w:type="dxa"/>
            <w:shd w:val="clear" w:color="auto" w:fill="CDFDFF"/>
          </w:tcPr>
          <w:p w14:paraId="0D511F9A" w14:textId="51BC3502" w:rsidR="00C3499E" w:rsidRPr="00D95EE1" w:rsidRDefault="00C3499E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Gateway Treatment Centers</w:t>
            </w:r>
          </w:p>
        </w:tc>
        <w:tc>
          <w:tcPr>
            <w:tcW w:w="2858" w:type="dxa"/>
            <w:shd w:val="clear" w:color="auto" w:fill="CDFDFF"/>
          </w:tcPr>
          <w:p w14:paraId="12E62AE5" w14:textId="77777777" w:rsidR="00C3499E" w:rsidRPr="00D95EE1" w:rsidRDefault="00C3499E" w:rsidP="004B0EEC">
            <w:pPr>
              <w:rPr>
                <w:rFonts w:ascii="Avenir Book" w:hAnsi="Avenir Book" w:cs="Arial"/>
                <w:color w:val="000000"/>
                <w:sz w:val="20"/>
                <w:szCs w:val="20"/>
              </w:rPr>
            </w:pPr>
            <w:r w:rsidRPr="00D95EE1">
              <w:rPr>
                <w:rFonts w:ascii="Avenir Book" w:hAnsi="Avenir Book" w:cs="Arial"/>
                <w:color w:val="000000"/>
                <w:sz w:val="20"/>
                <w:szCs w:val="20"/>
              </w:rPr>
              <w:t xml:space="preserve">37 </w:t>
            </w:r>
            <w:proofErr w:type="spellStart"/>
            <w:r w:rsidRPr="00D95EE1">
              <w:rPr>
                <w:rFonts w:ascii="Avenir Book" w:hAnsi="Avenir Book" w:cs="Arial"/>
                <w:color w:val="000000"/>
                <w:sz w:val="20"/>
                <w:szCs w:val="20"/>
              </w:rPr>
              <w:t>Kiker</w:t>
            </w:r>
            <w:proofErr w:type="spellEnd"/>
            <w:r w:rsidRPr="00D95EE1">
              <w:rPr>
                <w:rFonts w:ascii="Avenir Book" w:hAnsi="Avenir Book" w:cs="Arial"/>
                <w:color w:val="000000"/>
                <w:sz w:val="20"/>
                <w:szCs w:val="20"/>
              </w:rPr>
              <w:t xml:space="preserve"> Street </w:t>
            </w:r>
          </w:p>
          <w:p w14:paraId="7C3607DF" w14:textId="3A240525" w:rsidR="00C3499E" w:rsidRPr="00D95EE1" w:rsidRDefault="00C3499E" w:rsidP="004B0EEC">
            <w:pPr>
              <w:rPr>
                <w:rFonts w:ascii="Avenir Book" w:hAnsi="Avenir Book"/>
                <w:lang w:eastAsia="en-US"/>
              </w:rPr>
            </w:pPr>
            <w:r w:rsidRPr="00D95EE1">
              <w:rPr>
                <w:rFonts w:ascii="Avenir Book" w:hAnsi="Avenir Book" w:cs="Arial"/>
                <w:color w:val="000000"/>
                <w:sz w:val="20"/>
                <w:szCs w:val="20"/>
              </w:rPr>
              <w:t>Ellijay, GA 30540</w:t>
            </w:r>
          </w:p>
        </w:tc>
        <w:tc>
          <w:tcPr>
            <w:tcW w:w="1861" w:type="dxa"/>
            <w:shd w:val="clear" w:color="auto" w:fill="CDFDFF"/>
          </w:tcPr>
          <w:p w14:paraId="3FD8E74E" w14:textId="20E1CF68" w:rsidR="00C3499E" w:rsidRPr="00D95EE1" w:rsidRDefault="00C3499E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 xml:space="preserve">Maureen </w:t>
            </w:r>
            <w:proofErr w:type="spellStart"/>
            <w:r w:rsidRPr="00D95EE1">
              <w:rPr>
                <w:rFonts w:ascii="Avenir Book" w:eastAsia="Times New Roman" w:hAnsi="Avenir Book"/>
                <w:sz w:val="20"/>
              </w:rPr>
              <w:t>Bremm</w:t>
            </w:r>
            <w:proofErr w:type="spellEnd"/>
          </w:p>
        </w:tc>
        <w:tc>
          <w:tcPr>
            <w:tcW w:w="1600" w:type="dxa"/>
            <w:shd w:val="clear" w:color="auto" w:fill="CDFDFF"/>
          </w:tcPr>
          <w:p w14:paraId="7F2E6762" w14:textId="4D307BE8" w:rsidR="00C3499E" w:rsidRPr="00D95EE1" w:rsidRDefault="00FB6C33" w:rsidP="004B0EEC">
            <w:pPr>
              <w:rPr>
                <w:rFonts w:ascii="Avenir Book" w:hAnsi="Avenir Book"/>
                <w:sz w:val="22"/>
                <w:szCs w:val="22"/>
              </w:rPr>
            </w:pPr>
            <w:bdo w:val="ltr">
              <w:r w:rsidR="00344E41" w:rsidRPr="00344E41">
                <w:rPr>
                  <w:rFonts w:ascii="Avenir Book" w:hAnsi="Avenir Book"/>
                  <w:sz w:val="22"/>
                  <w:szCs w:val="22"/>
                </w:rPr>
                <w:t>706-889-3065</w:t>
              </w:r>
              <w:r w:rsidR="0070117A">
                <w:t>‬</w:t>
              </w:r>
              <w:r>
                <w:t>‬</w:t>
              </w:r>
            </w:bdo>
          </w:p>
        </w:tc>
        <w:tc>
          <w:tcPr>
            <w:tcW w:w="4402" w:type="dxa"/>
            <w:shd w:val="clear" w:color="auto" w:fill="CDFDFF"/>
          </w:tcPr>
          <w:p w14:paraId="324128D1" w14:textId="216EC6AC" w:rsidR="00C3499E" w:rsidRPr="00D95EE1" w:rsidRDefault="00C3499E" w:rsidP="004B0EEC">
            <w:pPr>
              <w:jc w:val="center"/>
              <w:rPr>
                <w:rFonts w:ascii="Avenir Book" w:eastAsia="Times New Roman" w:hAnsi="Avenir Book"/>
                <w:sz w:val="22"/>
                <w:szCs w:val="22"/>
              </w:rPr>
            </w:pPr>
            <w:r w:rsidRPr="00D95EE1">
              <w:rPr>
                <w:rFonts w:ascii="Avenir Book" w:eastAsia="Times New Roman" w:hAnsi="Avenir Book"/>
                <w:sz w:val="22"/>
                <w:szCs w:val="22"/>
              </w:rPr>
              <w:t>Gilmer</w:t>
            </w:r>
          </w:p>
        </w:tc>
      </w:tr>
      <w:tr w:rsidR="004B0EEC" w:rsidRPr="00D95EE1" w14:paraId="0683F7FD" w14:textId="77777777" w:rsidTr="00F77E88">
        <w:trPr>
          <w:trHeight w:val="595"/>
        </w:trPr>
        <w:tc>
          <w:tcPr>
            <w:tcW w:w="938" w:type="dxa"/>
            <w:shd w:val="clear" w:color="auto" w:fill="CDFDFF"/>
          </w:tcPr>
          <w:p w14:paraId="04DC2AC7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1</w:t>
            </w:r>
          </w:p>
        </w:tc>
        <w:tc>
          <w:tcPr>
            <w:tcW w:w="2589" w:type="dxa"/>
            <w:shd w:val="clear" w:color="auto" w:fill="CDFDFF"/>
          </w:tcPr>
          <w:p w14:paraId="0D61D615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Highland Rivers CSB</w:t>
            </w:r>
          </w:p>
        </w:tc>
        <w:tc>
          <w:tcPr>
            <w:tcW w:w="2858" w:type="dxa"/>
            <w:shd w:val="clear" w:color="auto" w:fill="CDFDFF"/>
          </w:tcPr>
          <w:p w14:paraId="7D5EA989" w14:textId="77777777" w:rsidR="004B0EEC" w:rsidRPr="00D95EE1" w:rsidRDefault="00861A99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1 Woodbine Avenue</w:t>
            </w:r>
          </w:p>
          <w:p w14:paraId="339AD8AB" w14:textId="77777777" w:rsidR="00861A99" w:rsidRPr="00D95EE1" w:rsidRDefault="00861A99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Rome, GA  30165</w:t>
            </w:r>
          </w:p>
        </w:tc>
        <w:tc>
          <w:tcPr>
            <w:tcW w:w="1861" w:type="dxa"/>
            <w:shd w:val="clear" w:color="auto" w:fill="CDFDFF"/>
          </w:tcPr>
          <w:p w14:paraId="5676E12D" w14:textId="56BE052F" w:rsidR="004B0EEC" w:rsidRPr="00D95EE1" w:rsidRDefault="00EB4268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Marcus Lucas</w:t>
            </w:r>
          </w:p>
        </w:tc>
        <w:tc>
          <w:tcPr>
            <w:tcW w:w="1600" w:type="dxa"/>
            <w:shd w:val="clear" w:color="auto" w:fill="CDFDFF"/>
          </w:tcPr>
          <w:p w14:paraId="29A95902" w14:textId="7101DE86" w:rsidR="004B0EEC" w:rsidRPr="00D95EE1" w:rsidRDefault="00FB6C33" w:rsidP="004B0EEC">
            <w:pPr>
              <w:rPr>
                <w:rFonts w:ascii="Avenir Book" w:eastAsia="Times New Roman" w:hAnsi="Avenir Book"/>
                <w:sz w:val="22"/>
                <w:szCs w:val="22"/>
              </w:rPr>
            </w:pPr>
            <w:bdo w:val="ltr">
              <w:r w:rsidR="00344E41">
                <w:rPr>
                  <w:rFonts w:ascii="Avenir Book" w:hAnsi="Avenir Book"/>
                  <w:sz w:val="22"/>
                  <w:szCs w:val="22"/>
                </w:rPr>
                <w:t>706-223-9023 x3122</w:t>
              </w:r>
              <w:r w:rsidR="00344E41" w:rsidRPr="00D95EE1">
                <w:rPr>
                  <w:rFonts w:ascii="MS Mincho" w:eastAsia="MS Mincho" w:hAnsi="MS Mincho" w:cs="MS Mincho" w:hint="eastAsia"/>
                  <w:sz w:val="22"/>
                  <w:szCs w:val="22"/>
                </w:rPr>
                <w:t>‬</w:t>
              </w:r>
              <w:r w:rsidR="00344E41" w:rsidRPr="00D95EE1">
                <w:t>‬</w:t>
              </w:r>
              <w:r w:rsidR="00EB4268" w:rsidRPr="00D95EE1">
                <w:rPr>
                  <w:rFonts w:ascii="MS Mincho" w:eastAsia="MS Mincho" w:hAnsi="MS Mincho" w:cs="MS Mincho" w:hint="eastAsia"/>
                  <w:sz w:val="22"/>
                  <w:szCs w:val="22"/>
                </w:rPr>
                <w:t>‬</w:t>
              </w:r>
              <w:r w:rsidR="00BA6F70" w:rsidRPr="00D95EE1">
                <w:rPr>
                  <w:rFonts w:ascii="MS Mincho" w:eastAsia="MS Mincho" w:hAnsi="MS Mincho" w:cs="MS Mincho" w:hint="eastAsia"/>
                  <w:sz w:val="22"/>
                  <w:szCs w:val="22"/>
                </w:rPr>
                <w:t>‬</w:t>
              </w:r>
              <w:r w:rsidR="00CA454F" w:rsidRPr="00D95EE1">
                <w:t>‬</w:t>
              </w:r>
              <w:r w:rsidR="0070117A">
                <w:t>‬</w:t>
              </w:r>
              <w:r>
                <w:t>‬</w:t>
              </w:r>
            </w:bdo>
          </w:p>
        </w:tc>
        <w:tc>
          <w:tcPr>
            <w:tcW w:w="4402" w:type="dxa"/>
            <w:shd w:val="clear" w:color="auto" w:fill="CDFDFF"/>
          </w:tcPr>
          <w:p w14:paraId="60C87D83" w14:textId="77777777" w:rsidR="004B0EEC" w:rsidRPr="00D95EE1" w:rsidRDefault="004B0EEC" w:rsidP="004B0EEC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18"/>
              </w:rPr>
              <w:t xml:space="preserve">Bartow, Cherokee, Fannin, Floyd, Gilmer, Gordon, Haralson, Murray, Paulding, Pickens, Polk, Whitfield </w:t>
            </w:r>
          </w:p>
        </w:tc>
      </w:tr>
      <w:tr w:rsidR="00764900" w:rsidRPr="00D95EE1" w14:paraId="425D5965" w14:textId="77777777" w:rsidTr="00F77E88">
        <w:trPr>
          <w:trHeight w:val="300"/>
        </w:trPr>
        <w:tc>
          <w:tcPr>
            <w:tcW w:w="938" w:type="dxa"/>
            <w:shd w:val="clear" w:color="auto" w:fill="CDFDFF"/>
          </w:tcPr>
          <w:p w14:paraId="73F20871" w14:textId="123B5BF3" w:rsidR="00764900" w:rsidRPr="00D95EE1" w:rsidRDefault="00764900" w:rsidP="004B0EEC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1</w:t>
            </w:r>
          </w:p>
        </w:tc>
        <w:tc>
          <w:tcPr>
            <w:tcW w:w="2589" w:type="dxa"/>
            <w:shd w:val="clear" w:color="auto" w:fill="CDFDFF"/>
          </w:tcPr>
          <w:p w14:paraId="273ABE62" w14:textId="1D3D964B" w:rsidR="00764900" w:rsidRPr="00D95EE1" w:rsidRDefault="00764900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Lanier Treatment Center</w:t>
            </w:r>
          </w:p>
        </w:tc>
        <w:tc>
          <w:tcPr>
            <w:tcW w:w="2858" w:type="dxa"/>
            <w:shd w:val="clear" w:color="auto" w:fill="CDFDFF"/>
          </w:tcPr>
          <w:p w14:paraId="01C47C02" w14:textId="77777777" w:rsidR="00764900" w:rsidRPr="00D95EE1" w:rsidRDefault="00764900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592 Medical Park Drive, #A</w:t>
            </w:r>
          </w:p>
          <w:p w14:paraId="13A66C3A" w14:textId="66DCDAD6" w:rsidR="00764900" w:rsidRPr="00D95EE1" w:rsidRDefault="00764900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Gainesville, GA 30501</w:t>
            </w:r>
          </w:p>
        </w:tc>
        <w:tc>
          <w:tcPr>
            <w:tcW w:w="1861" w:type="dxa"/>
            <w:shd w:val="clear" w:color="auto" w:fill="CDFDFF"/>
          </w:tcPr>
          <w:p w14:paraId="7292B081" w14:textId="51C92CD9" w:rsidR="00764900" w:rsidRPr="00D95EE1" w:rsidRDefault="00764900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Deb Brock</w:t>
            </w:r>
          </w:p>
        </w:tc>
        <w:tc>
          <w:tcPr>
            <w:tcW w:w="1600" w:type="dxa"/>
            <w:shd w:val="clear" w:color="auto" w:fill="CDFDFF"/>
          </w:tcPr>
          <w:p w14:paraId="008A30FD" w14:textId="145987F2" w:rsidR="00764900" w:rsidRPr="00D95EE1" w:rsidRDefault="00FB6C33" w:rsidP="004B0EEC">
            <w:pPr>
              <w:rPr>
                <w:rFonts w:ascii="Avenir Book" w:eastAsia="Times New Roman" w:hAnsi="Avenir Book"/>
                <w:sz w:val="22"/>
                <w:szCs w:val="22"/>
              </w:rPr>
            </w:pPr>
            <w:bdo w:val="ltr">
              <w:r w:rsidR="00764900" w:rsidRPr="00D95EE1">
                <w:rPr>
                  <w:rFonts w:ascii="Avenir Book" w:eastAsia="MS Mincho" w:hAnsi="Avenir Book" w:cs="MS Mincho"/>
                  <w:sz w:val="22"/>
                  <w:szCs w:val="22"/>
                </w:rPr>
                <w:t>770</w:t>
              </w:r>
              <w:r w:rsidR="0074457F" w:rsidRPr="00D95EE1">
                <w:rPr>
                  <w:rFonts w:ascii="Avenir Book" w:eastAsia="MS Mincho" w:hAnsi="Avenir Book" w:cs="MS Mincho"/>
                  <w:sz w:val="22"/>
                  <w:szCs w:val="22"/>
                </w:rPr>
                <w:t>-</w:t>
              </w:r>
              <w:r w:rsidR="00764900" w:rsidRPr="00D95EE1">
                <w:rPr>
                  <w:rFonts w:ascii="Avenir Book" w:eastAsia="MS Mincho" w:hAnsi="Avenir Book" w:cs="MS Mincho"/>
                  <w:sz w:val="22"/>
                  <w:szCs w:val="22"/>
                </w:rPr>
                <w:t>503-7721</w:t>
              </w:r>
              <w:r w:rsidR="00764900" w:rsidRPr="00D95EE1">
                <w:rPr>
                  <w:rFonts w:ascii="MS Mincho" w:eastAsia="MS Mincho" w:hAnsi="MS Mincho" w:cs="MS Mincho" w:hint="eastAsia"/>
                  <w:sz w:val="22"/>
                  <w:szCs w:val="22"/>
                </w:rPr>
                <w:t>‬</w:t>
              </w:r>
              <w:r w:rsidR="00CA454F" w:rsidRPr="00D95EE1">
                <w:t>‬</w:t>
              </w:r>
              <w:r w:rsidR="0070117A">
                <w:t>‬</w:t>
              </w:r>
              <w:r>
                <w:t>‬</w:t>
              </w:r>
            </w:bdo>
          </w:p>
        </w:tc>
        <w:tc>
          <w:tcPr>
            <w:tcW w:w="4402" w:type="dxa"/>
            <w:shd w:val="clear" w:color="auto" w:fill="CDFDFF"/>
          </w:tcPr>
          <w:p w14:paraId="50861195" w14:textId="442AE620" w:rsidR="00764900" w:rsidRPr="00D95EE1" w:rsidRDefault="00764900" w:rsidP="004B0EEC">
            <w:pPr>
              <w:jc w:val="center"/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Hall</w:t>
            </w:r>
          </w:p>
        </w:tc>
      </w:tr>
      <w:tr w:rsidR="00764900" w:rsidRPr="00D95EE1" w14:paraId="3E5C5F66" w14:textId="77777777" w:rsidTr="00F77E88">
        <w:trPr>
          <w:trHeight w:val="300"/>
        </w:trPr>
        <w:tc>
          <w:tcPr>
            <w:tcW w:w="938" w:type="dxa"/>
            <w:shd w:val="clear" w:color="auto" w:fill="CDFDFF"/>
          </w:tcPr>
          <w:p w14:paraId="7C213975" w14:textId="78C4A764" w:rsidR="00764900" w:rsidRPr="00D95EE1" w:rsidRDefault="00764900" w:rsidP="004B0EEC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1</w:t>
            </w:r>
          </w:p>
        </w:tc>
        <w:tc>
          <w:tcPr>
            <w:tcW w:w="2589" w:type="dxa"/>
            <w:shd w:val="clear" w:color="auto" w:fill="CDFDFF"/>
          </w:tcPr>
          <w:p w14:paraId="21A63BE9" w14:textId="0C1E3C04" w:rsidR="00764900" w:rsidRPr="00D95EE1" w:rsidRDefault="00764900" w:rsidP="004B0EEC">
            <w:pPr>
              <w:rPr>
                <w:rFonts w:ascii="Avenir Book" w:eastAsia="Times New Roman" w:hAnsi="Avenir Book"/>
                <w:sz w:val="20"/>
              </w:rPr>
            </w:pPr>
            <w:proofErr w:type="spellStart"/>
            <w:r w:rsidRPr="00D95EE1">
              <w:rPr>
                <w:rFonts w:ascii="Avenir Book" w:eastAsia="Times New Roman" w:hAnsi="Avenir Book"/>
                <w:sz w:val="20"/>
              </w:rPr>
              <w:t>MedMark</w:t>
            </w:r>
            <w:proofErr w:type="spellEnd"/>
            <w:r w:rsidRPr="00D95EE1">
              <w:rPr>
                <w:rFonts w:ascii="Avenir Book" w:eastAsia="Times New Roman" w:hAnsi="Avenir Book"/>
                <w:sz w:val="20"/>
              </w:rPr>
              <w:t xml:space="preserve">/Chatsworth </w:t>
            </w:r>
            <w:r w:rsidRPr="00D95EE1">
              <w:rPr>
                <w:rFonts w:ascii="Avenir Book" w:eastAsia="Times New Roman" w:hAnsi="Avenir Book"/>
                <w:sz w:val="18"/>
                <w:szCs w:val="18"/>
              </w:rPr>
              <w:t>(formerly Counseling Solutions)</w:t>
            </w:r>
          </w:p>
        </w:tc>
        <w:tc>
          <w:tcPr>
            <w:tcW w:w="2858" w:type="dxa"/>
            <w:shd w:val="clear" w:color="auto" w:fill="CDFDFF"/>
          </w:tcPr>
          <w:p w14:paraId="2C982D0B" w14:textId="77777777" w:rsidR="00764900" w:rsidRPr="00D95EE1" w:rsidRDefault="00764900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 xml:space="preserve">1289 G Maddox Parkway </w:t>
            </w:r>
          </w:p>
          <w:p w14:paraId="7B4A12BE" w14:textId="77777777" w:rsidR="00764900" w:rsidRPr="00D95EE1" w:rsidRDefault="00764900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(US Highway 76)</w:t>
            </w:r>
          </w:p>
          <w:p w14:paraId="01551D9C" w14:textId="3B852A07" w:rsidR="00764900" w:rsidRPr="00D95EE1" w:rsidRDefault="00764900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Chatsworth, GA 30705-</w:t>
            </w:r>
            <w:r w:rsidR="003F0CCD" w:rsidRPr="00D95EE1">
              <w:rPr>
                <w:rFonts w:ascii="Avenir Book" w:eastAsia="Times New Roman" w:hAnsi="Avenir Book"/>
                <w:sz w:val="20"/>
              </w:rPr>
              <w:t>2069</w:t>
            </w:r>
          </w:p>
        </w:tc>
        <w:tc>
          <w:tcPr>
            <w:tcW w:w="1861" w:type="dxa"/>
            <w:shd w:val="clear" w:color="auto" w:fill="CDFDFF"/>
          </w:tcPr>
          <w:p w14:paraId="395D937C" w14:textId="024FD5FF" w:rsidR="00764900" w:rsidRPr="00D95EE1" w:rsidRDefault="00764900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Linda Day</w:t>
            </w:r>
          </w:p>
        </w:tc>
        <w:tc>
          <w:tcPr>
            <w:tcW w:w="1600" w:type="dxa"/>
            <w:shd w:val="clear" w:color="auto" w:fill="CDFDFF"/>
          </w:tcPr>
          <w:p w14:paraId="55EFBD29" w14:textId="0CC27426" w:rsidR="00764900" w:rsidRPr="00D95EE1" w:rsidRDefault="00FB6C33" w:rsidP="004B0EEC">
            <w:pPr>
              <w:rPr>
                <w:rFonts w:ascii="Avenir Book" w:eastAsia="Times New Roman" w:hAnsi="Avenir Book"/>
                <w:sz w:val="22"/>
                <w:szCs w:val="22"/>
              </w:rPr>
            </w:pPr>
            <w:bdo w:val="ltr">
              <w:r w:rsidR="003F0CCD" w:rsidRPr="00D95EE1">
                <w:rPr>
                  <w:rFonts w:ascii="Avenir Book" w:eastAsia="Times New Roman" w:hAnsi="Avenir Book"/>
                  <w:sz w:val="22"/>
                  <w:szCs w:val="22"/>
                </w:rPr>
                <w:t>762</w:t>
              </w:r>
              <w:r w:rsidR="0074457F" w:rsidRPr="00D95EE1">
                <w:rPr>
                  <w:rFonts w:ascii="Avenir Book" w:eastAsia="Times New Roman" w:hAnsi="Avenir Book"/>
                  <w:sz w:val="22"/>
                  <w:szCs w:val="22"/>
                </w:rPr>
                <w:t>-</w:t>
              </w:r>
              <w:r w:rsidR="003F0CCD" w:rsidRPr="00D95EE1">
                <w:rPr>
                  <w:rFonts w:ascii="Avenir Book" w:eastAsia="Times New Roman" w:hAnsi="Avenir Book"/>
                  <w:sz w:val="22"/>
                  <w:szCs w:val="22"/>
                </w:rPr>
                <w:t>201-2777</w:t>
              </w:r>
              <w:r w:rsidR="00CA454F" w:rsidRPr="00D95EE1">
                <w:t>‬</w:t>
              </w:r>
              <w:r w:rsidR="0070117A">
                <w:t>‬</w:t>
              </w:r>
              <w:r>
                <w:t>‬</w:t>
              </w:r>
            </w:bdo>
          </w:p>
        </w:tc>
        <w:tc>
          <w:tcPr>
            <w:tcW w:w="4402" w:type="dxa"/>
            <w:shd w:val="clear" w:color="auto" w:fill="CDFDFF"/>
          </w:tcPr>
          <w:p w14:paraId="6938AD47" w14:textId="5EAC6F6F" w:rsidR="00764900" w:rsidRPr="00D95EE1" w:rsidRDefault="003F0CCD" w:rsidP="004B0EEC">
            <w:pPr>
              <w:jc w:val="center"/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Murray</w:t>
            </w:r>
          </w:p>
        </w:tc>
      </w:tr>
      <w:tr w:rsidR="004B0EEC" w:rsidRPr="00D95EE1" w14:paraId="62AE86D6" w14:textId="77777777" w:rsidTr="00F77E88">
        <w:trPr>
          <w:trHeight w:val="300"/>
        </w:trPr>
        <w:tc>
          <w:tcPr>
            <w:tcW w:w="938" w:type="dxa"/>
            <w:shd w:val="clear" w:color="auto" w:fill="CDFDFF"/>
          </w:tcPr>
          <w:p w14:paraId="0FCD5FE2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1</w:t>
            </w:r>
          </w:p>
        </w:tc>
        <w:tc>
          <w:tcPr>
            <w:tcW w:w="2589" w:type="dxa"/>
            <w:shd w:val="clear" w:color="auto" w:fill="CDFDFF"/>
          </w:tcPr>
          <w:p w14:paraId="54E412B4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New Horizons Treatment Center</w:t>
            </w:r>
          </w:p>
        </w:tc>
        <w:tc>
          <w:tcPr>
            <w:tcW w:w="2858" w:type="dxa"/>
            <w:shd w:val="clear" w:color="auto" w:fill="CDFDFF"/>
          </w:tcPr>
          <w:p w14:paraId="4CAE66AC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39 Chateau Court</w:t>
            </w:r>
          </w:p>
          <w:p w14:paraId="59A5A1CF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Rome, GA 31701</w:t>
            </w:r>
          </w:p>
        </w:tc>
        <w:tc>
          <w:tcPr>
            <w:tcW w:w="1861" w:type="dxa"/>
            <w:shd w:val="clear" w:color="auto" w:fill="CDFDFF"/>
          </w:tcPr>
          <w:p w14:paraId="423D6D6C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</w:p>
        </w:tc>
        <w:tc>
          <w:tcPr>
            <w:tcW w:w="1600" w:type="dxa"/>
            <w:shd w:val="clear" w:color="auto" w:fill="CDFDFF"/>
          </w:tcPr>
          <w:p w14:paraId="499B9F4D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2"/>
                <w:szCs w:val="22"/>
              </w:rPr>
            </w:pPr>
            <w:r w:rsidRPr="00D95EE1">
              <w:rPr>
                <w:rFonts w:ascii="Avenir Book" w:eastAsia="Times New Roman" w:hAnsi="Avenir Book"/>
                <w:sz w:val="22"/>
                <w:szCs w:val="22"/>
              </w:rPr>
              <w:t>706-233-9603</w:t>
            </w:r>
          </w:p>
        </w:tc>
        <w:tc>
          <w:tcPr>
            <w:tcW w:w="4402" w:type="dxa"/>
            <w:shd w:val="clear" w:color="auto" w:fill="CDFDFF"/>
          </w:tcPr>
          <w:p w14:paraId="723B295B" w14:textId="77777777" w:rsidR="004B0EEC" w:rsidRPr="00D95EE1" w:rsidRDefault="004B0EEC" w:rsidP="004B0EEC">
            <w:pPr>
              <w:jc w:val="center"/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Floyd</w:t>
            </w:r>
          </w:p>
        </w:tc>
      </w:tr>
      <w:tr w:rsidR="004B0EEC" w:rsidRPr="00D95EE1" w14:paraId="74CDC7C5" w14:textId="77777777" w:rsidTr="00F77E88">
        <w:trPr>
          <w:trHeight w:val="300"/>
        </w:trPr>
        <w:tc>
          <w:tcPr>
            <w:tcW w:w="938" w:type="dxa"/>
            <w:shd w:val="clear" w:color="auto" w:fill="CDFDFF"/>
          </w:tcPr>
          <w:p w14:paraId="5C77A678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1</w:t>
            </w:r>
          </w:p>
        </w:tc>
        <w:tc>
          <w:tcPr>
            <w:tcW w:w="2589" w:type="dxa"/>
            <w:shd w:val="clear" w:color="auto" w:fill="CDFDFF"/>
          </w:tcPr>
          <w:p w14:paraId="753A248E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Pittard Clinic</w:t>
            </w:r>
          </w:p>
        </w:tc>
        <w:tc>
          <w:tcPr>
            <w:tcW w:w="2858" w:type="dxa"/>
            <w:shd w:val="clear" w:color="auto" w:fill="CDFDFF"/>
          </w:tcPr>
          <w:p w14:paraId="5299490E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1654 Falls Road</w:t>
            </w:r>
          </w:p>
          <w:p w14:paraId="5D948676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Toccoa, GA 30577</w:t>
            </w:r>
          </w:p>
        </w:tc>
        <w:tc>
          <w:tcPr>
            <w:tcW w:w="1861" w:type="dxa"/>
            <w:shd w:val="clear" w:color="auto" w:fill="CDFDFF"/>
          </w:tcPr>
          <w:p w14:paraId="25F737AF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Jeanette Loudermilk</w:t>
            </w:r>
          </w:p>
        </w:tc>
        <w:tc>
          <w:tcPr>
            <w:tcW w:w="1600" w:type="dxa"/>
            <w:shd w:val="clear" w:color="auto" w:fill="CDFDFF"/>
          </w:tcPr>
          <w:p w14:paraId="181FEDBF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2"/>
                <w:szCs w:val="22"/>
              </w:rPr>
            </w:pPr>
            <w:r w:rsidRPr="00D95EE1">
              <w:rPr>
                <w:rFonts w:ascii="Avenir Book" w:eastAsia="Times New Roman" w:hAnsi="Avenir Book"/>
                <w:sz w:val="22"/>
                <w:szCs w:val="22"/>
              </w:rPr>
              <w:t>706-886-4420</w:t>
            </w:r>
          </w:p>
        </w:tc>
        <w:tc>
          <w:tcPr>
            <w:tcW w:w="4402" w:type="dxa"/>
            <w:shd w:val="clear" w:color="auto" w:fill="CDFDFF"/>
          </w:tcPr>
          <w:p w14:paraId="1BF08291" w14:textId="77777777" w:rsidR="004B0EEC" w:rsidRPr="00D95EE1" w:rsidRDefault="004B0EEC" w:rsidP="004B0EEC">
            <w:pPr>
              <w:jc w:val="center"/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Stephens</w:t>
            </w:r>
          </w:p>
        </w:tc>
      </w:tr>
      <w:tr w:rsidR="003F0CCD" w:rsidRPr="00D95EE1" w14:paraId="17E490EC" w14:textId="77777777" w:rsidTr="00F77E88">
        <w:trPr>
          <w:trHeight w:val="300"/>
        </w:trPr>
        <w:tc>
          <w:tcPr>
            <w:tcW w:w="938" w:type="dxa"/>
            <w:shd w:val="clear" w:color="auto" w:fill="CDFDFF"/>
          </w:tcPr>
          <w:p w14:paraId="11C45F7F" w14:textId="36987E22" w:rsidR="003F0CCD" w:rsidRPr="00D95EE1" w:rsidRDefault="003F0CCD" w:rsidP="004B0EEC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1</w:t>
            </w:r>
          </w:p>
        </w:tc>
        <w:tc>
          <w:tcPr>
            <w:tcW w:w="2589" w:type="dxa"/>
            <w:shd w:val="clear" w:color="auto" w:fill="CDFDFF"/>
          </w:tcPr>
          <w:p w14:paraId="35903ADE" w14:textId="6878A9A9" w:rsidR="003F0CCD" w:rsidRPr="00D95EE1" w:rsidRDefault="003F0CCD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Ringgold Treatment Center</w:t>
            </w:r>
          </w:p>
        </w:tc>
        <w:tc>
          <w:tcPr>
            <w:tcW w:w="2858" w:type="dxa"/>
            <w:shd w:val="clear" w:color="auto" w:fill="CDFDFF"/>
          </w:tcPr>
          <w:p w14:paraId="0A7D913F" w14:textId="77777777" w:rsidR="003F0CCD" w:rsidRPr="00D95EE1" w:rsidRDefault="001F54BD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8292 Highway 41</w:t>
            </w:r>
          </w:p>
          <w:p w14:paraId="792F252C" w14:textId="3A8FEEB0" w:rsidR="001F54BD" w:rsidRPr="00D95EE1" w:rsidRDefault="001F54BD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Ringgold, GA 30736</w:t>
            </w:r>
          </w:p>
        </w:tc>
        <w:tc>
          <w:tcPr>
            <w:tcW w:w="1861" w:type="dxa"/>
            <w:shd w:val="clear" w:color="auto" w:fill="CDFDFF"/>
          </w:tcPr>
          <w:p w14:paraId="20B1F09D" w14:textId="47A472EC" w:rsidR="003F0CCD" w:rsidRPr="00D95EE1" w:rsidRDefault="001F54BD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Dawn Pettigrew</w:t>
            </w:r>
          </w:p>
        </w:tc>
        <w:tc>
          <w:tcPr>
            <w:tcW w:w="1600" w:type="dxa"/>
            <w:shd w:val="clear" w:color="auto" w:fill="CDFDFF"/>
          </w:tcPr>
          <w:p w14:paraId="6568729A" w14:textId="04A32E5C" w:rsidR="003F0CCD" w:rsidRPr="00D95EE1" w:rsidRDefault="001F54BD" w:rsidP="004B0EEC">
            <w:pPr>
              <w:rPr>
                <w:rFonts w:ascii="Avenir Book" w:eastAsia="Times New Roman" w:hAnsi="Avenir Book"/>
                <w:sz w:val="22"/>
                <w:szCs w:val="22"/>
              </w:rPr>
            </w:pPr>
            <w:r w:rsidRPr="00D95EE1">
              <w:rPr>
                <w:rFonts w:ascii="Avenir Book" w:eastAsia="Times New Roman" w:hAnsi="Avenir Book"/>
                <w:sz w:val="22"/>
                <w:szCs w:val="22"/>
              </w:rPr>
              <w:t>706-952-2800</w:t>
            </w:r>
          </w:p>
        </w:tc>
        <w:tc>
          <w:tcPr>
            <w:tcW w:w="4402" w:type="dxa"/>
            <w:shd w:val="clear" w:color="auto" w:fill="CDFDFF"/>
          </w:tcPr>
          <w:p w14:paraId="7301674B" w14:textId="7D51A2D5" w:rsidR="003F0CCD" w:rsidRPr="00D95EE1" w:rsidRDefault="001F54BD" w:rsidP="004B0EEC">
            <w:pPr>
              <w:jc w:val="center"/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Catoosa</w:t>
            </w:r>
          </w:p>
        </w:tc>
      </w:tr>
      <w:tr w:rsidR="004B0EEC" w:rsidRPr="00D95EE1" w14:paraId="40F43BA3" w14:textId="77777777" w:rsidTr="00F77E88">
        <w:trPr>
          <w:trHeight w:val="300"/>
        </w:trPr>
        <w:tc>
          <w:tcPr>
            <w:tcW w:w="938" w:type="dxa"/>
            <w:shd w:val="clear" w:color="auto" w:fill="CDFDFF"/>
          </w:tcPr>
          <w:p w14:paraId="1575BB44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1</w:t>
            </w:r>
          </w:p>
        </w:tc>
        <w:tc>
          <w:tcPr>
            <w:tcW w:w="2589" w:type="dxa"/>
            <w:shd w:val="clear" w:color="auto" w:fill="CDFDFF"/>
          </w:tcPr>
          <w:p w14:paraId="609DEC5A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Woodstock Treatment</w:t>
            </w:r>
          </w:p>
        </w:tc>
        <w:tc>
          <w:tcPr>
            <w:tcW w:w="2858" w:type="dxa"/>
            <w:shd w:val="clear" w:color="auto" w:fill="CDFDFF"/>
          </w:tcPr>
          <w:p w14:paraId="258131EE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270 Heritage Walk</w:t>
            </w:r>
          </w:p>
          <w:p w14:paraId="68654D40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Woodstock, GA 30188</w:t>
            </w:r>
          </w:p>
        </w:tc>
        <w:tc>
          <w:tcPr>
            <w:tcW w:w="1861" w:type="dxa"/>
            <w:shd w:val="clear" w:color="auto" w:fill="CDFDFF"/>
          </w:tcPr>
          <w:p w14:paraId="11518FA2" w14:textId="3864E58A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</w:p>
        </w:tc>
        <w:tc>
          <w:tcPr>
            <w:tcW w:w="1600" w:type="dxa"/>
            <w:shd w:val="clear" w:color="auto" w:fill="CDFDFF"/>
          </w:tcPr>
          <w:p w14:paraId="00FFE53D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2"/>
                <w:szCs w:val="22"/>
              </w:rPr>
            </w:pPr>
            <w:r w:rsidRPr="00D95EE1">
              <w:rPr>
                <w:rFonts w:ascii="Avenir Book" w:eastAsia="Times New Roman" w:hAnsi="Avenir Book"/>
                <w:sz w:val="22"/>
                <w:szCs w:val="22"/>
              </w:rPr>
              <w:t>678-494-5700</w:t>
            </w:r>
          </w:p>
        </w:tc>
        <w:tc>
          <w:tcPr>
            <w:tcW w:w="4402" w:type="dxa"/>
            <w:shd w:val="clear" w:color="auto" w:fill="CDFDFF"/>
          </w:tcPr>
          <w:p w14:paraId="740A0F27" w14:textId="77777777" w:rsidR="004B0EEC" w:rsidRPr="00D95EE1" w:rsidRDefault="004B0EEC" w:rsidP="004B0EEC">
            <w:pPr>
              <w:jc w:val="center"/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Cherokee</w:t>
            </w:r>
          </w:p>
        </w:tc>
      </w:tr>
      <w:tr w:rsidR="0074457F" w:rsidRPr="00D95EE1" w14:paraId="05F3640D" w14:textId="77777777" w:rsidTr="0074457F">
        <w:trPr>
          <w:trHeight w:val="50"/>
        </w:trPr>
        <w:tc>
          <w:tcPr>
            <w:tcW w:w="938" w:type="dxa"/>
            <w:shd w:val="clear" w:color="auto" w:fill="auto"/>
          </w:tcPr>
          <w:p w14:paraId="6E025282" w14:textId="77777777" w:rsidR="0074457F" w:rsidRPr="00D95EE1" w:rsidRDefault="0074457F" w:rsidP="004B0EEC">
            <w:pPr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  <w:tc>
          <w:tcPr>
            <w:tcW w:w="2589" w:type="dxa"/>
            <w:shd w:val="clear" w:color="auto" w:fill="auto"/>
          </w:tcPr>
          <w:p w14:paraId="6A24450D" w14:textId="77777777" w:rsidR="0074457F" w:rsidRPr="00D95EE1" w:rsidRDefault="0074457F" w:rsidP="004B0EEC">
            <w:pPr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  <w:tc>
          <w:tcPr>
            <w:tcW w:w="2858" w:type="dxa"/>
            <w:shd w:val="clear" w:color="auto" w:fill="auto"/>
          </w:tcPr>
          <w:p w14:paraId="0C79FF6F" w14:textId="77777777" w:rsidR="0074457F" w:rsidRPr="00D95EE1" w:rsidRDefault="0074457F" w:rsidP="004B0EEC">
            <w:pPr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  <w:tc>
          <w:tcPr>
            <w:tcW w:w="1861" w:type="dxa"/>
            <w:shd w:val="clear" w:color="auto" w:fill="auto"/>
          </w:tcPr>
          <w:p w14:paraId="3F48F488" w14:textId="77777777" w:rsidR="0074457F" w:rsidRPr="00D95EE1" w:rsidRDefault="0074457F" w:rsidP="004B0EEC">
            <w:pPr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  <w:tc>
          <w:tcPr>
            <w:tcW w:w="1600" w:type="dxa"/>
            <w:shd w:val="clear" w:color="auto" w:fill="auto"/>
          </w:tcPr>
          <w:p w14:paraId="6CD9C983" w14:textId="77777777" w:rsidR="0074457F" w:rsidRPr="00D95EE1" w:rsidRDefault="0074457F" w:rsidP="004B0EEC">
            <w:pPr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  <w:tc>
          <w:tcPr>
            <w:tcW w:w="4402" w:type="dxa"/>
            <w:shd w:val="clear" w:color="auto" w:fill="auto"/>
          </w:tcPr>
          <w:p w14:paraId="7A14AB0F" w14:textId="77777777" w:rsidR="0074457F" w:rsidRPr="00D95EE1" w:rsidRDefault="0074457F" w:rsidP="004B0EEC">
            <w:pPr>
              <w:jc w:val="center"/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</w:tr>
      <w:tr w:rsidR="004B0EEC" w:rsidRPr="00D95EE1" w14:paraId="23630A86" w14:textId="77777777" w:rsidTr="0074457F">
        <w:trPr>
          <w:trHeight w:val="300"/>
        </w:trPr>
        <w:tc>
          <w:tcPr>
            <w:tcW w:w="938" w:type="dxa"/>
            <w:shd w:val="clear" w:color="auto" w:fill="FBE4D5" w:themeFill="accent2" w:themeFillTint="33"/>
          </w:tcPr>
          <w:p w14:paraId="74A0B3F4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2</w:t>
            </w:r>
          </w:p>
        </w:tc>
        <w:tc>
          <w:tcPr>
            <w:tcW w:w="2589" w:type="dxa"/>
            <w:shd w:val="clear" w:color="auto" w:fill="FBE4D5" w:themeFill="accent2" w:themeFillTint="33"/>
          </w:tcPr>
          <w:p w14:paraId="54248C61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Advantage Behavioral Health Systems</w:t>
            </w:r>
          </w:p>
        </w:tc>
        <w:tc>
          <w:tcPr>
            <w:tcW w:w="2858" w:type="dxa"/>
            <w:shd w:val="clear" w:color="auto" w:fill="FBE4D5" w:themeFill="accent2" w:themeFillTint="33"/>
          </w:tcPr>
          <w:p w14:paraId="192A3F14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250 North Avenue</w:t>
            </w:r>
          </w:p>
          <w:p w14:paraId="04C2B3F1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Athens, GA 30601</w:t>
            </w:r>
          </w:p>
        </w:tc>
        <w:tc>
          <w:tcPr>
            <w:tcW w:w="1861" w:type="dxa"/>
            <w:shd w:val="clear" w:color="auto" w:fill="FBE4D5" w:themeFill="accent2" w:themeFillTint="33"/>
          </w:tcPr>
          <w:p w14:paraId="3C7DD794" w14:textId="0E272DED" w:rsidR="004B0EEC" w:rsidRPr="00D95EE1" w:rsidRDefault="00673BAA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Tammy Kinney</w:t>
            </w:r>
          </w:p>
        </w:tc>
        <w:tc>
          <w:tcPr>
            <w:tcW w:w="1600" w:type="dxa"/>
            <w:shd w:val="clear" w:color="auto" w:fill="FBE4D5" w:themeFill="accent2" w:themeFillTint="33"/>
          </w:tcPr>
          <w:p w14:paraId="42C416FE" w14:textId="58029AC2" w:rsidR="00673BAA" w:rsidRPr="00D95EE1" w:rsidRDefault="00FB6C33" w:rsidP="004B0EEC">
            <w:pPr>
              <w:rPr>
                <w:rFonts w:ascii="Avenir Book" w:eastAsia="Times New Roman" w:hAnsi="Avenir Book"/>
                <w:sz w:val="22"/>
                <w:szCs w:val="22"/>
              </w:rPr>
            </w:pPr>
            <w:bdo w:val="ltr">
              <w:r w:rsidR="00673BAA" w:rsidRPr="00D95EE1">
                <w:rPr>
                  <w:rFonts w:ascii="Avenir Book" w:eastAsia="Times New Roman" w:hAnsi="Avenir Book"/>
                  <w:sz w:val="22"/>
                  <w:szCs w:val="22"/>
                </w:rPr>
                <w:t>470-808-8542</w:t>
              </w:r>
              <w:r w:rsidR="00673BAA" w:rsidRPr="00D95EE1">
                <w:rPr>
                  <w:rFonts w:ascii="MS Mincho" w:eastAsia="MS Mincho" w:hAnsi="MS Mincho" w:cs="MS Mincho" w:hint="eastAsia"/>
                  <w:sz w:val="22"/>
                  <w:szCs w:val="22"/>
                </w:rPr>
                <w:t>‬</w:t>
              </w:r>
              <w:r w:rsidR="00861AEF" w:rsidRPr="00D95EE1">
                <w:rPr>
                  <w:rFonts w:ascii="MS Mincho" w:eastAsia="MS Mincho" w:hAnsi="MS Mincho" w:cs="MS Mincho" w:hint="eastAsia"/>
                  <w:sz w:val="22"/>
                  <w:szCs w:val="22"/>
                </w:rPr>
                <w:t>‬</w:t>
              </w:r>
              <w:r w:rsidR="00A61B03" w:rsidRPr="00D95EE1">
                <w:rPr>
                  <w:rFonts w:ascii="MS Mincho" w:eastAsia="MS Mincho" w:hAnsi="MS Mincho" w:cs="MS Mincho" w:hint="eastAsia"/>
                  <w:sz w:val="22"/>
                  <w:szCs w:val="22"/>
                </w:rPr>
                <w:t>‬</w:t>
              </w:r>
              <w:r w:rsidR="00BA6F70" w:rsidRPr="00D95EE1">
                <w:rPr>
                  <w:rFonts w:ascii="MS Mincho" w:eastAsia="MS Mincho" w:hAnsi="MS Mincho" w:cs="MS Mincho" w:hint="eastAsia"/>
                  <w:sz w:val="22"/>
                  <w:szCs w:val="22"/>
                </w:rPr>
                <w:t>‬</w:t>
              </w:r>
              <w:r w:rsidR="00CA454F" w:rsidRPr="00D95EE1">
                <w:t>‬</w:t>
              </w:r>
              <w:r w:rsidR="0070117A">
                <w:t>‬</w:t>
              </w:r>
              <w:r>
                <w:t>‬</w:t>
              </w:r>
            </w:bdo>
          </w:p>
        </w:tc>
        <w:tc>
          <w:tcPr>
            <w:tcW w:w="4402" w:type="dxa"/>
            <w:shd w:val="clear" w:color="auto" w:fill="FBE4D5" w:themeFill="accent2" w:themeFillTint="33"/>
          </w:tcPr>
          <w:p w14:paraId="77B2DA06" w14:textId="77777777" w:rsidR="004B0EEC" w:rsidRPr="00D95EE1" w:rsidRDefault="004B0EEC" w:rsidP="004B0EEC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18"/>
              </w:rPr>
              <w:t>Bartow, Clarke, Elbert, Greene, Jackson, Madison, Morgan, Oconee, Oglethorpe, Walton</w:t>
            </w:r>
          </w:p>
        </w:tc>
      </w:tr>
      <w:tr w:rsidR="004B0EEC" w:rsidRPr="00D95EE1" w14:paraId="1EFF134F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997715A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2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1E445CA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Alliance Recovery Center/Athens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D5623C9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119 Sycamore Drive</w:t>
            </w:r>
          </w:p>
          <w:p w14:paraId="0CA7A1DA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Athens, GA 30601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5F8D4C8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Shannon Corda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607B30F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2"/>
                <w:szCs w:val="22"/>
              </w:rPr>
            </w:pPr>
            <w:r w:rsidRPr="00D95EE1">
              <w:rPr>
                <w:rFonts w:ascii="Avenir Book" w:eastAsia="Times New Roman" w:hAnsi="Avenir Book"/>
                <w:sz w:val="22"/>
                <w:szCs w:val="22"/>
              </w:rPr>
              <w:t xml:space="preserve">706-850-2121 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06CF4FA" w14:textId="77777777" w:rsidR="004B0EEC" w:rsidRPr="00D95EE1" w:rsidRDefault="004B0EEC" w:rsidP="004B0EEC">
            <w:pPr>
              <w:jc w:val="center"/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Clarke</w:t>
            </w:r>
          </w:p>
        </w:tc>
      </w:tr>
      <w:tr w:rsidR="004B0EEC" w:rsidRPr="00D95EE1" w14:paraId="06EA8599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A94742C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2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C3997D8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DM &amp; ADR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8832DD4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1710 Commerce Road</w:t>
            </w:r>
          </w:p>
          <w:p w14:paraId="5B8221AA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Athens, GA 30607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A525625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Ali McCorkle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3BF85AF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2"/>
                <w:szCs w:val="22"/>
              </w:rPr>
            </w:pPr>
            <w:r w:rsidRPr="00D95EE1">
              <w:rPr>
                <w:rFonts w:ascii="Avenir Book" w:eastAsia="Times New Roman" w:hAnsi="Avenir Book"/>
                <w:sz w:val="22"/>
                <w:szCs w:val="22"/>
              </w:rPr>
              <w:t>706-552-0688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57865E9" w14:textId="77777777" w:rsidR="004B0EEC" w:rsidRPr="00D95EE1" w:rsidRDefault="004B0EEC" w:rsidP="004B0EEC">
            <w:pPr>
              <w:jc w:val="center"/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Clarke</w:t>
            </w:r>
          </w:p>
        </w:tc>
      </w:tr>
      <w:tr w:rsidR="004B0EEC" w:rsidRPr="00D95EE1" w14:paraId="27480C70" w14:textId="77777777" w:rsidTr="0074457F">
        <w:trPr>
          <w:trHeight w:val="300"/>
        </w:trPr>
        <w:tc>
          <w:tcPr>
            <w:tcW w:w="938" w:type="dxa"/>
            <w:shd w:val="clear" w:color="auto" w:fill="FBE4D5" w:themeFill="accent2" w:themeFillTint="33"/>
          </w:tcPr>
          <w:p w14:paraId="6E13EBE9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lastRenderedPageBreak/>
              <w:t>2</w:t>
            </w:r>
          </w:p>
        </w:tc>
        <w:tc>
          <w:tcPr>
            <w:tcW w:w="2589" w:type="dxa"/>
            <w:shd w:val="clear" w:color="auto" w:fill="FBE4D5" w:themeFill="accent2" w:themeFillTint="33"/>
          </w:tcPr>
          <w:p w14:paraId="0D4E45BB" w14:textId="6FE67E15" w:rsidR="004B0EEC" w:rsidRPr="00D95EE1" w:rsidRDefault="00F269ED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 xml:space="preserve">Georgia Treatment Services </w:t>
            </w:r>
            <w:r w:rsidR="004B0EEC" w:rsidRPr="00D95EE1">
              <w:rPr>
                <w:rFonts w:ascii="Avenir Book" w:eastAsia="Times New Roman" w:hAnsi="Avenir Book"/>
                <w:sz w:val="20"/>
              </w:rPr>
              <w:t>of Macon</w:t>
            </w:r>
          </w:p>
        </w:tc>
        <w:tc>
          <w:tcPr>
            <w:tcW w:w="2858" w:type="dxa"/>
            <w:shd w:val="clear" w:color="auto" w:fill="FBE4D5" w:themeFill="accent2" w:themeFillTint="33"/>
          </w:tcPr>
          <w:p w14:paraId="0ED5C29F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6132 Hawkinsville Road</w:t>
            </w:r>
          </w:p>
          <w:p w14:paraId="3997FD44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Macon, GA 31216</w:t>
            </w:r>
          </w:p>
        </w:tc>
        <w:tc>
          <w:tcPr>
            <w:tcW w:w="1861" w:type="dxa"/>
            <w:shd w:val="clear" w:color="auto" w:fill="FBE4D5" w:themeFill="accent2" w:themeFillTint="33"/>
          </w:tcPr>
          <w:p w14:paraId="16DBF9B0" w14:textId="569F9336" w:rsidR="004B0EEC" w:rsidRPr="00D95EE1" w:rsidRDefault="00EF33D8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Debbie Childress</w:t>
            </w:r>
          </w:p>
        </w:tc>
        <w:tc>
          <w:tcPr>
            <w:tcW w:w="1600" w:type="dxa"/>
            <w:shd w:val="clear" w:color="auto" w:fill="FBE4D5" w:themeFill="accent2" w:themeFillTint="33"/>
          </w:tcPr>
          <w:p w14:paraId="1006A291" w14:textId="77777777" w:rsidR="004B0EEC" w:rsidRPr="00D95EE1" w:rsidRDefault="004B0EEC" w:rsidP="004B0EEC">
            <w:pPr>
              <w:rPr>
                <w:rFonts w:ascii="Avenir Book" w:hAnsi="Avenir Book"/>
                <w:sz w:val="22"/>
                <w:szCs w:val="22"/>
                <w:lang w:eastAsia="en-US"/>
              </w:rPr>
            </w:pPr>
            <w:r w:rsidRPr="00D95EE1">
              <w:rPr>
                <w:rFonts w:ascii="Avenir Book" w:hAnsi="Avenir Book"/>
                <w:sz w:val="22"/>
                <w:szCs w:val="22"/>
                <w:lang w:eastAsia="en-US"/>
              </w:rPr>
              <w:t>478-788-0066</w:t>
            </w:r>
          </w:p>
          <w:p w14:paraId="69974F0B" w14:textId="77777777" w:rsidR="001C1373" w:rsidRPr="00D95EE1" w:rsidRDefault="001C1373" w:rsidP="004B0EEC">
            <w:pPr>
              <w:rPr>
                <w:rFonts w:ascii="Avenir Book" w:hAnsi="Avenir Book"/>
                <w:sz w:val="22"/>
                <w:szCs w:val="22"/>
                <w:lang w:eastAsia="en-US"/>
              </w:rPr>
            </w:pPr>
          </w:p>
        </w:tc>
        <w:tc>
          <w:tcPr>
            <w:tcW w:w="4402" w:type="dxa"/>
            <w:shd w:val="clear" w:color="auto" w:fill="FBE4D5" w:themeFill="accent2" w:themeFillTint="33"/>
          </w:tcPr>
          <w:p w14:paraId="6CC045F0" w14:textId="77777777" w:rsidR="004B0EEC" w:rsidRPr="00D95EE1" w:rsidRDefault="004B0EEC" w:rsidP="004B0EEC">
            <w:pPr>
              <w:jc w:val="center"/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Bibb</w:t>
            </w:r>
          </w:p>
        </w:tc>
      </w:tr>
      <w:tr w:rsidR="004B0EEC" w:rsidRPr="00D95EE1" w14:paraId="354BD4FA" w14:textId="77777777" w:rsidTr="0074457F">
        <w:trPr>
          <w:trHeight w:val="300"/>
        </w:trPr>
        <w:tc>
          <w:tcPr>
            <w:tcW w:w="938" w:type="dxa"/>
            <w:shd w:val="clear" w:color="auto" w:fill="FBE4D5" w:themeFill="accent2" w:themeFillTint="33"/>
          </w:tcPr>
          <w:p w14:paraId="1211EF18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2</w:t>
            </w:r>
          </w:p>
        </w:tc>
        <w:tc>
          <w:tcPr>
            <w:tcW w:w="2589" w:type="dxa"/>
            <w:shd w:val="clear" w:color="auto" w:fill="FBE4D5" w:themeFill="accent2" w:themeFillTint="33"/>
          </w:tcPr>
          <w:p w14:paraId="550E2D5B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Oconee CSB</w:t>
            </w:r>
          </w:p>
        </w:tc>
        <w:tc>
          <w:tcPr>
            <w:tcW w:w="2858" w:type="dxa"/>
            <w:shd w:val="clear" w:color="auto" w:fill="FBE4D5" w:themeFill="accent2" w:themeFillTint="33"/>
          </w:tcPr>
          <w:p w14:paraId="1BEEDA65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131 N. Jefferson Street</w:t>
            </w:r>
          </w:p>
          <w:p w14:paraId="353D2278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Milledgeville, GA 31061</w:t>
            </w:r>
          </w:p>
        </w:tc>
        <w:tc>
          <w:tcPr>
            <w:tcW w:w="1861" w:type="dxa"/>
            <w:shd w:val="clear" w:color="auto" w:fill="FBE4D5" w:themeFill="accent2" w:themeFillTint="33"/>
          </w:tcPr>
          <w:p w14:paraId="05601DE7" w14:textId="2B462CEE" w:rsidR="004B0EEC" w:rsidRPr="00D95EE1" w:rsidRDefault="00EB4268" w:rsidP="004B0EEC">
            <w:pPr>
              <w:rPr>
                <w:rFonts w:ascii="Avenir Book" w:eastAsia="Times New Roman" w:hAnsi="Avenir Book"/>
                <w:sz w:val="20"/>
              </w:rPr>
            </w:pPr>
            <w:proofErr w:type="spellStart"/>
            <w:r w:rsidRPr="00D95EE1">
              <w:rPr>
                <w:rFonts w:ascii="Avenir Book" w:eastAsia="Times New Roman" w:hAnsi="Avenir Book"/>
                <w:sz w:val="20"/>
              </w:rPr>
              <w:t>Nusheco</w:t>
            </w:r>
            <w:proofErr w:type="spellEnd"/>
            <w:r w:rsidRPr="00D95EE1">
              <w:rPr>
                <w:rFonts w:ascii="Avenir Book" w:eastAsia="Times New Roman" w:hAnsi="Avenir Book"/>
                <w:sz w:val="20"/>
              </w:rPr>
              <w:t xml:space="preserve"> Arnold</w:t>
            </w:r>
          </w:p>
        </w:tc>
        <w:tc>
          <w:tcPr>
            <w:tcW w:w="1600" w:type="dxa"/>
            <w:shd w:val="clear" w:color="auto" w:fill="FBE4D5" w:themeFill="accent2" w:themeFillTint="33"/>
          </w:tcPr>
          <w:p w14:paraId="53D2F39C" w14:textId="7A545551" w:rsidR="004B0EEC" w:rsidRPr="00D95EE1" w:rsidRDefault="00344E41" w:rsidP="004B0EEC">
            <w:pPr>
              <w:rPr>
                <w:rFonts w:ascii="Avenir Book" w:eastAsia="Times New Roman" w:hAnsi="Avenir Book"/>
                <w:sz w:val="22"/>
                <w:szCs w:val="22"/>
              </w:rPr>
            </w:pPr>
            <w:r>
              <w:rPr>
                <w:rFonts w:ascii="Avenir Book" w:eastAsia="Times New Roman" w:hAnsi="Avenir Book"/>
                <w:sz w:val="22"/>
                <w:szCs w:val="22"/>
              </w:rPr>
              <w:t>678-477-5911</w:t>
            </w:r>
          </w:p>
        </w:tc>
        <w:tc>
          <w:tcPr>
            <w:tcW w:w="4402" w:type="dxa"/>
            <w:shd w:val="clear" w:color="auto" w:fill="FBE4D5" w:themeFill="accent2" w:themeFillTint="33"/>
          </w:tcPr>
          <w:p w14:paraId="5ED89152" w14:textId="77777777" w:rsidR="004B0EEC" w:rsidRPr="00D95EE1" w:rsidRDefault="004B0EEC" w:rsidP="004B0EEC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18"/>
              </w:rPr>
              <w:t>Baldwin, Hancock, Jasper, Putnam, Washington, Wilkinson</w:t>
            </w:r>
          </w:p>
        </w:tc>
      </w:tr>
      <w:tr w:rsidR="004B0EEC" w:rsidRPr="00D95EE1" w14:paraId="040A7091" w14:textId="77777777" w:rsidTr="0074457F">
        <w:trPr>
          <w:trHeight w:val="73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9363AA9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2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07535F1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Ogeechee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BA34281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223 N. Anderson Drive</w:t>
            </w:r>
          </w:p>
          <w:p w14:paraId="213B34B1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Swainsboro 30401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7613E5E" w14:textId="70FFD0C6" w:rsidR="004B0EEC" w:rsidRPr="00D95EE1" w:rsidRDefault="007D21F1" w:rsidP="001C1373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Wendy Felix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8A294B5" w14:textId="7BBF0E11" w:rsidR="004B0EEC" w:rsidRPr="00D95EE1" w:rsidRDefault="007D21F1" w:rsidP="004B0EEC">
            <w:pPr>
              <w:rPr>
                <w:rFonts w:ascii="Avenir Book" w:eastAsia="Times New Roman" w:hAnsi="Avenir Book" w:cs="Arial"/>
                <w:sz w:val="22"/>
                <w:szCs w:val="22"/>
                <w:lang w:eastAsia="en-US"/>
              </w:rPr>
            </w:pPr>
            <w:r w:rsidRPr="00D95EE1">
              <w:rPr>
                <w:rFonts w:ascii="Avenir Book" w:eastAsia="Times New Roman" w:hAnsi="Avenir Book" w:cs="Arial"/>
                <w:sz w:val="22"/>
                <w:szCs w:val="22"/>
                <w:lang w:eastAsia="en-US"/>
              </w:rPr>
              <w:t>478-289-2701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02FC7A2" w14:textId="77777777" w:rsidR="004B0EEC" w:rsidRPr="00D95EE1" w:rsidRDefault="004B0EEC" w:rsidP="004B0EEC">
            <w:pPr>
              <w:jc w:val="center"/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18"/>
              </w:rPr>
              <w:t>Burke, Emanuel, Glascock, Jefferson, Jenkins, Screven</w:t>
            </w:r>
          </w:p>
        </w:tc>
      </w:tr>
      <w:tr w:rsidR="004B0EEC" w:rsidRPr="00D95EE1" w14:paraId="4E7D6ED3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F8D0E92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2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174AABE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River Edge Behavioral Health Center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3C6FB3C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175 Emery Highway, #210</w:t>
            </w:r>
          </w:p>
          <w:p w14:paraId="33A12030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Macon, GA 31217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75CAC53" w14:textId="65F6B1C6" w:rsidR="004B0EEC" w:rsidRPr="00D95EE1" w:rsidRDefault="004D4550" w:rsidP="004B0EEC">
            <w:pPr>
              <w:rPr>
                <w:rFonts w:ascii="Avenir Book" w:eastAsia="Times New Roman" w:hAnsi="Avenir Book"/>
                <w:sz w:val="20"/>
              </w:rPr>
            </w:pPr>
            <w:proofErr w:type="spellStart"/>
            <w:r w:rsidRPr="00D95EE1">
              <w:rPr>
                <w:rFonts w:ascii="Avenir Book" w:eastAsia="Times New Roman" w:hAnsi="Avenir Book"/>
                <w:sz w:val="20"/>
              </w:rPr>
              <w:t>Shadra</w:t>
            </w:r>
            <w:proofErr w:type="spellEnd"/>
            <w:r w:rsidRPr="00D95EE1">
              <w:rPr>
                <w:rFonts w:ascii="Avenir Book" w:eastAsia="Times New Roman" w:hAnsi="Avenir Book"/>
                <w:sz w:val="20"/>
              </w:rPr>
              <w:t xml:space="preserve"> </w:t>
            </w:r>
            <w:proofErr w:type="spellStart"/>
            <w:r w:rsidRPr="00D95EE1">
              <w:rPr>
                <w:rFonts w:ascii="Avenir Book" w:eastAsia="Times New Roman" w:hAnsi="Avenir Book"/>
                <w:sz w:val="20"/>
              </w:rPr>
              <w:t>Billingslea</w:t>
            </w:r>
            <w:proofErr w:type="spellEnd"/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94BD2A7" w14:textId="29A85E44" w:rsidR="004B0EEC" w:rsidRPr="00D95EE1" w:rsidRDefault="00FB6C33" w:rsidP="004B0EEC">
            <w:pPr>
              <w:rPr>
                <w:rFonts w:ascii="Avenir Book" w:eastAsia="Times New Roman" w:hAnsi="Avenir Book" w:cs="Arial"/>
                <w:sz w:val="22"/>
                <w:szCs w:val="22"/>
                <w:lang w:eastAsia="en-US"/>
              </w:rPr>
            </w:pPr>
            <w:bdo w:val="ltr">
              <w:r w:rsidR="004D4550" w:rsidRPr="00D95EE1">
                <w:rPr>
                  <w:rFonts w:ascii="Avenir Book" w:eastAsia="Times New Roman" w:hAnsi="Avenir Book" w:cs="Arial"/>
                  <w:sz w:val="22"/>
                  <w:szCs w:val="22"/>
                  <w:lang w:eastAsia="en-US"/>
                </w:rPr>
                <w:t>478-803-7785</w:t>
              </w:r>
              <w:r w:rsidR="004D4550" w:rsidRPr="00D95EE1">
                <w:rPr>
                  <w:rFonts w:ascii="MS Mincho" w:eastAsia="MS Mincho" w:hAnsi="MS Mincho" w:cs="MS Mincho" w:hint="eastAsia"/>
                  <w:sz w:val="22"/>
                  <w:szCs w:val="22"/>
                  <w:lang w:eastAsia="en-US"/>
                </w:rPr>
                <w:t>‬</w:t>
              </w:r>
              <w:r w:rsidR="00DD79CE" w:rsidRPr="00D95EE1">
                <w:rPr>
                  <w:rFonts w:ascii="MS Mincho" w:eastAsia="MS Mincho" w:hAnsi="MS Mincho" w:cs="MS Mincho" w:hint="eastAsia"/>
                  <w:sz w:val="22"/>
                  <w:szCs w:val="22"/>
                </w:rPr>
                <w:t>‬</w:t>
              </w:r>
              <w:r w:rsidR="00D84FA6" w:rsidRPr="00D95EE1">
                <w:rPr>
                  <w:rFonts w:ascii="MS Mincho" w:eastAsia="MS Mincho" w:hAnsi="MS Mincho" w:cs="MS Mincho" w:hint="eastAsia"/>
                  <w:sz w:val="22"/>
                  <w:szCs w:val="22"/>
                </w:rPr>
                <w:t>‬</w:t>
              </w:r>
              <w:r w:rsidR="00861AEF" w:rsidRPr="00D95EE1">
                <w:rPr>
                  <w:rFonts w:ascii="MS Mincho" w:eastAsia="MS Mincho" w:hAnsi="MS Mincho" w:cs="MS Mincho" w:hint="eastAsia"/>
                  <w:sz w:val="22"/>
                  <w:szCs w:val="22"/>
                </w:rPr>
                <w:t>‬</w:t>
              </w:r>
              <w:r w:rsidR="00A61B03" w:rsidRPr="00D95EE1">
                <w:rPr>
                  <w:rFonts w:ascii="MS Mincho" w:eastAsia="MS Mincho" w:hAnsi="MS Mincho" w:cs="MS Mincho" w:hint="eastAsia"/>
                  <w:sz w:val="22"/>
                  <w:szCs w:val="22"/>
                </w:rPr>
                <w:t>‬</w:t>
              </w:r>
              <w:r w:rsidR="00BA6F70" w:rsidRPr="00D95EE1">
                <w:rPr>
                  <w:rFonts w:ascii="MS Mincho" w:eastAsia="MS Mincho" w:hAnsi="MS Mincho" w:cs="MS Mincho" w:hint="eastAsia"/>
                  <w:sz w:val="22"/>
                  <w:szCs w:val="22"/>
                </w:rPr>
                <w:t>‬</w:t>
              </w:r>
              <w:r w:rsidR="00CA454F" w:rsidRPr="00D95EE1">
                <w:t>‬</w:t>
              </w:r>
              <w:r w:rsidR="0070117A">
                <w:t>‬</w:t>
              </w:r>
              <w:r>
                <w:t>‬</w:t>
              </w:r>
            </w:bdo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CDD3D16" w14:textId="77777777" w:rsidR="004B0EEC" w:rsidRPr="00D95EE1" w:rsidRDefault="004B0EEC" w:rsidP="004B0EEC">
            <w:pPr>
              <w:jc w:val="center"/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Bibb, Jones, Monroe, Twiggs</w:t>
            </w:r>
          </w:p>
        </w:tc>
      </w:tr>
      <w:tr w:rsidR="004B0EEC" w:rsidRPr="00D95EE1" w14:paraId="5FC31FCA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D117BFB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2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CE122A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Serenity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69BC820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3421 Mike Padgett Hwy</w:t>
            </w:r>
          </w:p>
          <w:p w14:paraId="7159388E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Augusta, GA 30906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6DBA3FD" w14:textId="77777777" w:rsidR="004B0EEC" w:rsidRPr="00D95EE1" w:rsidRDefault="004B0EEC" w:rsidP="004B0EEC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Jennifer Watson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32ED2E3" w14:textId="77777777" w:rsidR="004B0EEC" w:rsidRPr="00D95EE1" w:rsidRDefault="004B0EEC" w:rsidP="004B0EEC">
            <w:pPr>
              <w:rPr>
                <w:rFonts w:ascii="Avenir Book" w:eastAsia="Times New Roman" w:hAnsi="Avenir Book" w:cs="Arial"/>
                <w:sz w:val="22"/>
                <w:szCs w:val="22"/>
                <w:lang w:eastAsia="en-US"/>
              </w:rPr>
            </w:pPr>
            <w:r w:rsidRPr="00D95EE1">
              <w:rPr>
                <w:rFonts w:ascii="Avenir Book" w:eastAsia="Times New Roman" w:hAnsi="Avenir Book" w:cs="Arial"/>
                <w:sz w:val="22"/>
                <w:szCs w:val="22"/>
                <w:lang w:eastAsia="en-US"/>
              </w:rPr>
              <w:t>770-432-4845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65D2E3A" w14:textId="77777777" w:rsidR="004B0EEC" w:rsidRPr="00D95EE1" w:rsidRDefault="004B0EEC" w:rsidP="004B0EEC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18"/>
              </w:rPr>
              <w:t>Columbia, Lincoln, McDuffie, Richmond, Taliaferro, Warren, Wilkes</w:t>
            </w:r>
          </w:p>
        </w:tc>
      </w:tr>
      <w:tr w:rsidR="007357F1" w:rsidRPr="00D95EE1" w14:paraId="5A3E09C0" w14:textId="77777777" w:rsidTr="00761396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575028E" w14:textId="77777777" w:rsidR="007357F1" w:rsidRPr="00D95EE1" w:rsidRDefault="007357F1" w:rsidP="00761396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2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4EFB88C" w14:textId="1908E1F8" w:rsidR="007357F1" w:rsidRPr="00D95EE1" w:rsidRDefault="007357F1" w:rsidP="00761396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Walton County Treatment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D70C263" w14:textId="04D1AB0F" w:rsidR="007357F1" w:rsidRPr="00D95EE1" w:rsidRDefault="007357F1" w:rsidP="00761396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3543 HWY 81, Ste 201, Loganville, GA  30052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9DE4647" w14:textId="77777777" w:rsidR="007357F1" w:rsidRPr="00D95EE1" w:rsidRDefault="007357F1" w:rsidP="00761396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Priscilla Thomas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F3AE45D" w14:textId="77777777" w:rsidR="007357F1" w:rsidRPr="00D95EE1" w:rsidRDefault="007357F1" w:rsidP="00761396">
            <w:pPr>
              <w:rPr>
                <w:rFonts w:ascii="Avenir Book" w:eastAsia="Times New Roman" w:hAnsi="Avenir Book"/>
                <w:sz w:val="22"/>
                <w:szCs w:val="22"/>
              </w:rPr>
            </w:pPr>
            <w:bdo w:val="ltr">
              <w:r w:rsidRPr="00D95EE1">
                <w:rPr>
                  <w:rFonts w:ascii="Avenir Book" w:eastAsia="Times New Roman" w:hAnsi="Avenir Book"/>
                  <w:sz w:val="22"/>
                  <w:szCs w:val="22"/>
                </w:rPr>
                <w:t>201-290-7858</w:t>
              </w:r>
              <w:r w:rsidRPr="00D95EE1">
                <w:rPr>
                  <w:rFonts w:ascii="MS Mincho" w:eastAsia="MS Mincho" w:hAnsi="MS Mincho" w:cs="MS Mincho" w:hint="eastAsia"/>
                  <w:sz w:val="22"/>
                  <w:szCs w:val="22"/>
                </w:rPr>
                <w:t>‬</w:t>
              </w:r>
              <w:r w:rsidRPr="00D95EE1">
                <w:rPr>
                  <w:rFonts w:ascii="MS Mincho" w:eastAsia="MS Mincho" w:hAnsi="MS Mincho" w:cs="MS Mincho" w:hint="eastAsia"/>
                  <w:sz w:val="22"/>
                  <w:szCs w:val="22"/>
                </w:rPr>
                <w:t>‬</w:t>
              </w:r>
              <w:r w:rsidRPr="00D95EE1"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157A411" w14:textId="77777777" w:rsidR="007357F1" w:rsidRPr="00D95EE1" w:rsidRDefault="007357F1" w:rsidP="00761396">
            <w:pPr>
              <w:jc w:val="center"/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Walton</w:t>
            </w:r>
          </w:p>
        </w:tc>
      </w:tr>
      <w:tr w:rsidR="0074457F" w:rsidRPr="00D95EE1" w14:paraId="57457A13" w14:textId="77777777" w:rsidTr="0074457F">
        <w:trPr>
          <w:trHeight w:val="73"/>
        </w:trPr>
        <w:tc>
          <w:tcPr>
            <w:tcW w:w="938" w:type="dxa"/>
            <w:tcBorders>
              <w:bottom w:val="single" w:sz="4" w:space="0" w:color="auto"/>
            </w:tcBorders>
          </w:tcPr>
          <w:p w14:paraId="3DE1BD25" w14:textId="77777777" w:rsidR="0074457F" w:rsidRPr="00D95EE1" w:rsidRDefault="0074457F" w:rsidP="00D3213B">
            <w:pPr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1821F854" w14:textId="77777777" w:rsidR="0074457F" w:rsidRPr="00D95EE1" w:rsidRDefault="0074457F" w:rsidP="00D3213B">
            <w:pPr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14:paraId="6A4077B8" w14:textId="77777777" w:rsidR="0074457F" w:rsidRPr="00D95EE1" w:rsidRDefault="0074457F" w:rsidP="00D3213B">
            <w:pPr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463DB971" w14:textId="77777777" w:rsidR="0074457F" w:rsidRPr="00D95EE1" w:rsidRDefault="0074457F" w:rsidP="00D3213B">
            <w:pPr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48FFF798" w14:textId="77777777" w:rsidR="0074457F" w:rsidRPr="00D95EE1" w:rsidRDefault="0074457F" w:rsidP="00D3213B">
            <w:pPr>
              <w:rPr>
                <w:rFonts w:ascii="Avenir Book" w:eastAsia="Times New Roman" w:hAnsi="Avenir Book" w:cs="Arial"/>
                <w:sz w:val="10"/>
                <w:szCs w:val="10"/>
                <w:lang w:eastAsia="en-US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14:paraId="1ECA705E" w14:textId="77777777" w:rsidR="0074457F" w:rsidRPr="00D95EE1" w:rsidRDefault="0074457F" w:rsidP="00D3213B">
            <w:pPr>
              <w:jc w:val="center"/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</w:tr>
      <w:tr w:rsidR="00D3213B" w:rsidRPr="00D95EE1" w14:paraId="631351A8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396732" w14:textId="151767DD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3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E389C0A" w14:textId="3DF84647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Alliance Recovery Center - Conyers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8ACE616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3430 Highway 20</w:t>
            </w:r>
          </w:p>
          <w:p w14:paraId="1CC71249" w14:textId="1C03C119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Conyers, GA 30013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C154E84" w14:textId="57138D29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Kacie Fleck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871E92E" w14:textId="241B36C3" w:rsidR="00D3213B" w:rsidRPr="00D95EE1" w:rsidRDefault="00D3213B" w:rsidP="00D3213B">
            <w:pPr>
              <w:rPr>
                <w:rFonts w:ascii="Avenir Book" w:eastAsia="Times New Roman" w:hAnsi="Avenir Book" w:cs="Arial"/>
                <w:sz w:val="22"/>
                <w:szCs w:val="22"/>
                <w:lang w:eastAsia="en-US"/>
              </w:rPr>
            </w:pPr>
            <w:r w:rsidRPr="00D95EE1">
              <w:rPr>
                <w:rFonts w:ascii="Avenir Book" w:eastAsia="Times New Roman" w:hAnsi="Avenir Book" w:cs="Arial"/>
                <w:sz w:val="22"/>
                <w:szCs w:val="22"/>
                <w:lang w:eastAsia="en-US"/>
              </w:rPr>
              <w:t>770-922-4482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50B71A3" w14:textId="43109AA6" w:rsidR="00D3213B" w:rsidRPr="00D95EE1" w:rsidRDefault="00D3213B" w:rsidP="00D3213B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Rockdale</w:t>
            </w:r>
          </w:p>
        </w:tc>
      </w:tr>
      <w:tr w:rsidR="00D3213B" w:rsidRPr="00D95EE1" w14:paraId="5B219E62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73072E5" w14:textId="6F09BAE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3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8B4A55E" w14:textId="63541FA2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Alliance Recovery Center - Decatur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D4E8376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1116 East Ponce de Leon</w:t>
            </w:r>
          </w:p>
          <w:p w14:paraId="6538C975" w14:textId="38161824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Decatur, GA 30030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E958431" w14:textId="42A8E17D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Jessica Ross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8FD1AD9" w14:textId="63DF4C07" w:rsidR="00D3213B" w:rsidRPr="00D95EE1" w:rsidRDefault="00D3213B" w:rsidP="00D3213B">
            <w:pPr>
              <w:rPr>
                <w:rFonts w:ascii="Avenir Book" w:eastAsia="Times New Roman" w:hAnsi="Avenir Book" w:cs="Arial"/>
                <w:sz w:val="22"/>
                <w:szCs w:val="22"/>
                <w:lang w:eastAsia="en-US"/>
              </w:rPr>
            </w:pPr>
            <w:r w:rsidRPr="00D95EE1">
              <w:rPr>
                <w:rFonts w:ascii="Avenir Book" w:eastAsia="Times New Roman" w:hAnsi="Avenir Book" w:cs="Arial"/>
                <w:sz w:val="22"/>
                <w:szCs w:val="22"/>
                <w:lang w:eastAsia="en-US"/>
              </w:rPr>
              <w:t>404-377-7669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FBE8E1" w14:textId="08749DA9" w:rsidR="00D3213B" w:rsidRPr="00D95EE1" w:rsidRDefault="00D3213B" w:rsidP="00D3213B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DeKalb</w:t>
            </w:r>
          </w:p>
        </w:tc>
      </w:tr>
      <w:tr w:rsidR="00D3213B" w:rsidRPr="00D95EE1" w14:paraId="669CEDD9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C5FA9B" w14:textId="7CD10C32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3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D2BEBEB" w14:textId="7ACDD604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Clayton Behavioral Health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5986165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853 Battle Creek Road</w:t>
            </w:r>
          </w:p>
          <w:p w14:paraId="29066785" w14:textId="01DD48F8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Jonesboro, GA 30236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BE284A" w14:textId="105A05C1" w:rsidR="00A01D71" w:rsidRPr="00D95EE1" w:rsidRDefault="00A01D71" w:rsidP="00D3213B">
            <w:pPr>
              <w:rPr>
                <w:rFonts w:ascii="Avenir Book" w:eastAsia="Times New Roman" w:hAnsi="Avenir Book"/>
                <w:sz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1215622" w14:textId="1D8CE560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  <w:szCs w:val="22"/>
              </w:rPr>
            </w:pPr>
            <w:r w:rsidRPr="00D95EE1">
              <w:rPr>
                <w:rFonts w:ascii="Avenir Book" w:eastAsia="Times New Roman" w:hAnsi="Avenir Book"/>
                <w:sz w:val="22"/>
                <w:szCs w:val="22"/>
              </w:rPr>
              <w:t>770-478-1099</w:t>
            </w:r>
          </w:p>
          <w:p w14:paraId="1B1C89F5" w14:textId="2AE129FA" w:rsidR="00D3213B" w:rsidRPr="00D95EE1" w:rsidRDefault="00FB6C33" w:rsidP="00D3213B">
            <w:pPr>
              <w:rPr>
                <w:rFonts w:ascii="Avenir Book" w:eastAsia="Times New Roman" w:hAnsi="Avenir Book"/>
                <w:sz w:val="22"/>
                <w:szCs w:val="22"/>
                <w:lang w:eastAsia="en-US"/>
              </w:rPr>
            </w:pPr>
            <w:bdo w:val="ltr">
              <w:r w:rsidR="00A01D71" w:rsidRPr="00D95EE1">
                <w:rPr>
                  <w:rFonts w:ascii="MS Mincho" w:eastAsia="MS Mincho" w:hAnsi="MS Mincho" w:cs="MS Mincho" w:hint="eastAsia"/>
                  <w:sz w:val="22"/>
                  <w:szCs w:val="22"/>
                  <w:lang w:eastAsia="en-US"/>
                </w:rPr>
                <w:t>‬</w:t>
              </w:r>
              <w:r w:rsidR="00861AEF" w:rsidRPr="00D95EE1">
                <w:rPr>
                  <w:rFonts w:ascii="MS Mincho" w:eastAsia="MS Mincho" w:hAnsi="MS Mincho" w:cs="MS Mincho" w:hint="eastAsia"/>
                  <w:sz w:val="22"/>
                  <w:szCs w:val="22"/>
                </w:rPr>
                <w:t>‬</w:t>
              </w:r>
              <w:r w:rsidR="00A61B03" w:rsidRPr="00D95EE1">
                <w:rPr>
                  <w:rFonts w:ascii="MS Mincho" w:eastAsia="MS Mincho" w:hAnsi="MS Mincho" w:cs="MS Mincho" w:hint="eastAsia"/>
                  <w:sz w:val="22"/>
                  <w:szCs w:val="22"/>
                </w:rPr>
                <w:t>‬</w:t>
              </w:r>
              <w:r w:rsidR="00BA6F70" w:rsidRPr="00D95EE1">
                <w:rPr>
                  <w:rFonts w:ascii="MS Mincho" w:eastAsia="MS Mincho" w:hAnsi="MS Mincho" w:cs="MS Mincho" w:hint="eastAsia"/>
                  <w:sz w:val="22"/>
                  <w:szCs w:val="22"/>
                </w:rPr>
                <w:t>‬</w:t>
              </w:r>
              <w:r w:rsidR="00CA454F" w:rsidRPr="00D95EE1">
                <w:t>‬</w:t>
              </w:r>
              <w:r w:rsidR="0070117A">
                <w:t>‬</w:t>
              </w:r>
              <w:r>
                <w:t>‬</w:t>
              </w:r>
            </w:bdo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0E54536" w14:textId="26F23C08" w:rsidR="00D3213B" w:rsidRPr="00D95EE1" w:rsidRDefault="00D3213B" w:rsidP="00D3213B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Clayton</w:t>
            </w:r>
          </w:p>
        </w:tc>
      </w:tr>
      <w:tr w:rsidR="00D3213B" w:rsidRPr="00D95EE1" w14:paraId="7FD2541C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D5D97BE" w14:textId="35F5C51D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3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A931BCD" w14:textId="3A9186F3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  <w:szCs w:val="20"/>
              </w:rPr>
            </w:pPr>
            <w:r w:rsidRPr="00D95EE1">
              <w:rPr>
                <w:rFonts w:ascii="Avenir Book" w:eastAsia="Times New Roman" w:hAnsi="Avenir Book"/>
                <w:sz w:val="20"/>
                <w:szCs w:val="20"/>
              </w:rPr>
              <w:t>Clayton Center’s Paula Crane Life Enrichment C</w:t>
            </w:r>
            <w:r w:rsidR="0074457F" w:rsidRPr="00D95EE1">
              <w:rPr>
                <w:rFonts w:ascii="Avenir Book" w:eastAsia="Times New Roman" w:hAnsi="Avenir Book"/>
                <w:sz w:val="20"/>
                <w:szCs w:val="20"/>
              </w:rPr>
              <w:t>tr</w:t>
            </w:r>
            <w:r w:rsidRPr="00D95EE1"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A515E7C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1792 Mount Zion Road</w:t>
            </w:r>
          </w:p>
          <w:p w14:paraId="789E881F" w14:textId="2EA29A35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Morrow, GA 30260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4D908D1" w14:textId="2F02B0F5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Ava Gale Allison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53427FF" w14:textId="154B6858" w:rsidR="00D3213B" w:rsidRPr="00D95EE1" w:rsidRDefault="00D3213B" w:rsidP="00D3213B">
            <w:pPr>
              <w:rPr>
                <w:rFonts w:ascii="Avenir Book" w:eastAsia="Times New Roman" w:hAnsi="Avenir Book" w:cs="Arial"/>
                <w:sz w:val="22"/>
                <w:szCs w:val="22"/>
                <w:lang w:eastAsia="en-US"/>
              </w:rPr>
            </w:pPr>
            <w:r w:rsidRPr="00D95EE1">
              <w:rPr>
                <w:rFonts w:ascii="Avenir Book" w:eastAsia="Times New Roman" w:hAnsi="Avenir Book"/>
                <w:sz w:val="22"/>
                <w:szCs w:val="22"/>
              </w:rPr>
              <w:t>770-960-2009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CEF3507" w14:textId="08EEBA6F" w:rsidR="00D3213B" w:rsidRPr="00D95EE1" w:rsidRDefault="00D3213B" w:rsidP="00D3213B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Clayton</w:t>
            </w:r>
          </w:p>
        </w:tc>
      </w:tr>
      <w:tr w:rsidR="00D3213B" w:rsidRPr="00D95EE1" w14:paraId="67492C71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F1BF11" w14:textId="4972EC38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3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3BC39F" w14:textId="58DD0D83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DeKalb Community Service Board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5C4D62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455 Winn Way</w:t>
            </w:r>
          </w:p>
          <w:p w14:paraId="42CC7970" w14:textId="77116690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Decatur, GA 30030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95B8CE3" w14:textId="228CBB7E" w:rsidR="00D3213B" w:rsidRPr="00D95EE1" w:rsidRDefault="00AF420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Ashley Randall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838BA15" w14:textId="6EB37AFA" w:rsidR="00D3213B" w:rsidRPr="00D95EE1" w:rsidRDefault="00D3213B" w:rsidP="00D3213B">
            <w:pPr>
              <w:rPr>
                <w:rFonts w:ascii="Avenir Book" w:eastAsia="Times New Roman" w:hAnsi="Avenir Book" w:cs="Arial"/>
                <w:sz w:val="22"/>
                <w:szCs w:val="22"/>
                <w:lang w:eastAsia="en-US"/>
              </w:rPr>
            </w:pPr>
            <w:r w:rsidRPr="00D95EE1">
              <w:rPr>
                <w:rFonts w:ascii="Avenir Book" w:eastAsia="Times New Roman" w:hAnsi="Avenir Book" w:cs="Arial"/>
                <w:sz w:val="22"/>
                <w:szCs w:val="22"/>
                <w:lang w:eastAsia="en-US"/>
              </w:rPr>
              <w:t xml:space="preserve">404-508-6430 </w:t>
            </w:r>
            <w:r w:rsidR="008E7303" w:rsidRPr="00D95EE1">
              <w:rPr>
                <w:rFonts w:ascii="Avenir Book" w:eastAsia="Times New Roman" w:hAnsi="Avenir Book" w:cs="Arial"/>
                <w:sz w:val="22"/>
                <w:szCs w:val="22"/>
                <w:lang w:eastAsia="en-US"/>
              </w:rPr>
              <w:t>x3421</w:t>
            </w:r>
            <w:r w:rsidRPr="00D95EE1">
              <w:rPr>
                <w:rFonts w:ascii="Avenir Book" w:eastAsia="Times New Roman" w:hAnsi="Avenir Book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3477466" w14:textId="5BB14431" w:rsidR="00D3213B" w:rsidRPr="00D95EE1" w:rsidRDefault="00D3213B" w:rsidP="00D3213B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DeKalb</w:t>
            </w:r>
          </w:p>
        </w:tc>
      </w:tr>
      <w:tr w:rsidR="00764900" w:rsidRPr="00D95EE1" w14:paraId="53A1B1FC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7CEC7A5" w14:textId="6926C0C0" w:rsidR="00764900" w:rsidRPr="00D95EE1" w:rsidRDefault="00764900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3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CDD723" w14:textId="4690488D" w:rsidR="00764900" w:rsidRPr="00D95EE1" w:rsidRDefault="00764900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 xml:space="preserve">Lakeland Treatment </w:t>
            </w:r>
            <w:proofErr w:type="spellStart"/>
            <w:r w:rsidRPr="00D95EE1">
              <w:rPr>
                <w:rFonts w:ascii="Avenir Book" w:eastAsia="Times New Roman" w:hAnsi="Avenir Book"/>
                <w:sz w:val="22"/>
              </w:rPr>
              <w:t>Centres</w:t>
            </w:r>
            <w:proofErr w:type="spellEnd"/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FB1F573" w14:textId="7606EA67" w:rsidR="00764900" w:rsidRPr="00D95EE1" w:rsidRDefault="00764900" w:rsidP="00D3213B">
            <w:pPr>
              <w:rPr>
                <w:rFonts w:ascii="Avenir Book" w:eastAsia="Times New Roman" w:hAnsi="Avenir Book"/>
                <w:sz w:val="20"/>
                <w:szCs w:val="20"/>
              </w:rPr>
            </w:pPr>
            <w:r w:rsidRPr="00D95EE1">
              <w:rPr>
                <w:rFonts w:ascii="Avenir Book" w:eastAsia="Times New Roman" w:hAnsi="Avenir Book"/>
                <w:sz w:val="20"/>
                <w:szCs w:val="20"/>
              </w:rPr>
              <w:t xml:space="preserve">7001 </w:t>
            </w:r>
            <w:proofErr w:type="spellStart"/>
            <w:r w:rsidR="009B066B" w:rsidRPr="00D95EE1">
              <w:rPr>
                <w:rFonts w:ascii="Avenir Book" w:eastAsia="Times New Roman" w:hAnsi="Avenir Book"/>
                <w:sz w:val="20"/>
                <w:szCs w:val="20"/>
              </w:rPr>
              <w:t>P’</w:t>
            </w:r>
            <w:r w:rsidRPr="00D95EE1">
              <w:rPr>
                <w:rFonts w:ascii="Avenir Book" w:eastAsia="Times New Roman" w:hAnsi="Avenir Book"/>
                <w:sz w:val="20"/>
                <w:szCs w:val="20"/>
              </w:rPr>
              <w:t>tree</w:t>
            </w:r>
            <w:proofErr w:type="spellEnd"/>
            <w:r w:rsidRPr="00D95EE1">
              <w:rPr>
                <w:rFonts w:ascii="Avenir Book" w:eastAsia="Times New Roman" w:hAnsi="Avenir Book"/>
                <w:sz w:val="20"/>
                <w:szCs w:val="20"/>
              </w:rPr>
              <w:t xml:space="preserve"> Industrial Blvd</w:t>
            </w:r>
            <w:r w:rsidR="009B066B" w:rsidRPr="00D95EE1">
              <w:rPr>
                <w:rFonts w:ascii="Avenir Book" w:eastAsia="Times New Roman" w:hAnsi="Avenir Book"/>
                <w:sz w:val="20"/>
                <w:szCs w:val="20"/>
              </w:rPr>
              <w:t>.</w:t>
            </w:r>
            <w:r w:rsidRPr="00D95EE1">
              <w:rPr>
                <w:rFonts w:ascii="Avenir Book" w:eastAsia="Times New Roman" w:hAnsi="Avenir Book"/>
                <w:sz w:val="20"/>
                <w:szCs w:val="20"/>
              </w:rPr>
              <w:t xml:space="preserve">  </w:t>
            </w:r>
            <w:r w:rsidR="009B066B" w:rsidRPr="00D95EE1">
              <w:rPr>
                <w:rFonts w:ascii="Avenir Book" w:eastAsia="Times New Roman" w:hAnsi="Avenir Book"/>
                <w:sz w:val="20"/>
                <w:szCs w:val="20"/>
              </w:rPr>
              <w:t xml:space="preserve">Suite </w:t>
            </w:r>
            <w:r w:rsidRPr="00D95EE1">
              <w:rPr>
                <w:rFonts w:ascii="Avenir Book" w:eastAsia="Times New Roman" w:hAnsi="Avenir Book"/>
                <w:sz w:val="20"/>
                <w:szCs w:val="20"/>
              </w:rPr>
              <w:t>404</w:t>
            </w:r>
          </w:p>
          <w:p w14:paraId="0DC35487" w14:textId="4BBCEEC9" w:rsidR="00764900" w:rsidRPr="00D95EE1" w:rsidRDefault="00764900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0"/>
                <w:szCs w:val="20"/>
              </w:rPr>
              <w:t>Gainesville, GA 30501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98E675B" w14:textId="19420626" w:rsidR="00764900" w:rsidRPr="00D95EE1" w:rsidRDefault="00764900" w:rsidP="00D3213B">
            <w:pPr>
              <w:rPr>
                <w:rFonts w:ascii="Avenir Book" w:eastAsia="Times New Roman" w:hAnsi="Avenir Book"/>
                <w:sz w:val="22"/>
              </w:rPr>
            </w:pPr>
            <w:proofErr w:type="spellStart"/>
            <w:r w:rsidRPr="00D95EE1">
              <w:rPr>
                <w:rFonts w:ascii="Avenir Book" w:eastAsia="Times New Roman" w:hAnsi="Avenir Book"/>
                <w:sz w:val="22"/>
              </w:rPr>
              <w:t>Joelyn</w:t>
            </w:r>
            <w:proofErr w:type="spellEnd"/>
            <w:r w:rsidRPr="00D95EE1">
              <w:rPr>
                <w:rFonts w:ascii="Avenir Book" w:eastAsia="Times New Roman" w:hAnsi="Avenir Book"/>
                <w:sz w:val="22"/>
              </w:rPr>
              <w:t xml:space="preserve"> Alfred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71FDD43" w14:textId="3E9B164B" w:rsidR="00764900" w:rsidRPr="00D95EE1" w:rsidRDefault="00FB6C33" w:rsidP="00D3213B">
            <w:pPr>
              <w:rPr>
                <w:rFonts w:ascii="Avenir Book" w:eastAsia="Times New Roman" w:hAnsi="Avenir Book"/>
                <w:sz w:val="22"/>
                <w:szCs w:val="22"/>
              </w:rPr>
            </w:pPr>
            <w:bdo w:val="ltr">
              <w:r w:rsidR="00764900" w:rsidRPr="00D95EE1">
                <w:rPr>
                  <w:rFonts w:ascii="Avenir Book" w:eastAsia="Times New Roman" w:hAnsi="Avenir Book"/>
                  <w:sz w:val="22"/>
                  <w:szCs w:val="22"/>
                </w:rPr>
                <w:t>770-840-9912</w:t>
              </w:r>
              <w:r w:rsidR="00764900" w:rsidRPr="00D95EE1">
                <w:rPr>
                  <w:rFonts w:ascii="MS Mincho" w:eastAsia="MS Mincho" w:hAnsi="MS Mincho" w:cs="MS Mincho" w:hint="eastAsia"/>
                  <w:sz w:val="22"/>
                  <w:szCs w:val="22"/>
                </w:rPr>
                <w:t>‬</w:t>
              </w:r>
              <w:r w:rsidR="00CA454F" w:rsidRPr="00D95EE1">
                <w:t>‬</w:t>
              </w:r>
              <w:r w:rsidR="0070117A">
                <w:t>‬</w:t>
              </w:r>
              <w:r>
                <w:t>‬</w:t>
              </w:r>
            </w:bdo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780697" w14:textId="2AE777DA" w:rsidR="00764900" w:rsidRPr="00D95EE1" w:rsidRDefault="00764900" w:rsidP="00D3213B">
            <w:pPr>
              <w:jc w:val="center"/>
              <w:rPr>
                <w:rFonts w:ascii="Avenir Book" w:eastAsia="Times New Roman" w:hAnsi="Avenir Book"/>
              </w:rPr>
            </w:pPr>
            <w:r w:rsidRPr="00D95EE1">
              <w:rPr>
                <w:rFonts w:ascii="Avenir Book" w:eastAsia="Times New Roman" w:hAnsi="Avenir Book"/>
              </w:rPr>
              <w:t>Hall</w:t>
            </w:r>
          </w:p>
        </w:tc>
      </w:tr>
      <w:tr w:rsidR="00D3213B" w:rsidRPr="00D95EE1" w14:paraId="29F08430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7F94AFB" w14:textId="3A92025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3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1BE6622" w14:textId="0E7084B9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MARR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DA05AC4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2801 Clearview Place</w:t>
            </w:r>
          </w:p>
          <w:p w14:paraId="60611638" w14:textId="5BC6D576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Doraville, GA 30340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79E4374" w14:textId="75F7FBE9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Marcia Smith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D8E7C33" w14:textId="45881700" w:rsidR="00D3213B" w:rsidRPr="00D95EE1" w:rsidRDefault="00D3213B" w:rsidP="00D3213B">
            <w:pPr>
              <w:rPr>
                <w:rFonts w:ascii="Avenir Book" w:eastAsia="Times New Roman" w:hAnsi="Avenir Book" w:cs="Arial"/>
                <w:sz w:val="22"/>
                <w:szCs w:val="22"/>
                <w:lang w:eastAsia="en-US"/>
              </w:rPr>
            </w:pPr>
            <w:r w:rsidRPr="00D95EE1">
              <w:rPr>
                <w:rFonts w:ascii="Avenir Book" w:eastAsia="Times New Roman" w:hAnsi="Avenir Book"/>
                <w:sz w:val="22"/>
                <w:szCs w:val="22"/>
              </w:rPr>
              <w:t>678-805-4115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E3FA02C" w14:textId="10E7307F" w:rsidR="00D3213B" w:rsidRPr="00D95EE1" w:rsidRDefault="00D3213B" w:rsidP="00D3213B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Gwinnett</w:t>
            </w:r>
          </w:p>
        </w:tc>
      </w:tr>
      <w:tr w:rsidR="00D3213B" w:rsidRPr="00D95EE1" w14:paraId="5F0750B5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B0BF4DD" w14:textId="5BE01598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3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4BD8A70" w14:textId="3EA94415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Newport Integrated Behavioral Healthcare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EA5A7A0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 xml:space="preserve">1810 </w:t>
            </w:r>
            <w:proofErr w:type="spellStart"/>
            <w:r w:rsidRPr="00D95EE1">
              <w:rPr>
                <w:rFonts w:ascii="Avenir Book" w:eastAsia="Times New Roman" w:hAnsi="Avenir Book"/>
                <w:sz w:val="22"/>
              </w:rPr>
              <w:t>Moseri</w:t>
            </w:r>
            <w:proofErr w:type="spellEnd"/>
            <w:r w:rsidRPr="00D95EE1">
              <w:rPr>
                <w:rFonts w:ascii="Avenir Book" w:eastAsia="Times New Roman" w:hAnsi="Avenir Book"/>
                <w:sz w:val="22"/>
              </w:rPr>
              <w:t xml:space="preserve"> Road</w:t>
            </w:r>
          </w:p>
          <w:p w14:paraId="5674E7D1" w14:textId="341CA8B3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Decatur, Ga 30032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DEE23CD" w14:textId="4A80B35E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 xml:space="preserve">Joy </w:t>
            </w:r>
            <w:proofErr w:type="spellStart"/>
            <w:r w:rsidRPr="00D95EE1">
              <w:rPr>
                <w:rFonts w:ascii="Avenir Book" w:eastAsia="Times New Roman" w:hAnsi="Avenir Book"/>
                <w:sz w:val="22"/>
              </w:rPr>
              <w:t>Moseri</w:t>
            </w:r>
            <w:proofErr w:type="spellEnd"/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3E05860" w14:textId="466DFCE8" w:rsidR="00D3213B" w:rsidRPr="00D95EE1" w:rsidRDefault="00D3213B" w:rsidP="00D3213B">
            <w:pPr>
              <w:rPr>
                <w:rFonts w:ascii="Avenir Book" w:eastAsia="Times New Roman" w:hAnsi="Avenir Book" w:cs="Arial"/>
                <w:sz w:val="22"/>
                <w:szCs w:val="22"/>
                <w:lang w:eastAsia="en-US"/>
              </w:rPr>
            </w:pPr>
            <w:r w:rsidRPr="00D95EE1">
              <w:rPr>
                <w:rFonts w:ascii="Avenir Book" w:eastAsia="Times New Roman" w:hAnsi="Avenir Book"/>
                <w:sz w:val="22"/>
                <w:szCs w:val="22"/>
              </w:rPr>
              <w:t>404-289-8223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AB19BE" w14:textId="048C2F5F" w:rsidR="00D3213B" w:rsidRPr="00D95EE1" w:rsidRDefault="00D3213B" w:rsidP="00D3213B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DeKalb</w:t>
            </w:r>
          </w:p>
        </w:tc>
      </w:tr>
      <w:tr w:rsidR="003F0CCD" w:rsidRPr="00D95EE1" w14:paraId="416CE4D6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D96E6E" w14:textId="0993CC79" w:rsidR="003F0CCD" w:rsidRPr="00D95EE1" w:rsidRDefault="003F0CCD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3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A6E522C" w14:textId="01D09958" w:rsidR="003F0CCD" w:rsidRPr="00D95EE1" w:rsidRDefault="003F0CCD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North Fulton Treatment Center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38E7468" w14:textId="77777777" w:rsidR="003F0CCD" w:rsidRPr="00D95EE1" w:rsidRDefault="003F0CCD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7001 Peachtree Industrial Boulevard, Suite 404</w:t>
            </w:r>
          </w:p>
          <w:p w14:paraId="65531E26" w14:textId="6B10D29F" w:rsidR="003F0CCD" w:rsidRPr="00D95EE1" w:rsidRDefault="003F0CCD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Norcross, GA 30092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0B8928A" w14:textId="72662550" w:rsidR="003F0CCD" w:rsidRPr="00D95EE1" w:rsidRDefault="003F0CCD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Ashley Phelps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3DA7FD8" w14:textId="2C1D8ECA" w:rsidR="003F0CCD" w:rsidRPr="00D95EE1" w:rsidRDefault="00FB6C33" w:rsidP="00D3213B">
            <w:pPr>
              <w:rPr>
                <w:rFonts w:ascii="Avenir Book" w:hAnsi="Avenir Book"/>
                <w:sz w:val="22"/>
                <w:szCs w:val="22"/>
              </w:rPr>
            </w:pPr>
            <w:bdo w:val="ltr">
              <w:r w:rsidR="003F0CCD" w:rsidRPr="00D95EE1">
                <w:rPr>
                  <w:rFonts w:ascii="Avenir Book" w:hAnsi="Avenir Book"/>
                  <w:sz w:val="22"/>
                  <w:szCs w:val="22"/>
                </w:rPr>
                <w:t>859-433-5431</w:t>
              </w:r>
              <w:r w:rsidR="003F0CCD" w:rsidRPr="00D95EE1">
                <w:rPr>
                  <w:rFonts w:ascii="MS Mincho" w:eastAsia="MS Mincho" w:hAnsi="MS Mincho" w:cs="MS Mincho" w:hint="eastAsia"/>
                  <w:sz w:val="22"/>
                  <w:szCs w:val="22"/>
                </w:rPr>
                <w:t>‬</w:t>
              </w:r>
              <w:r w:rsidR="00CA454F" w:rsidRPr="00D95EE1">
                <w:t>‬</w:t>
              </w:r>
              <w:r w:rsidR="0070117A">
                <w:t>‬</w:t>
              </w:r>
              <w:r>
                <w:t>‬</w:t>
              </w:r>
            </w:bdo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0672E6C" w14:textId="06574333" w:rsidR="003F0CCD" w:rsidRPr="00D95EE1" w:rsidRDefault="003F0CCD" w:rsidP="00D3213B">
            <w:pPr>
              <w:jc w:val="center"/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Gwinnett</w:t>
            </w:r>
          </w:p>
        </w:tc>
      </w:tr>
      <w:tr w:rsidR="00D3213B" w:rsidRPr="00D95EE1" w14:paraId="04BA0015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6B022EB" w14:textId="1101EFE2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lastRenderedPageBreak/>
              <w:t>3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E38722E" w14:textId="125C7690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Odyssey Family Counseling Center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3D3467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1919 John Wesley Avenue</w:t>
            </w:r>
          </w:p>
          <w:p w14:paraId="76811C42" w14:textId="47100ED6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College Park, GA 30337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226101A" w14:textId="663F49DE" w:rsidR="00D3213B" w:rsidRPr="00D95EE1" w:rsidRDefault="009A5C4C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Wilma Leonard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944A6AA" w14:textId="331166D7" w:rsidR="00D3213B" w:rsidRPr="00D95EE1" w:rsidRDefault="00FB6C33" w:rsidP="00D3213B">
            <w:pPr>
              <w:rPr>
                <w:rFonts w:ascii="Avenir Book" w:eastAsia="Times New Roman" w:hAnsi="Avenir Book" w:cs="Arial"/>
                <w:sz w:val="22"/>
                <w:szCs w:val="22"/>
                <w:lang w:eastAsia="en-US"/>
              </w:rPr>
            </w:pPr>
            <w:bdo w:val="ltr">
              <w:r w:rsidR="009A5C4C" w:rsidRPr="00D95EE1">
                <w:rPr>
                  <w:rFonts w:ascii="Avenir Book" w:eastAsia="Times New Roman" w:hAnsi="Avenir Book"/>
                  <w:sz w:val="22"/>
                  <w:szCs w:val="22"/>
                </w:rPr>
                <w:t>678</w:t>
              </w:r>
              <w:r w:rsidR="003F0CCD" w:rsidRPr="00D95EE1">
                <w:rPr>
                  <w:rFonts w:ascii="Avenir Book" w:eastAsia="Times New Roman" w:hAnsi="Avenir Book"/>
                  <w:sz w:val="22"/>
                  <w:szCs w:val="22"/>
                </w:rPr>
                <w:t>-</w:t>
              </w:r>
              <w:r w:rsidR="009A5C4C" w:rsidRPr="00D95EE1">
                <w:rPr>
                  <w:rFonts w:ascii="Avenir Book" w:eastAsia="Times New Roman" w:hAnsi="Avenir Book"/>
                  <w:sz w:val="22"/>
                  <w:szCs w:val="22"/>
                </w:rPr>
                <w:t>933-1136</w:t>
              </w:r>
              <w:r w:rsidR="00BA6F70" w:rsidRPr="00D95EE1">
                <w:rPr>
                  <w:sz w:val="22"/>
                  <w:szCs w:val="22"/>
                </w:rPr>
                <w:t>‬</w:t>
              </w:r>
              <w:r w:rsidR="00CA454F" w:rsidRPr="00D95EE1">
                <w:t>‬</w:t>
              </w:r>
              <w:r w:rsidR="0070117A">
                <w:t>‬</w:t>
              </w:r>
              <w:r>
                <w:t>‬</w:t>
              </w:r>
            </w:bdo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BA8CD7" w14:textId="096062BD" w:rsidR="00D3213B" w:rsidRPr="00D95EE1" w:rsidRDefault="00D3213B" w:rsidP="00D3213B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Fulton</w:t>
            </w:r>
          </w:p>
        </w:tc>
      </w:tr>
      <w:tr w:rsidR="00D3213B" w:rsidRPr="00D95EE1" w14:paraId="488777C0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EA1CF5D" w14:textId="51B8AAC6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3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9D034B" w14:textId="347C5E06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St. Jude’s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2942C4A" w14:textId="222FDBD5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139 Renaissance Parkway, NE, Atlanta, GA 30308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3A3758B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Melissa Jacobs</w:t>
            </w:r>
          </w:p>
          <w:p w14:paraId="7973D6C4" w14:textId="75CF8375" w:rsidR="00A01D71" w:rsidRPr="00FF7316" w:rsidRDefault="009A5C4C" w:rsidP="00D3213B">
            <w:pPr>
              <w:rPr>
                <w:rFonts w:ascii="Avenir Book" w:eastAsia="Times New Roman" w:hAnsi="Avenir Book"/>
                <w:sz w:val="22"/>
                <w:szCs w:val="22"/>
              </w:rPr>
            </w:pPr>
            <w:r w:rsidRPr="00FF7316">
              <w:rPr>
                <w:rFonts w:ascii="Avenir Book" w:eastAsia="Times New Roman" w:hAnsi="Avenir Book"/>
                <w:sz w:val="22"/>
                <w:szCs w:val="22"/>
              </w:rPr>
              <w:t>Jovan Jones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22BF5D" w14:textId="3373CBC1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  <w:szCs w:val="22"/>
              </w:rPr>
            </w:pPr>
            <w:r w:rsidRPr="00D95EE1">
              <w:rPr>
                <w:rFonts w:ascii="Avenir Book" w:eastAsia="Times New Roman" w:hAnsi="Avenir Book"/>
                <w:sz w:val="22"/>
                <w:szCs w:val="22"/>
              </w:rPr>
              <w:t>404</w:t>
            </w:r>
            <w:r w:rsidR="0074457F" w:rsidRPr="00D95EE1">
              <w:rPr>
                <w:rFonts w:ascii="Avenir Book" w:eastAsia="Times New Roman" w:hAnsi="Avenir Book"/>
                <w:sz w:val="22"/>
                <w:szCs w:val="22"/>
              </w:rPr>
              <w:t>-</w:t>
            </w:r>
            <w:r w:rsidRPr="00D95EE1">
              <w:rPr>
                <w:rFonts w:ascii="Avenir Book" w:eastAsia="Times New Roman" w:hAnsi="Avenir Book"/>
                <w:sz w:val="22"/>
                <w:szCs w:val="22"/>
              </w:rPr>
              <w:t>876-9594</w:t>
            </w:r>
          </w:p>
          <w:p w14:paraId="6C030CC5" w14:textId="04BAF029" w:rsidR="009A5C4C" w:rsidRPr="00D95EE1" w:rsidRDefault="00344E41" w:rsidP="00D3213B">
            <w:pPr>
              <w:rPr>
                <w:rFonts w:ascii="Avenir Book" w:eastAsia="Times New Roman" w:hAnsi="Avenir Book"/>
                <w:sz w:val="22"/>
                <w:szCs w:val="22"/>
              </w:rPr>
            </w:pPr>
            <w:r>
              <w:rPr>
                <w:rFonts w:ascii="Avenir Book" w:eastAsia="Times New Roman" w:hAnsi="Avenir Book"/>
                <w:sz w:val="22"/>
                <w:szCs w:val="22"/>
              </w:rPr>
              <w:t>404-874-2224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C0DCD3D" w14:textId="7E65061E" w:rsidR="00D3213B" w:rsidRPr="00D95EE1" w:rsidRDefault="00D3213B" w:rsidP="00D3213B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Fulton</w:t>
            </w:r>
          </w:p>
        </w:tc>
      </w:tr>
      <w:tr w:rsidR="00D3213B" w:rsidRPr="00D95EE1" w14:paraId="0962B1A4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009CB62" w14:textId="04A8B19A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3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CC1EC7" w14:textId="56B2086E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View Point Health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6FA599A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175 Gwinnett Drive</w:t>
            </w:r>
          </w:p>
          <w:p w14:paraId="4BC5B0A1" w14:textId="4D4C232A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Lawrenceville, GA 30346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A15DF62" w14:textId="7CEDE143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proofErr w:type="spellStart"/>
            <w:r w:rsidRPr="00D95EE1">
              <w:rPr>
                <w:rFonts w:ascii="Avenir Book" w:eastAsia="Times New Roman" w:hAnsi="Avenir Book"/>
                <w:sz w:val="22"/>
              </w:rPr>
              <w:t>Lavanzia</w:t>
            </w:r>
            <w:proofErr w:type="spellEnd"/>
            <w:r w:rsidRPr="00D95EE1">
              <w:rPr>
                <w:rFonts w:ascii="Avenir Book" w:eastAsia="Times New Roman" w:hAnsi="Avenir Book"/>
                <w:sz w:val="22"/>
              </w:rPr>
              <w:t xml:space="preserve"> </w:t>
            </w:r>
            <w:proofErr w:type="spellStart"/>
            <w:r w:rsidRPr="00D95EE1">
              <w:rPr>
                <w:rFonts w:ascii="Avenir Book" w:eastAsia="Times New Roman" w:hAnsi="Avenir Book"/>
                <w:sz w:val="22"/>
              </w:rPr>
              <w:t>Malwah</w:t>
            </w:r>
            <w:proofErr w:type="spellEnd"/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CE7D3D4" w14:textId="4F22F54D" w:rsidR="00D3213B" w:rsidRPr="00D95EE1" w:rsidRDefault="00FF7316" w:rsidP="00D3213B">
            <w:pPr>
              <w:rPr>
                <w:rFonts w:ascii="Avenir Book" w:eastAsia="Times New Roman" w:hAnsi="Avenir Book"/>
                <w:sz w:val="22"/>
              </w:rPr>
            </w:pPr>
            <w:r>
              <w:rPr>
                <w:rFonts w:ascii="Avenir Book" w:eastAsia="Times New Roman" w:hAnsi="Avenir Book"/>
                <w:sz w:val="22"/>
              </w:rPr>
              <w:t>770-856-8129</w:t>
            </w:r>
          </w:p>
          <w:p w14:paraId="3427BD12" w14:textId="77777777" w:rsidR="00D3213B" w:rsidRPr="00D95EE1" w:rsidRDefault="00D3213B" w:rsidP="00D3213B">
            <w:pPr>
              <w:rPr>
                <w:rFonts w:ascii="Avenir Book" w:eastAsia="Times New Roman" w:hAnsi="Avenir Book" w:cs="Arial"/>
                <w:sz w:val="20"/>
                <w:szCs w:val="20"/>
                <w:lang w:eastAsia="en-US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38D28CA" w14:textId="74B65C08" w:rsidR="00D3213B" w:rsidRPr="00D95EE1" w:rsidRDefault="00D3213B" w:rsidP="00D3213B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Gwinnett, Newton, Rockdale</w:t>
            </w:r>
          </w:p>
        </w:tc>
      </w:tr>
      <w:tr w:rsidR="00D3213B" w:rsidRPr="00D95EE1" w14:paraId="4A15CCDC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5D1C0A7" w14:textId="12F58DF4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3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AD870DA" w14:textId="7153849B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West Care of Georgia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C132CA4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827 Pryor Street</w:t>
            </w:r>
          </w:p>
          <w:p w14:paraId="3C6E3F26" w14:textId="76A44CA4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Atlanta, GA 30315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797A7B" w14:textId="181D3135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proofErr w:type="spellStart"/>
            <w:r w:rsidRPr="00D95EE1">
              <w:rPr>
                <w:rFonts w:ascii="Avenir Book" w:eastAsia="Times New Roman" w:hAnsi="Avenir Book"/>
                <w:sz w:val="22"/>
              </w:rPr>
              <w:t>Miltina</w:t>
            </w:r>
            <w:proofErr w:type="spellEnd"/>
            <w:r w:rsidRPr="00D95EE1">
              <w:rPr>
                <w:rFonts w:ascii="Avenir Book" w:eastAsia="Times New Roman" w:hAnsi="Avenir Book"/>
                <w:sz w:val="22"/>
              </w:rPr>
              <w:t xml:space="preserve"> Fraser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B5CAD2F" w14:textId="32F57B06" w:rsidR="00D3213B" w:rsidRPr="00D95EE1" w:rsidRDefault="00D3213B" w:rsidP="00D3213B">
            <w:pPr>
              <w:rPr>
                <w:rFonts w:ascii="Avenir Book" w:eastAsia="Times New Roman" w:hAnsi="Avenir Book" w:cs="Arial"/>
                <w:sz w:val="20"/>
                <w:szCs w:val="20"/>
                <w:lang w:eastAsia="en-US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404-761-7485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D6C9825" w14:textId="0E7D5493" w:rsidR="00D3213B" w:rsidRPr="00D95EE1" w:rsidRDefault="00D3213B" w:rsidP="00D3213B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Fulton</w:t>
            </w:r>
          </w:p>
        </w:tc>
      </w:tr>
      <w:tr w:rsidR="0074457F" w:rsidRPr="00D95EE1" w14:paraId="6BDCC562" w14:textId="77777777" w:rsidTr="0074457F">
        <w:trPr>
          <w:trHeight w:val="73"/>
        </w:trPr>
        <w:tc>
          <w:tcPr>
            <w:tcW w:w="938" w:type="dxa"/>
            <w:tcBorders>
              <w:bottom w:val="single" w:sz="4" w:space="0" w:color="auto"/>
            </w:tcBorders>
          </w:tcPr>
          <w:p w14:paraId="3F578E1A" w14:textId="77777777" w:rsidR="0074457F" w:rsidRPr="00D95EE1" w:rsidRDefault="0074457F" w:rsidP="00D3213B">
            <w:pPr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1CF35968" w14:textId="77777777" w:rsidR="0074457F" w:rsidRPr="00D95EE1" w:rsidRDefault="0074457F" w:rsidP="00D3213B">
            <w:pPr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14:paraId="3EB9BC14" w14:textId="77777777" w:rsidR="0074457F" w:rsidRPr="00D95EE1" w:rsidRDefault="0074457F" w:rsidP="00D3213B">
            <w:pPr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7671282C" w14:textId="77777777" w:rsidR="0074457F" w:rsidRPr="00D95EE1" w:rsidRDefault="0074457F" w:rsidP="00D3213B">
            <w:pPr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6E1F292D" w14:textId="77777777" w:rsidR="0074457F" w:rsidRPr="00D95EE1" w:rsidRDefault="0074457F" w:rsidP="00D3213B">
            <w:pPr>
              <w:rPr>
                <w:rFonts w:ascii="Avenir Book" w:hAnsi="Avenir Book"/>
                <w:sz w:val="10"/>
                <w:szCs w:val="10"/>
                <w:lang w:eastAsia="en-US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14:paraId="3C7B93AA" w14:textId="77777777" w:rsidR="0074457F" w:rsidRPr="00D95EE1" w:rsidRDefault="0074457F" w:rsidP="00D3213B">
            <w:pPr>
              <w:jc w:val="center"/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</w:tr>
      <w:tr w:rsidR="00D3213B" w:rsidRPr="00D95EE1" w14:paraId="6B4ABACA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160F2DB" w14:textId="2AAC44EA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4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F519AB8" w14:textId="2DDC8659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Albany Area CSU /Aspire Behavioral Health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01AC6CC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601 West 11</w:t>
            </w:r>
            <w:r w:rsidRPr="00D95EE1">
              <w:rPr>
                <w:rFonts w:ascii="Avenir Book" w:eastAsia="Times New Roman" w:hAnsi="Avenir Book"/>
                <w:sz w:val="22"/>
                <w:vertAlign w:val="superscript"/>
              </w:rPr>
              <w:t>th</w:t>
            </w:r>
            <w:r w:rsidRPr="00D95EE1">
              <w:rPr>
                <w:rFonts w:ascii="Avenir Book" w:eastAsia="Times New Roman" w:hAnsi="Avenir Book"/>
                <w:sz w:val="22"/>
              </w:rPr>
              <w:t xml:space="preserve"> Street </w:t>
            </w:r>
          </w:p>
          <w:p w14:paraId="38A9528C" w14:textId="1E493802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Albany, GA 31702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2D08632" w14:textId="79F66B88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Theresha Threadcraft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D884194" w14:textId="223ED62A" w:rsidR="00D3213B" w:rsidRPr="00D95EE1" w:rsidRDefault="00D3213B" w:rsidP="00D3213B">
            <w:pPr>
              <w:rPr>
                <w:rFonts w:ascii="Avenir Book" w:hAnsi="Avenir Book"/>
                <w:sz w:val="22"/>
                <w:lang w:eastAsia="en-US"/>
              </w:rPr>
            </w:pPr>
            <w:r w:rsidRPr="00D95EE1">
              <w:rPr>
                <w:rFonts w:ascii="Avenir Book" w:hAnsi="Avenir Book"/>
                <w:sz w:val="22"/>
                <w:lang w:eastAsia="en-US"/>
              </w:rPr>
              <w:t>229-430-</w:t>
            </w:r>
            <w:r w:rsidR="00344E41">
              <w:rPr>
                <w:rFonts w:ascii="Avenir Book" w:hAnsi="Avenir Book"/>
                <w:sz w:val="22"/>
                <w:lang w:eastAsia="en-US"/>
              </w:rPr>
              <w:t>4140</w:t>
            </w:r>
          </w:p>
          <w:p w14:paraId="24B914FE" w14:textId="77777777" w:rsidR="00D3213B" w:rsidRPr="00D95EE1" w:rsidRDefault="00D3213B" w:rsidP="00D3213B">
            <w:pPr>
              <w:rPr>
                <w:rFonts w:ascii="Avenir Book" w:eastAsia="Times New Roman" w:hAnsi="Avenir Book" w:cs="Arial"/>
                <w:sz w:val="20"/>
                <w:szCs w:val="20"/>
                <w:lang w:eastAsia="en-US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B670C2B" w14:textId="6F48D0A9" w:rsidR="00D3213B" w:rsidRPr="00D95EE1" w:rsidRDefault="00D3213B" w:rsidP="00D3213B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Dougherty</w:t>
            </w:r>
          </w:p>
        </w:tc>
      </w:tr>
      <w:tr w:rsidR="009A5C4C" w:rsidRPr="00D95EE1" w14:paraId="2D669C39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381DA7E" w14:textId="59EC5370" w:rsidR="009A5C4C" w:rsidRPr="00D95EE1" w:rsidRDefault="009A5C4C" w:rsidP="009A5C4C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4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7A7D28F" w14:textId="601F4119" w:rsidR="009A5C4C" w:rsidRPr="00D95EE1" w:rsidRDefault="009A5C4C" w:rsidP="009A5C4C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Legacy Behavioral Health / Valdosta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D35CDFE" w14:textId="77777777" w:rsidR="009A5C4C" w:rsidRPr="00D95EE1" w:rsidRDefault="009A5C4C" w:rsidP="009A5C4C">
            <w:pPr>
              <w:rPr>
                <w:rFonts w:ascii="Avenir Book" w:eastAsia="Times New Roman" w:hAnsi="Avenir Book"/>
                <w:sz w:val="16"/>
                <w:szCs w:val="16"/>
              </w:rPr>
            </w:pPr>
            <w:r w:rsidRPr="00D95EE1">
              <w:rPr>
                <w:rFonts w:ascii="Avenir Book" w:eastAsia="Times New Roman" w:hAnsi="Avenir Book"/>
                <w:sz w:val="16"/>
                <w:szCs w:val="16"/>
              </w:rPr>
              <w:t>3120 North Oak Street Extension Suite C</w:t>
            </w:r>
          </w:p>
          <w:p w14:paraId="7C45C064" w14:textId="542C50E7" w:rsidR="009A5C4C" w:rsidRPr="00D95EE1" w:rsidRDefault="009A5C4C" w:rsidP="009A5C4C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16"/>
                <w:szCs w:val="16"/>
              </w:rPr>
              <w:t>Valdosta, GA 31602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AF2B3B1" w14:textId="60FFDAB9" w:rsidR="009A5C4C" w:rsidRPr="00D95EE1" w:rsidRDefault="009A5C4C" w:rsidP="009A5C4C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Melanie Thompson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BE44E69" w14:textId="25F6B645" w:rsidR="009A5C4C" w:rsidRPr="00D95EE1" w:rsidRDefault="0074457F" w:rsidP="009A5C4C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229-444-1743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0A10C6E" w14:textId="13F0B1E6" w:rsidR="009A5C4C" w:rsidRPr="00D95EE1" w:rsidRDefault="009A5C4C" w:rsidP="009A5C4C">
            <w:pPr>
              <w:jc w:val="center"/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Lowndes</w:t>
            </w:r>
          </w:p>
        </w:tc>
      </w:tr>
      <w:tr w:rsidR="00D3213B" w:rsidRPr="00D95EE1" w14:paraId="3B049D4F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CECCA40" w14:textId="5779D403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4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317BE43" w14:textId="77C7513A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Middle Flint Behavioral Healthcare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4840B9E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952 Anthony Drive</w:t>
            </w:r>
          </w:p>
          <w:p w14:paraId="10EACEFC" w14:textId="48BE7574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Americus, GA 31709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B134755" w14:textId="381309A4" w:rsidR="00D3213B" w:rsidRPr="00D95EE1" w:rsidRDefault="00D6701F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Ansley</w:t>
            </w:r>
            <w:r w:rsidR="00D3213B" w:rsidRPr="00D95EE1">
              <w:rPr>
                <w:rFonts w:ascii="Avenir Book" w:eastAsia="Times New Roman" w:hAnsi="Avenir Book"/>
                <w:sz w:val="22"/>
              </w:rPr>
              <w:t xml:space="preserve"> </w:t>
            </w:r>
            <w:r w:rsidR="00580DD7" w:rsidRPr="00D95EE1">
              <w:rPr>
                <w:rFonts w:ascii="Avenir Book" w:eastAsia="Times New Roman" w:hAnsi="Avenir Book"/>
                <w:sz w:val="22"/>
              </w:rPr>
              <w:t>Reagan Evans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DA43AAE" w14:textId="56D01729" w:rsidR="00D3213B" w:rsidRPr="00D95EE1" w:rsidRDefault="00D3213B" w:rsidP="00D3213B">
            <w:pPr>
              <w:rPr>
                <w:rFonts w:ascii="Avenir Book" w:eastAsia="Times New Roman" w:hAnsi="Avenir Book" w:cs="Arial"/>
                <w:sz w:val="20"/>
                <w:szCs w:val="20"/>
                <w:lang w:eastAsia="en-US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229-</w:t>
            </w:r>
            <w:r w:rsidR="00F00CF9">
              <w:rPr>
                <w:rFonts w:ascii="Avenir Book" w:eastAsia="Times New Roman" w:hAnsi="Avenir Book"/>
                <w:sz w:val="22"/>
              </w:rPr>
              <w:t>931-2504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06C04E5" w14:textId="3846555F" w:rsidR="00D3213B" w:rsidRPr="00D95EE1" w:rsidRDefault="00D3213B" w:rsidP="00D3213B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Crisp, Dooly, Macon, Marion, Schley, Sumter, Taylor, Webster</w:t>
            </w:r>
          </w:p>
        </w:tc>
      </w:tr>
      <w:tr w:rsidR="00D3213B" w:rsidRPr="00D95EE1" w14:paraId="2F487809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B13AA8E" w14:textId="7D45FED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4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C82CEAB" w14:textId="014E7C70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New Beginnings: Thomasville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B0891C1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14540 US 19 South Suite 1</w:t>
            </w:r>
          </w:p>
          <w:p w14:paraId="413F6218" w14:textId="52CC7460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Thomasville, GA 31758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A302D1" w14:textId="75C6CEAA" w:rsidR="00D3213B" w:rsidRPr="00D95EE1" w:rsidRDefault="00D6701F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Debra Wallace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3AFEC70" w14:textId="08997553" w:rsidR="00D3213B" w:rsidRPr="00D95EE1" w:rsidRDefault="00D3213B" w:rsidP="00D3213B">
            <w:pPr>
              <w:rPr>
                <w:rFonts w:ascii="Avenir Book" w:eastAsia="Times New Roman" w:hAnsi="Avenir Book" w:cs="Arial"/>
                <w:sz w:val="20"/>
                <w:szCs w:val="20"/>
                <w:lang w:eastAsia="en-US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229-227-2640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F0E365E" w14:textId="02369A97" w:rsidR="00D3213B" w:rsidRPr="00D95EE1" w:rsidRDefault="00D3213B" w:rsidP="00D3213B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Thomas</w:t>
            </w:r>
          </w:p>
        </w:tc>
      </w:tr>
      <w:tr w:rsidR="0074457F" w:rsidRPr="00D95EE1" w14:paraId="4E1649C7" w14:textId="77777777" w:rsidTr="0074457F">
        <w:trPr>
          <w:trHeight w:val="100"/>
        </w:trPr>
        <w:tc>
          <w:tcPr>
            <w:tcW w:w="938" w:type="dxa"/>
            <w:tcBorders>
              <w:bottom w:val="single" w:sz="4" w:space="0" w:color="auto"/>
            </w:tcBorders>
          </w:tcPr>
          <w:p w14:paraId="13B27C86" w14:textId="77777777" w:rsidR="0074457F" w:rsidRPr="00D95EE1" w:rsidRDefault="0074457F" w:rsidP="00D3213B">
            <w:pPr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415FD129" w14:textId="77777777" w:rsidR="0074457F" w:rsidRPr="00D95EE1" w:rsidRDefault="0074457F" w:rsidP="00D3213B">
            <w:pPr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14:paraId="13E7D961" w14:textId="77777777" w:rsidR="0074457F" w:rsidRPr="00D95EE1" w:rsidRDefault="0074457F" w:rsidP="00D3213B">
            <w:pPr>
              <w:rPr>
                <w:rFonts w:ascii="Avenir Book" w:hAnsi="Avenir Book"/>
                <w:color w:val="000000"/>
                <w:sz w:val="10"/>
                <w:szCs w:val="10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408B1CA7" w14:textId="77777777" w:rsidR="0074457F" w:rsidRPr="00D95EE1" w:rsidRDefault="0074457F" w:rsidP="00D3213B">
            <w:pPr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33D71846" w14:textId="77777777" w:rsidR="0074457F" w:rsidRPr="00D95EE1" w:rsidRDefault="0074457F" w:rsidP="00D3213B">
            <w:pPr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14:paraId="5DCAF498" w14:textId="77777777" w:rsidR="0074457F" w:rsidRPr="00D95EE1" w:rsidRDefault="0074457F" w:rsidP="00D3213B">
            <w:pPr>
              <w:jc w:val="center"/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</w:tr>
      <w:tr w:rsidR="00C3499E" w:rsidRPr="00D95EE1" w14:paraId="573D5497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E6E1FF"/>
          </w:tcPr>
          <w:p w14:paraId="4EEE1E7F" w14:textId="66E3170B" w:rsidR="00C3499E" w:rsidRPr="00D95EE1" w:rsidRDefault="00C3499E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5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E6E1FF"/>
          </w:tcPr>
          <w:p w14:paraId="2014DB16" w14:textId="246FC455" w:rsidR="00C3499E" w:rsidRPr="00D95EE1" w:rsidRDefault="00C3499E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Brunswick Judicial Circuit Drug Court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E6E1FF"/>
          </w:tcPr>
          <w:p w14:paraId="5B259283" w14:textId="67B70B68" w:rsidR="00C3499E" w:rsidRPr="00D95EE1" w:rsidRDefault="00C3499E" w:rsidP="00D3213B">
            <w:pPr>
              <w:rPr>
                <w:lang w:eastAsia="en-US"/>
              </w:rPr>
            </w:pPr>
            <w:r w:rsidRPr="00D95EE1">
              <w:rPr>
                <w:rFonts w:ascii="Avenir Book" w:hAnsi="Avenir Book"/>
                <w:color w:val="000000"/>
                <w:sz w:val="22"/>
                <w:szCs w:val="22"/>
              </w:rPr>
              <w:t>11 Judicial Lane, Suite 125 Brunswick, GA 31520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6E1FF"/>
          </w:tcPr>
          <w:p w14:paraId="4B729C48" w14:textId="70AA031F" w:rsidR="00C3499E" w:rsidRPr="00D95EE1" w:rsidRDefault="00C3499E" w:rsidP="00D3213B">
            <w:pPr>
              <w:rPr>
                <w:rFonts w:ascii="Avenir Book" w:eastAsia="Times New Roman" w:hAnsi="Avenir Book"/>
                <w:sz w:val="20"/>
                <w:szCs w:val="20"/>
              </w:rPr>
            </w:pPr>
            <w:r w:rsidRPr="00D95EE1">
              <w:rPr>
                <w:rFonts w:ascii="Avenir Book" w:eastAsia="Times New Roman" w:hAnsi="Avenir Book"/>
                <w:sz w:val="20"/>
                <w:szCs w:val="20"/>
              </w:rPr>
              <w:t xml:space="preserve">Kim </w:t>
            </w:r>
            <w:proofErr w:type="spellStart"/>
            <w:r w:rsidRPr="00D95EE1">
              <w:rPr>
                <w:rFonts w:ascii="Avenir Book" w:eastAsia="Times New Roman" w:hAnsi="Avenir Book"/>
                <w:sz w:val="20"/>
                <w:szCs w:val="20"/>
              </w:rPr>
              <w:t>Swartzlander</w:t>
            </w:r>
            <w:proofErr w:type="spellEnd"/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E6E1FF"/>
          </w:tcPr>
          <w:p w14:paraId="06E25731" w14:textId="2815239A" w:rsidR="00C3499E" w:rsidRPr="00D95EE1" w:rsidRDefault="00C3499E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912-279-2925</w:t>
            </w:r>
            <w:r w:rsidR="00E0230D">
              <w:rPr>
                <w:rFonts w:ascii="Avenir Book" w:eastAsia="Times New Roman" w:hAnsi="Avenir Book"/>
                <w:sz w:val="22"/>
              </w:rPr>
              <w:t xml:space="preserve">  912-617-0102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E6E1FF"/>
          </w:tcPr>
          <w:p w14:paraId="3437AEE5" w14:textId="74E9632D" w:rsidR="00C3499E" w:rsidRPr="00D95EE1" w:rsidRDefault="00C3499E" w:rsidP="00D3213B">
            <w:pPr>
              <w:jc w:val="center"/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Glynn</w:t>
            </w:r>
          </w:p>
        </w:tc>
      </w:tr>
      <w:tr w:rsidR="00D3213B" w:rsidRPr="00D95EE1" w14:paraId="4E1DE565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E6E1FF"/>
          </w:tcPr>
          <w:p w14:paraId="606E17BA" w14:textId="05A754DF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5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E6E1FF"/>
          </w:tcPr>
          <w:p w14:paraId="7F6FA2A2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CSB of Middle Georgia</w:t>
            </w:r>
          </w:p>
          <w:p w14:paraId="7A913141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E6E1FF"/>
          </w:tcPr>
          <w:p w14:paraId="78BF26D2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2121-A Bellevue Road</w:t>
            </w:r>
          </w:p>
          <w:p w14:paraId="2F1B8007" w14:textId="58413DCC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Dublin, GA 31021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6E1FF"/>
          </w:tcPr>
          <w:p w14:paraId="59ECB085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Cali Hollis</w:t>
            </w:r>
          </w:p>
          <w:p w14:paraId="4D0B584C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E6E1FF"/>
          </w:tcPr>
          <w:p w14:paraId="47472796" w14:textId="4F458785" w:rsidR="00D3213B" w:rsidRPr="00D95EE1" w:rsidRDefault="00D3213B" w:rsidP="00D3213B">
            <w:pPr>
              <w:rPr>
                <w:rFonts w:ascii="Avenir Book" w:eastAsia="Times New Roman" w:hAnsi="Avenir Book" w:cs="Arial"/>
                <w:sz w:val="20"/>
                <w:szCs w:val="20"/>
                <w:lang w:eastAsia="en-US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478-</w:t>
            </w:r>
            <w:r w:rsidR="00F00CF9">
              <w:rPr>
                <w:rFonts w:ascii="Avenir Book" w:eastAsia="Times New Roman" w:hAnsi="Avenir Book"/>
                <w:sz w:val="22"/>
              </w:rPr>
              <w:t>275-6811 x1240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E6E1FF"/>
          </w:tcPr>
          <w:p w14:paraId="0FC68661" w14:textId="00121E6F" w:rsidR="00D3213B" w:rsidRPr="00D95EE1" w:rsidRDefault="00D3213B" w:rsidP="00D3213B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Laurens</w:t>
            </w:r>
          </w:p>
        </w:tc>
      </w:tr>
      <w:tr w:rsidR="00D3213B" w:rsidRPr="00D95EE1" w14:paraId="657F979C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E6E1FF"/>
          </w:tcPr>
          <w:p w14:paraId="4CD6DD71" w14:textId="0343998C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5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E6E1FF"/>
          </w:tcPr>
          <w:p w14:paraId="69FA1CAD" w14:textId="53664FC6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Gateway Behavioral Health Services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E6E1FF"/>
          </w:tcPr>
          <w:p w14:paraId="170F3673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700 Coastal Village</w:t>
            </w:r>
          </w:p>
          <w:p w14:paraId="3B2B16E1" w14:textId="3DA8AA40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Brunswick, GA 31520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6E1FF"/>
          </w:tcPr>
          <w:p w14:paraId="7F197D24" w14:textId="0A98363D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Jim Rowe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E6E1FF"/>
          </w:tcPr>
          <w:p w14:paraId="0FE2D241" w14:textId="2873AC87" w:rsidR="00D3213B" w:rsidRPr="00D95EE1" w:rsidRDefault="00D3213B" w:rsidP="00D3213B">
            <w:pPr>
              <w:rPr>
                <w:rFonts w:ascii="Avenir Book" w:eastAsia="Times New Roman" w:hAnsi="Avenir Book" w:cs="Arial"/>
                <w:sz w:val="20"/>
                <w:szCs w:val="20"/>
                <w:lang w:eastAsia="en-US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91</w:t>
            </w:r>
            <w:r w:rsidR="00F00CF9">
              <w:rPr>
                <w:rFonts w:ascii="Avenir Book" w:eastAsia="Times New Roman" w:hAnsi="Avenir Book"/>
                <w:sz w:val="22"/>
              </w:rPr>
              <w:t>2-554-8480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E6E1FF"/>
          </w:tcPr>
          <w:p w14:paraId="0BA8CAFA" w14:textId="2DC30457" w:rsidR="00D3213B" w:rsidRPr="00D95EE1" w:rsidRDefault="00D3213B" w:rsidP="00D3213B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Bryan, Camden, Chatham, Effingham, Glynn, Liberty, Long, McIntosh</w:t>
            </w:r>
          </w:p>
        </w:tc>
      </w:tr>
      <w:tr w:rsidR="00D3213B" w:rsidRPr="00D95EE1" w14:paraId="21F12308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E6E1FF"/>
          </w:tcPr>
          <w:p w14:paraId="6AE81DC0" w14:textId="2D8A5B91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5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E6E1FF"/>
          </w:tcPr>
          <w:p w14:paraId="65CA4609" w14:textId="56789E52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 xml:space="preserve">Pineland </w:t>
            </w:r>
            <w:r w:rsidR="00012977" w:rsidRPr="00D95EE1">
              <w:rPr>
                <w:rFonts w:ascii="Avenir Book" w:eastAsia="Times New Roman" w:hAnsi="Avenir Book"/>
                <w:sz w:val="22"/>
              </w:rPr>
              <w:t xml:space="preserve">/John’s Place 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E6E1FF"/>
          </w:tcPr>
          <w:p w14:paraId="6B143DFE" w14:textId="77777777" w:rsidR="00D3213B" w:rsidRPr="00D95EE1" w:rsidRDefault="00012977" w:rsidP="00D3213B">
            <w:pPr>
              <w:rPr>
                <w:rFonts w:ascii="Avenir Book" w:eastAsia="Times New Roman" w:hAnsi="Avenir Book" w:cs="Arial"/>
                <w:sz w:val="22"/>
                <w:szCs w:val="22"/>
              </w:rPr>
            </w:pPr>
            <w:r w:rsidRPr="00D95EE1">
              <w:rPr>
                <w:rFonts w:ascii="Avenir Book" w:eastAsia="Times New Roman" w:hAnsi="Avenir Book" w:cs="Arial"/>
                <w:sz w:val="22"/>
                <w:szCs w:val="22"/>
              </w:rPr>
              <w:t>4 West Altman Street</w:t>
            </w:r>
          </w:p>
          <w:p w14:paraId="1BEDA7B4" w14:textId="75529FEB" w:rsidR="00012977" w:rsidRPr="00D95EE1" w:rsidRDefault="00012977" w:rsidP="00D3213B">
            <w:pPr>
              <w:rPr>
                <w:rFonts w:ascii="Avenir Book" w:eastAsia="Times New Roman" w:hAnsi="Avenir Book" w:cs="Arial"/>
                <w:sz w:val="22"/>
                <w:szCs w:val="22"/>
                <w:lang w:eastAsia="en-US"/>
              </w:rPr>
            </w:pPr>
            <w:r w:rsidRPr="00D95EE1">
              <w:rPr>
                <w:rFonts w:ascii="Avenir Book" w:eastAsia="Times New Roman" w:hAnsi="Avenir Book" w:cs="Arial"/>
                <w:sz w:val="22"/>
                <w:szCs w:val="22"/>
              </w:rPr>
              <w:t>Statesboro, GA</w:t>
            </w:r>
            <w:r w:rsidR="00E33F5D" w:rsidRPr="00D95EE1">
              <w:rPr>
                <w:rFonts w:ascii="Avenir Book" w:eastAsia="Times New Roman" w:hAnsi="Avenir Book" w:cs="Arial"/>
                <w:sz w:val="22"/>
                <w:szCs w:val="22"/>
              </w:rPr>
              <w:t xml:space="preserve"> 30458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6E1FF"/>
          </w:tcPr>
          <w:p w14:paraId="07477578" w14:textId="0881E961" w:rsidR="00D3213B" w:rsidRPr="00D95EE1" w:rsidRDefault="00012977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Valerie Lanier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E6E1FF"/>
          </w:tcPr>
          <w:p w14:paraId="5B721E3C" w14:textId="55762ADB" w:rsidR="00D3213B" w:rsidRPr="00D95EE1" w:rsidRDefault="00185801" w:rsidP="00D3213B">
            <w:pPr>
              <w:rPr>
                <w:rFonts w:ascii="Avenir Book" w:eastAsia="Times New Roman" w:hAnsi="Avenir Book" w:cs="Arial"/>
                <w:sz w:val="20"/>
                <w:szCs w:val="20"/>
                <w:lang w:eastAsia="en-US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912</w:t>
            </w:r>
            <w:r w:rsidR="00012977" w:rsidRPr="00D95EE1">
              <w:rPr>
                <w:rFonts w:ascii="Avenir Book" w:eastAsia="Times New Roman" w:hAnsi="Avenir Book"/>
                <w:sz w:val="22"/>
              </w:rPr>
              <w:t>-618-2572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E6E1FF"/>
          </w:tcPr>
          <w:p w14:paraId="43FED2FE" w14:textId="3AF7F9A8" w:rsidR="00D3213B" w:rsidRPr="00D95EE1" w:rsidRDefault="00E33F5D" w:rsidP="00D3213B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Bulloch</w:t>
            </w:r>
            <w:r w:rsidR="00D3213B" w:rsidRPr="00D95EE1">
              <w:rPr>
                <w:rFonts w:ascii="Avenir Book" w:eastAsia="Times New Roman" w:hAnsi="Avenir Book"/>
                <w:sz w:val="22"/>
              </w:rPr>
              <w:t xml:space="preserve"> </w:t>
            </w:r>
          </w:p>
        </w:tc>
      </w:tr>
      <w:tr w:rsidR="00D3213B" w:rsidRPr="00D95EE1" w14:paraId="6B586451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E6E1FF"/>
          </w:tcPr>
          <w:p w14:paraId="3AD9ABB2" w14:textId="3F30824F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5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E6E1FF"/>
          </w:tcPr>
          <w:p w14:paraId="4B9C9192" w14:textId="77C9BA76" w:rsidR="00D3213B" w:rsidRPr="00D95EE1" w:rsidRDefault="00E33F5D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 xml:space="preserve">Pineland / </w:t>
            </w:r>
            <w:r w:rsidR="00D3213B" w:rsidRPr="00D95EE1">
              <w:rPr>
                <w:rFonts w:ascii="Avenir Book" w:eastAsia="Times New Roman" w:hAnsi="Avenir Book"/>
                <w:sz w:val="22"/>
              </w:rPr>
              <w:t>Quentin’s Place, Inc.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E6E1FF"/>
          </w:tcPr>
          <w:p w14:paraId="0977543B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118 Thomas Lane</w:t>
            </w:r>
          </w:p>
          <w:p w14:paraId="508979EF" w14:textId="41E703BF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Dublin, GA 31021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6E1FF"/>
          </w:tcPr>
          <w:p w14:paraId="4517B53E" w14:textId="56878596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Vivian Hunter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E6E1FF"/>
          </w:tcPr>
          <w:p w14:paraId="281CA51C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478-275-6810</w:t>
            </w:r>
          </w:p>
          <w:p w14:paraId="3990E92F" w14:textId="77777777" w:rsidR="00D3213B" w:rsidRPr="00D95EE1" w:rsidRDefault="00D3213B" w:rsidP="00D3213B">
            <w:pPr>
              <w:rPr>
                <w:rFonts w:ascii="Avenir Book" w:eastAsia="Times New Roman" w:hAnsi="Avenir Book" w:cs="Arial"/>
                <w:sz w:val="20"/>
                <w:szCs w:val="20"/>
                <w:lang w:eastAsia="en-US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E6E1FF"/>
          </w:tcPr>
          <w:p w14:paraId="074E8BDD" w14:textId="6DF6DFF0" w:rsidR="00D3213B" w:rsidRPr="00D95EE1" w:rsidRDefault="00D3213B" w:rsidP="00D3213B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Laurens</w:t>
            </w:r>
          </w:p>
        </w:tc>
      </w:tr>
      <w:tr w:rsidR="00D3213B" w:rsidRPr="00D95EE1" w14:paraId="4342F421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E6E1FF"/>
          </w:tcPr>
          <w:p w14:paraId="390D58C2" w14:textId="32F9DFF1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5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E6E1FF"/>
          </w:tcPr>
          <w:p w14:paraId="5012E284" w14:textId="3710EDCD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Recovery Place, Inc.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E6E1FF"/>
          </w:tcPr>
          <w:p w14:paraId="1F7FB5BB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515 East 63</w:t>
            </w:r>
            <w:r w:rsidRPr="00D95EE1">
              <w:rPr>
                <w:rFonts w:ascii="Avenir Book" w:eastAsia="Times New Roman" w:hAnsi="Avenir Book"/>
                <w:sz w:val="22"/>
                <w:vertAlign w:val="superscript"/>
              </w:rPr>
              <w:t>rd</w:t>
            </w:r>
            <w:r w:rsidRPr="00D95EE1">
              <w:rPr>
                <w:rFonts w:ascii="Avenir Book" w:eastAsia="Times New Roman" w:hAnsi="Avenir Book"/>
                <w:sz w:val="22"/>
              </w:rPr>
              <w:t xml:space="preserve"> Street</w:t>
            </w:r>
          </w:p>
          <w:p w14:paraId="7F88CC33" w14:textId="016B7BC3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Savannah, GA 31405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6E1FF"/>
          </w:tcPr>
          <w:p w14:paraId="3E0EB019" w14:textId="13779D7E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Sheila Reed-Timmons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E6E1FF"/>
          </w:tcPr>
          <w:p w14:paraId="54867464" w14:textId="6EE1A059" w:rsidR="00D3213B" w:rsidRPr="00D95EE1" w:rsidRDefault="00D3213B" w:rsidP="00D3213B">
            <w:pPr>
              <w:rPr>
                <w:rFonts w:ascii="Avenir Book" w:eastAsia="Times New Roman" w:hAnsi="Avenir Book" w:cs="Arial"/>
                <w:sz w:val="20"/>
                <w:szCs w:val="20"/>
                <w:lang w:eastAsia="en-US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912-662-8691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E6E1FF"/>
          </w:tcPr>
          <w:p w14:paraId="452BFAD7" w14:textId="60D156CD" w:rsidR="00D3213B" w:rsidRPr="00D95EE1" w:rsidRDefault="00D3213B" w:rsidP="00D3213B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Chatham</w:t>
            </w:r>
          </w:p>
        </w:tc>
      </w:tr>
      <w:tr w:rsidR="001D12AE" w:rsidRPr="00D95EE1" w14:paraId="4CE88BB6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E6E1FF"/>
          </w:tcPr>
          <w:p w14:paraId="536881DC" w14:textId="45EB0BFB" w:rsidR="001D12AE" w:rsidRPr="00D95EE1" w:rsidRDefault="001D12AE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lastRenderedPageBreak/>
              <w:t>5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E6E1FF"/>
          </w:tcPr>
          <w:p w14:paraId="6B4AC610" w14:textId="6F3C149F" w:rsidR="001D12AE" w:rsidRPr="00D95EE1" w:rsidRDefault="001D12AE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Reliance Treatment Center of Statesboro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E6E1FF"/>
          </w:tcPr>
          <w:p w14:paraId="2E9D384B" w14:textId="3494A783" w:rsidR="001D12AE" w:rsidRPr="00D95EE1" w:rsidRDefault="001D12AE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 xml:space="preserve">201 </w:t>
            </w:r>
            <w:proofErr w:type="spellStart"/>
            <w:r w:rsidRPr="00D95EE1">
              <w:rPr>
                <w:rFonts w:ascii="Avenir Book" w:eastAsia="Times New Roman" w:hAnsi="Avenir Book"/>
                <w:sz w:val="22"/>
              </w:rPr>
              <w:t>Donehoo</w:t>
            </w:r>
            <w:proofErr w:type="spellEnd"/>
            <w:r w:rsidRPr="00D95EE1">
              <w:rPr>
                <w:rFonts w:ascii="Avenir Book" w:eastAsia="Times New Roman" w:hAnsi="Avenir Book"/>
                <w:sz w:val="22"/>
              </w:rPr>
              <w:t xml:space="preserve"> Street, Statesboro, GA 30458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6E1FF"/>
          </w:tcPr>
          <w:p w14:paraId="60855F0C" w14:textId="5C269C78" w:rsidR="001D12AE" w:rsidRPr="00D95EE1" w:rsidRDefault="00185801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Sonya Naylor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E6E1FF"/>
          </w:tcPr>
          <w:p w14:paraId="779C4C56" w14:textId="7AA150B0" w:rsidR="001D12AE" w:rsidRPr="00D95EE1" w:rsidRDefault="001D12AE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912-489-7827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E6E1FF"/>
          </w:tcPr>
          <w:p w14:paraId="42297E8C" w14:textId="48616741" w:rsidR="001D12AE" w:rsidRPr="00D95EE1" w:rsidRDefault="001D12AE" w:rsidP="00D3213B">
            <w:pPr>
              <w:jc w:val="center"/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Bulloch</w:t>
            </w:r>
          </w:p>
        </w:tc>
      </w:tr>
      <w:tr w:rsidR="008458A3" w:rsidRPr="00D95EE1" w14:paraId="6012C198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E6E1FF"/>
          </w:tcPr>
          <w:p w14:paraId="5CC6BF68" w14:textId="4A99D822" w:rsidR="008458A3" w:rsidRPr="00D95EE1" w:rsidRDefault="008458A3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5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E6E1FF"/>
          </w:tcPr>
          <w:p w14:paraId="4FA9D983" w14:textId="02F2A69A" w:rsidR="008458A3" w:rsidRPr="00D95EE1" w:rsidRDefault="008458A3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Treatment Center of Brunswick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E6E1FF"/>
          </w:tcPr>
          <w:p w14:paraId="22CC77A6" w14:textId="77777777" w:rsidR="008458A3" w:rsidRPr="00D95EE1" w:rsidRDefault="008458A3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100 Cornerstone Drive</w:t>
            </w:r>
          </w:p>
          <w:p w14:paraId="420A6389" w14:textId="246C5FEA" w:rsidR="008458A3" w:rsidRPr="00D95EE1" w:rsidRDefault="008458A3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Brunswick, GA 31523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6E1FF"/>
          </w:tcPr>
          <w:p w14:paraId="23995CA8" w14:textId="7FF9388E" w:rsidR="008458A3" w:rsidRPr="00D95EE1" w:rsidRDefault="008458A3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Anitra Scott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E6E1FF"/>
          </w:tcPr>
          <w:p w14:paraId="7F187570" w14:textId="5B078AA3" w:rsidR="008458A3" w:rsidRPr="00D95EE1" w:rsidRDefault="00FB6C33" w:rsidP="00D3213B">
            <w:pPr>
              <w:rPr>
                <w:rFonts w:ascii="Avenir Book" w:eastAsia="Times New Roman" w:hAnsi="Avenir Book"/>
                <w:sz w:val="22"/>
              </w:rPr>
            </w:pPr>
            <w:bdo w:val="ltr">
              <w:r w:rsidR="008458A3" w:rsidRPr="00D95EE1">
                <w:rPr>
                  <w:rFonts w:ascii="Avenir Book" w:eastAsia="Times New Roman" w:hAnsi="Avenir Book"/>
                  <w:sz w:val="22"/>
                </w:rPr>
                <w:t>912-262-03</w:t>
              </w:r>
              <w:r w:rsidR="00F00CF9">
                <w:rPr>
                  <w:rFonts w:ascii="Avenir Book" w:eastAsia="Times New Roman" w:hAnsi="Avenir Book"/>
                  <w:sz w:val="22"/>
                </w:rPr>
                <w:t>1</w:t>
              </w:r>
              <w:r w:rsidR="008458A3" w:rsidRPr="00D95EE1">
                <w:rPr>
                  <w:rFonts w:ascii="Avenir Book" w:eastAsia="Times New Roman" w:hAnsi="Avenir Book"/>
                  <w:sz w:val="22"/>
                </w:rPr>
                <w:t>1</w:t>
              </w:r>
              <w:r w:rsidR="00CA454F" w:rsidRPr="00D95EE1">
                <w:t>‬</w:t>
              </w:r>
              <w:r w:rsidR="0070117A">
                <w:t>‬</w:t>
              </w:r>
              <w:r>
                <w:t>‬</w:t>
              </w:r>
            </w:bdo>
          </w:p>
          <w:p w14:paraId="4D84635C" w14:textId="289534D4" w:rsidR="008458A3" w:rsidRPr="00D95EE1" w:rsidRDefault="008458A3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912-258-2722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E6E1FF"/>
          </w:tcPr>
          <w:p w14:paraId="6AE4A174" w14:textId="2A11E00B" w:rsidR="008458A3" w:rsidRPr="00D95EE1" w:rsidRDefault="008458A3" w:rsidP="00D3213B">
            <w:pPr>
              <w:jc w:val="center"/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Glynn</w:t>
            </w:r>
          </w:p>
        </w:tc>
      </w:tr>
      <w:tr w:rsidR="00D3213B" w:rsidRPr="00D95EE1" w14:paraId="199F4D05" w14:textId="77777777" w:rsidTr="0074457F">
        <w:trPr>
          <w:trHeight w:val="300"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E6E1FF"/>
          </w:tcPr>
          <w:p w14:paraId="7A9C70A6" w14:textId="0F5686D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5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E6E1FF"/>
          </w:tcPr>
          <w:p w14:paraId="057F9B89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Unison Health</w:t>
            </w:r>
          </w:p>
          <w:p w14:paraId="5E9A8843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E6E1FF"/>
          </w:tcPr>
          <w:p w14:paraId="0B7E7771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1007 Mary Street</w:t>
            </w:r>
          </w:p>
          <w:p w14:paraId="696A6B32" w14:textId="0DB8E506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Waycross, GA 31503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6E1FF"/>
          </w:tcPr>
          <w:p w14:paraId="329F5CD8" w14:textId="0936C8C9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Chris McClellan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E6E1FF"/>
          </w:tcPr>
          <w:p w14:paraId="26B991BA" w14:textId="15C183F0" w:rsidR="00D3213B" w:rsidRPr="00D95EE1" w:rsidRDefault="00D3213B" w:rsidP="00D3213B">
            <w:pPr>
              <w:rPr>
                <w:rFonts w:ascii="Avenir Book" w:eastAsia="Times New Roman" w:hAnsi="Avenir Book" w:cs="Arial"/>
                <w:sz w:val="20"/>
                <w:szCs w:val="20"/>
                <w:lang w:eastAsia="en-US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912-285-7663</w:t>
            </w: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E6E1FF"/>
          </w:tcPr>
          <w:p w14:paraId="38185C72" w14:textId="3BEF5B84" w:rsidR="00D3213B" w:rsidRPr="00D95EE1" w:rsidRDefault="00D3213B" w:rsidP="00D3213B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Atkinson, Bacon, Brantley, Charlton, Clinch, Coffee, Pierce, Ware</w:t>
            </w:r>
          </w:p>
        </w:tc>
      </w:tr>
      <w:tr w:rsidR="00F77E88" w:rsidRPr="00D95EE1" w14:paraId="0C869FA3" w14:textId="77777777" w:rsidTr="0074457F">
        <w:trPr>
          <w:trHeight w:val="300"/>
        </w:trPr>
        <w:tc>
          <w:tcPr>
            <w:tcW w:w="938" w:type="dxa"/>
            <w:shd w:val="clear" w:color="auto" w:fill="E6E1FF"/>
          </w:tcPr>
          <w:p w14:paraId="433AE32E" w14:textId="23A6F97F" w:rsidR="00F77E88" w:rsidRPr="00D95EE1" w:rsidRDefault="00F77E88" w:rsidP="00F77E88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5</w:t>
            </w:r>
          </w:p>
        </w:tc>
        <w:tc>
          <w:tcPr>
            <w:tcW w:w="2589" w:type="dxa"/>
            <w:shd w:val="clear" w:color="auto" w:fill="E6E1FF"/>
          </w:tcPr>
          <w:p w14:paraId="452A389F" w14:textId="4A423513" w:rsidR="00F77E88" w:rsidRPr="00D95EE1" w:rsidRDefault="00F77E88" w:rsidP="00F77E88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Unison Drug Court</w:t>
            </w:r>
          </w:p>
        </w:tc>
        <w:tc>
          <w:tcPr>
            <w:tcW w:w="2858" w:type="dxa"/>
            <w:shd w:val="clear" w:color="auto" w:fill="E6E1FF"/>
          </w:tcPr>
          <w:p w14:paraId="24A45F5D" w14:textId="77777777" w:rsidR="00F77E88" w:rsidRPr="00D95EE1" w:rsidRDefault="00F77E88" w:rsidP="00F77E88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1007 Mary Street</w:t>
            </w:r>
          </w:p>
          <w:p w14:paraId="7FCB0E97" w14:textId="50EB2F54" w:rsidR="00F77E88" w:rsidRPr="00D95EE1" w:rsidRDefault="00F77E88" w:rsidP="00F77E88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Waycross, GA 31503</w:t>
            </w:r>
          </w:p>
        </w:tc>
        <w:tc>
          <w:tcPr>
            <w:tcW w:w="1861" w:type="dxa"/>
            <w:shd w:val="clear" w:color="auto" w:fill="E6E1FF"/>
          </w:tcPr>
          <w:p w14:paraId="2BFBA71A" w14:textId="54F8AA2A" w:rsidR="00F77E88" w:rsidRPr="00D95EE1" w:rsidRDefault="00F77E88" w:rsidP="00F77E88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 xml:space="preserve">Malissa </w:t>
            </w:r>
            <w:proofErr w:type="spellStart"/>
            <w:r w:rsidRPr="00D95EE1">
              <w:rPr>
                <w:rFonts w:ascii="Avenir Book" w:eastAsia="Times New Roman" w:hAnsi="Avenir Book"/>
                <w:sz w:val="20"/>
              </w:rPr>
              <w:t>Ryffel</w:t>
            </w:r>
            <w:proofErr w:type="spellEnd"/>
          </w:p>
        </w:tc>
        <w:tc>
          <w:tcPr>
            <w:tcW w:w="1600" w:type="dxa"/>
            <w:shd w:val="clear" w:color="auto" w:fill="E6E1FF"/>
          </w:tcPr>
          <w:p w14:paraId="704647D1" w14:textId="54364703" w:rsidR="00F77E88" w:rsidRPr="00D95EE1" w:rsidRDefault="00FB6C33" w:rsidP="00F77E88">
            <w:pPr>
              <w:rPr>
                <w:rFonts w:ascii="Avenir Book" w:eastAsia="Times New Roman" w:hAnsi="Avenir Book"/>
                <w:sz w:val="22"/>
              </w:rPr>
            </w:pPr>
            <w:bdo w:val="ltr">
              <w:r w:rsidR="00F77E88" w:rsidRPr="00D95EE1">
                <w:rPr>
                  <w:rFonts w:ascii="Avenir Book" w:eastAsia="Times New Roman" w:hAnsi="Avenir Book"/>
                  <w:sz w:val="22"/>
                </w:rPr>
                <w:t>912-722-9632</w:t>
              </w:r>
              <w:r w:rsidR="00F77E88" w:rsidRPr="00F00CF9">
                <w:rPr>
                  <w:rFonts w:ascii="MS Mincho" w:eastAsia="MS Mincho" w:hAnsi="MS Mincho" w:cs="MS Mincho" w:hint="eastAsia"/>
                  <w:sz w:val="22"/>
                  <w:szCs w:val="22"/>
                </w:rPr>
                <w:t>‬</w:t>
              </w:r>
              <w:r w:rsidR="00CA454F" w:rsidRPr="00F00CF9">
                <w:rPr>
                  <w:rFonts w:ascii="MS Mincho" w:eastAsia="MS Mincho" w:hAnsi="MS Mincho" w:cs="MS Mincho" w:hint="eastAsia"/>
                  <w:sz w:val="22"/>
                  <w:szCs w:val="22"/>
                </w:rPr>
                <w:t>‬</w:t>
              </w:r>
              <w:r w:rsidR="00F00CF9" w:rsidRPr="00F00CF9">
                <w:rPr>
                  <w:rFonts w:ascii="Avenir Book" w:hAnsi="Avenir Book"/>
                  <w:sz w:val="22"/>
                  <w:szCs w:val="22"/>
                </w:rPr>
                <w:t xml:space="preserve">  912-449-7180</w:t>
              </w:r>
              <w:r w:rsidR="0070117A">
                <w:t>‬</w:t>
              </w:r>
              <w:r>
                <w:t>‬</w:t>
              </w:r>
            </w:bdo>
          </w:p>
        </w:tc>
        <w:tc>
          <w:tcPr>
            <w:tcW w:w="4402" w:type="dxa"/>
            <w:shd w:val="clear" w:color="auto" w:fill="E6E1FF"/>
          </w:tcPr>
          <w:p w14:paraId="533DFFAE" w14:textId="2788E0FE" w:rsidR="00F77E88" w:rsidRPr="00D95EE1" w:rsidRDefault="00F77E88" w:rsidP="00F77E88">
            <w:pPr>
              <w:jc w:val="center"/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Ware</w:t>
            </w:r>
          </w:p>
        </w:tc>
      </w:tr>
      <w:tr w:rsidR="00F77E88" w:rsidRPr="00D95EE1" w14:paraId="01A8771B" w14:textId="77777777" w:rsidTr="0074457F">
        <w:trPr>
          <w:trHeight w:val="300"/>
        </w:trPr>
        <w:tc>
          <w:tcPr>
            <w:tcW w:w="938" w:type="dxa"/>
            <w:shd w:val="clear" w:color="auto" w:fill="E6E1FF"/>
          </w:tcPr>
          <w:p w14:paraId="3732423A" w14:textId="36EE06CC" w:rsidR="00F77E88" w:rsidRPr="00D95EE1" w:rsidRDefault="00F77E88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5</w:t>
            </w:r>
          </w:p>
        </w:tc>
        <w:tc>
          <w:tcPr>
            <w:tcW w:w="2589" w:type="dxa"/>
            <w:shd w:val="clear" w:color="auto" w:fill="E6E1FF"/>
          </w:tcPr>
          <w:p w14:paraId="1E237EFE" w14:textId="1495C248" w:rsidR="00F77E88" w:rsidRPr="00D95EE1" w:rsidRDefault="00F77E88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Unison MAT Program</w:t>
            </w:r>
          </w:p>
        </w:tc>
        <w:tc>
          <w:tcPr>
            <w:tcW w:w="2858" w:type="dxa"/>
            <w:shd w:val="clear" w:color="auto" w:fill="E6E1FF"/>
          </w:tcPr>
          <w:p w14:paraId="69837A5C" w14:textId="77777777" w:rsidR="00F77E88" w:rsidRPr="00D95EE1" w:rsidRDefault="00F77E88" w:rsidP="00F77E88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1007 Mary Street</w:t>
            </w:r>
          </w:p>
          <w:p w14:paraId="52CB9A88" w14:textId="73FA1B3F" w:rsidR="00F77E88" w:rsidRPr="00D95EE1" w:rsidRDefault="00F77E88" w:rsidP="00F77E88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Waycross, GA 31503</w:t>
            </w:r>
          </w:p>
        </w:tc>
        <w:tc>
          <w:tcPr>
            <w:tcW w:w="1861" w:type="dxa"/>
            <w:shd w:val="clear" w:color="auto" w:fill="E6E1FF"/>
          </w:tcPr>
          <w:p w14:paraId="67F43F73" w14:textId="12F2BAD4" w:rsidR="00F77E88" w:rsidRPr="00D95EE1" w:rsidRDefault="00F77E88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 xml:space="preserve">Malissa </w:t>
            </w:r>
            <w:proofErr w:type="spellStart"/>
            <w:r w:rsidRPr="00D95EE1">
              <w:rPr>
                <w:rFonts w:ascii="Avenir Book" w:eastAsia="Times New Roman" w:hAnsi="Avenir Book"/>
                <w:sz w:val="20"/>
              </w:rPr>
              <w:t>Ryffel</w:t>
            </w:r>
            <w:proofErr w:type="spellEnd"/>
          </w:p>
        </w:tc>
        <w:tc>
          <w:tcPr>
            <w:tcW w:w="1600" w:type="dxa"/>
            <w:shd w:val="clear" w:color="auto" w:fill="E6E1FF"/>
          </w:tcPr>
          <w:p w14:paraId="20331C22" w14:textId="4909A27E" w:rsidR="00F77E88" w:rsidRPr="00D95EE1" w:rsidRDefault="00FB6C33" w:rsidP="00D3213B">
            <w:pPr>
              <w:rPr>
                <w:rFonts w:ascii="Avenir Book" w:eastAsia="Times New Roman" w:hAnsi="Avenir Book"/>
                <w:sz w:val="22"/>
              </w:rPr>
            </w:pPr>
            <w:bdo w:val="ltr">
              <w:r w:rsidR="00F00CF9" w:rsidRPr="00D95EE1">
                <w:rPr>
                  <w:rFonts w:ascii="Avenir Book" w:eastAsia="Times New Roman" w:hAnsi="Avenir Book"/>
                  <w:sz w:val="22"/>
                </w:rPr>
                <w:t>912-722-9632</w:t>
              </w:r>
              <w:r w:rsidR="00F00CF9" w:rsidRPr="00F00CF9">
                <w:rPr>
                  <w:rFonts w:ascii="MS Mincho" w:eastAsia="MS Mincho" w:hAnsi="MS Mincho" w:cs="MS Mincho" w:hint="eastAsia"/>
                  <w:sz w:val="22"/>
                  <w:szCs w:val="22"/>
                </w:rPr>
                <w:t>‬</w:t>
              </w:r>
              <w:r w:rsidR="00F00CF9" w:rsidRPr="00F00CF9">
                <w:rPr>
                  <w:rFonts w:ascii="MS Mincho" w:eastAsia="MS Mincho" w:hAnsi="MS Mincho" w:cs="MS Mincho" w:hint="eastAsia"/>
                  <w:sz w:val="22"/>
                  <w:szCs w:val="22"/>
                </w:rPr>
                <w:t>‬</w:t>
              </w:r>
              <w:r w:rsidR="00F00CF9" w:rsidRPr="00F00CF9">
                <w:rPr>
                  <w:rFonts w:ascii="Avenir Book" w:hAnsi="Avenir Book"/>
                  <w:sz w:val="22"/>
                  <w:szCs w:val="22"/>
                </w:rPr>
                <w:t xml:space="preserve">  912-449-7180</w:t>
              </w:r>
              <w:r w:rsidR="00F77E88" w:rsidRPr="00D95EE1">
                <w:rPr>
                  <w:rFonts w:ascii="MS Mincho" w:eastAsia="MS Mincho" w:hAnsi="MS Mincho" w:cs="MS Mincho" w:hint="eastAsia"/>
                  <w:sz w:val="22"/>
                </w:rPr>
                <w:t>‬</w:t>
              </w:r>
              <w:r w:rsidR="00CA454F" w:rsidRPr="00D95EE1">
                <w:t>‬</w:t>
              </w:r>
              <w:r w:rsidR="0070117A">
                <w:t>‬</w:t>
              </w:r>
              <w:r>
                <w:t>‬</w:t>
              </w:r>
            </w:bdo>
          </w:p>
        </w:tc>
        <w:tc>
          <w:tcPr>
            <w:tcW w:w="4402" w:type="dxa"/>
            <w:shd w:val="clear" w:color="auto" w:fill="E6E1FF"/>
          </w:tcPr>
          <w:p w14:paraId="63CB19C5" w14:textId="03882243" w:rsidR="00F77E88" w:rsidRPr="00D95EE1" w:rsidRDefault="00F77E88" w:rsidP="00D3213B">
            <w:pPr>
              <w:jc w:val="center"/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Ware</w:t>
            </w:r>
          </w:p>
        </w:tc>
      </w:tr>
      <w:tr w:rsidR="0074457F" w:rsidRPr="00D95EE1" w14:paraId="703E5B80" w14:textId="77777777" w:rsidTr="0074457F">
        <w:trPr>
          <w:trHeight w:val="181"/>
        </w:trPr>
        <w:tc>
          <w:tcPr>
            <w:tcW w:w="938" w:type="dxa"/>
          </w:tcPr>
          <w:p w14:paraId="27AE0C85" w14:textId="77777777" w:rsidR="0074457F" w:rsidRPr="00D95EE1" w:rsidRDefault="0074457F" w:rsidP="00D3213B">
            <w:pPr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  <w:tc>
          <w:tcPr>
            <w:tcW w:w="2589" w:type="dxa"/>
          </w:tcPr>
          <w:p w14:paraId="5B231146" w14:textId="77777777" w:rsidR="0074457F" w:rsidRPr="00D95EE1" w:rsidRDefault="0074457F" w:rsidP="00D3213B">
            <w:pPr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  <w:tc>
          <w:tcPr>
            <w:tcW w:w="2858" w:type="dxa"/>
          </w:tcPr>
          <w:p w14:paraId="6B5A84CA" w14:textId="77777777" w:rsidR="0074457F" w:rsidRPr="00D95EE1" w:rsidRDefault="0074457F" w:rsidP="00D3213B">
            <w:pPr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  <w:tc>
          <w:tcPr>
            <w:tcW w:w="1861" w:type="dxa"/>
          </w:tcPr>
          <w:p w14:paraId="0AA53BD6" w14:textId="77777777" w:rsidR="0074457F" w:rsidRPr="00D95EE1" w:rsidRDefault="0074457F" w:rsidP="00D3213B">
            <w:pPr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  <w:tc>
          <w:tcPr>
            <w:tcW w:w="1600" w:type="dxa"/>
          </w:tcPr>
          <w:p w14:paraId="7FF53D5B" w14:textId="77777777" w:rsidR="0074457F" w:rsidRPr="00D95EE1" w:rsidRDefault="0074457F" w:rsidP="00D3213B">
            <w:pPr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  <w:tc>
          <w:tcPr>
            <w:tcW w:w="4402" w:type="dxa"/>
          </w:tcPr>
          <w:p w14:paraId="7E3FCA3C" w14:textId="77777777" w:rsidR="0074457F" w:rsidRPr="00D95EE1" w:rsidRDefault="0074457F" w:rsidP="00D3213B">
            <w:pPr>
              <w:jc w:val="center"/>
              <w:rPr>
                <w:rFonts w:ascii="Avenir Book" w:eastAsia="Times New Roman" w:hAnsi="Avenir Book"/>
                <w:sz w:val="10"/>
                <w:szCs w:val="10"/>
              </w:rPr>
            </w:pPr>
          </w:p>
        </w:tc>
      </w:tr>
      <w:tr w:rsidR="00D3213B" w:rsidRPr="00D95EE1" w14:paraId="75096158" w14:textId="77777777" w:rsidTr="0074457F">
        <w:trPr>
          <w:trHeight w:val="300"/>
        </w:trPr>
        <w:tc>
          <w:tcPr>
            <w:tcW w:w="938" w:type="dxa"/>
            <w:shd w:val="clear" w:color="auto" w:fill="D2DBF8"/>
          </w:tcPr>
          <w:p w14:paraId="0F5A76DC" w14:textId="68969BCF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6</w:t>
            </w:r>
          </w:p>
        </w:tc>
        <w:tc>
          <w:tcPr>
            <w:tcW w:w="2589" w:type="dxa"/>
            <w:shd w:val="clear" w:color="auto" w:fill="D2DBF8"/>
          </w:tcPr>
          <w:p w14:paraId="1C8E98AF" w14:textId="74E451A0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McIntosh Trail Community Service Board</w:t>
            </w:r>
          </w:p>
        </w:tc>
        <w:tc>
          <w:tcPr>
            <w:tcW w:w="2858" w:type="dxa"/>
            <w:shd w:val="clear" w:color="auto" w:fill="D2DBF8"/>
          </w:tcPr>
          <w:p w14:paraId="761C69DF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1459 Williamson Road</w:t>
            </w:r>
          </w:p>
          <w:p w14:paraId="25844559" w14:textId="3B168EDE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Griffin, GA 30223</w:t>
            </w:r>
          </w:p>
        </w:tc>
        <w:tc>
          <w:tcPr>
            <w:tcW w:w="1861" w:type="dxa"/>
            <w:shd w:val="clear" w:color="auto" w:fill="D2DBF8"/>
          </w:tcPr>
          <w:p w14:paraId="39F651D2" w14:textId="77777777" w:rsidR="00D3213B" w:rsidRPr="00D95EE1" w:rsidRDefault="00580DD7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Nikki Smith</w:t>
            </w:r>
          </w:p>
          <w:p w14:paraId="5E651DA7" w14:textId="79956D6F" w:rsidR="00A01D71" w:rsidRPr="00D95EE1" w:rsidRDefault="00A01D71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0"/>
              </w:rPr>
              <w:t>Stephanie White</w:t>
            </w:r>
          </w:p>
        </w:tc>
        <w:tc>
          <w:tcPr>
            <w:tcW w:w="1600" w:type="dxa"/>
            <w:shd w:val="clear" w:color="auto" w:fill="D2DBF8"/>
          </w:tcPr>
          <w:p w14:paraId="73D99183" w14:textId="60A911CD" w:rsidR="00D3213B" w:rsidRPr="00FF7316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FF7316">
              <w:rPr>
                <w:rFonts w:ascii="Avenir Book" w:eastAsia="Times New Roman" w:hAnsi="Avenir Book"/>
                <w:sz w:val="22"/>
              </w:rPr>
              <w:t>770-358-</w:t>
            </w:r>
            <w:r w:rsidR="00FF7316" w:rsidRPr="00FF7316">
              <w:rPr>
                <w:rFonts w:ascii="Avenir Book" w:eastAsia="Times New Roman" w:hAnsi="Avenir Book"/>
                <w:sz w:val="22"/>
              </w:rPr>
              <w:t>5252</w:t>
            </w:r>
          </w:p>
          <w:p w14:paraId="682F83F4" w14:textId="16166809" w:rsidR="00A01D71" w:rsidRPr="00D95EE1" w:rsidRDefault="00FB6C33" w:rsidP="00D3213B">
            <w:pPr>
              <w:rPr>
                <w:rFonts w:ascii="Avenir Book" w:eastAsia="Times New Roman" w:hAnsi="Avenir Book" w:cs="Arial"/>
                <w:sz w:val="20"/>
                <w:szCs w:val="20"/>
                <w:lang w:eastAsia="en-US"/>
              </w:rPr>
            </w:pPr>
            <w:bdo w:val="ltr">
              <w:r w:rsidR="00A01D71" w:rsidRPr="00FF7316">
                <w:rPr>
                  <w:rFonts w:ascii="Avenir Book" w:eastAsia="Times New Roman" w:hAnsi="Avenir Book" w:cs="Arial"/>
                  <w:sz w:val="22"/>
                  <w:szCs w:val="22"/>
                  <w:lang w:eastAsia="en-US"/>
                </w:rPr>
                <w:t>770-710-6175</w:t>
              </w:r>
              <w:r w:rsidR="00A01D71" w:rsidRPr="00D95EE1">
                <w:rPr>
                  <w:rFonts w:ascii="MS Mincho" w:eastAsia="MS Mincho" w:hAnsi="MS Mincho" w:cs="MS Mincho" w:hint="eastAsia"/>
                  <w:sz w:val="20"/>
                  <w:szCs w:val="20"/>
                  <w:lang w:eastAsia="en-US"/>
                </w:rPr>
                <w:t>‬</w:t>
              </w:r>
              <w:r w:rsidR="00861AEF" w:rsidRPr="00D95EE1">
                <w:t>‬</w:t>
              </w:r>
              <w:r w:rsidR="00A61B03" w:rsidRPr="00D95EE1">
                <w:t>‬</w:t>
              </w:r>
              <w:r w:rsidR="00BA6F70" w:rsidRPr="00D95EE1">
                <w:t>‬</w:t>
              </w:r>
              <w:r w:rsidR="00CA454F" w:rsidRPr="00D95EE1">
                <w:t>‬</w:t>
              </w:r>
              <w:r w:rsidR="0070117A">
                <w:t>‬</w:t>
              </w:r>
              <w:r>
                <w:t>‬</w:t>
              </w:r>
            </w:bdo>
          </w:p>
        </w:tc>
        <w:tc>
          <w:tcPr>
            <w:tcW w:w="4402" w:type="dxa"/>
            <w:shd w:val="clear" w:color="auto" w:fill="D2DBF8"/>
          </w:tcPr>
          <w:p w14:paraId="01E62440" w14:textId="4E1CD0E5" w:rsidR="00D3213B" w:rsidRPr="00D95EE1" w:rsidRDefault="00D3213B" w:rsidP="00D3213B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Butts, Fayette, Henry, Lamar, Pike, Spalding, Upson</w:t>
            </w:r>
          </w:p>
        </w:tc>
      </w:tr>
      <w:tr w:rsidR="00D3213B" w:rsidRPr="00D95EE1" w14:paraId="0BF5262A" w14:textId="77777777" w:rsidTr="0074457F">
        <w:trPr>
          <w:trHeight w:val="300"/>
        </w:trPr>
        <w:tc>
          <w:tcPr>
            <w:tcW w:w="938" w:type="dxa"/>
            <w:shd w:val="clear" w:color="auto" w:fill="D2DBF8"/>
          </w:tcPr>
          <w:p w14:paraId="63D7E7C9" w14:textId="4286CAEA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6</w:t>
            </w:r>
          </w:p>
        </w:tc>
        <w:tc>
          <w:tcPr>
            <w:tcW w:w="2589" w:type="dxa"/>
            <w:shd w:val="clear" w:color="auto" w:fill="D2DBF8"/>
          </w:tcPr>
          <w:p w14:paraId="6CE3FA2F" w14:textId="025B6CD4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 xml:space="preserve">Med Mark Treatment Centers – Columbus </w:t>
            </w:r>
          </w:p>
        </w:tc>
        <w:tc>
          <w:tcPr>
            <w:tcW w:w="2858" w:type="dxa"/>
            <w:shd w:val="clear" w:color="auto" w:fill="D2DBF8"/>
          </w:tcPr>
          <w:p w14:paraId="0101DA0F" w14:textId="0EF9FEFB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5617 Princeton Avenue, Columbus, GA31904</w:t>
            </w:r>
          </w:p>
        </w:tc>
        <w:tc>
          <w:tcPr>
            <w:tcW w:w="1861" w:type="dxa"/>
            <w:shd w:val="clear" w:color="auto" w:fill="D2DBF8"/>
          </w:tcPr>
          <w:p w14:paraId="3F172407" w14:textId="504D8A20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</w:p>
        </w:tc>
        <w:tc>
          <w:tcPr>
            <w:tcW w:w="1600" w:type="dxa"/>
            <w:shd w:val="clear" w:color="auto" w:fill="D2DBF8"/>
          </w:tcPr>
          <w:p w14:paraId="75CDEB52" w14:textId="47C59275" w:rsidR="00D3213B" w:rsidRPr="00D95EE1" w:rsidRDefault="00D3213B" w:rsidP="00D3213B">
            <w:pPr>
              <w:rPr>
                <w:rFonts w:ascii="Avenir Book" w:eastAsia="Times New Roman" w:hAnsi="Avenir Book" w:cs="Arial"/>
                <w:sz w:val="20"/>
                <w:szCs w:val="20"/>
                <w:lang w:eastAsia="en-US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706-358-1051</w:t>
            </w:r>
          </w:p>
        </w:tc>
        <w:tc>
          <w:tcPr>
            <w:tcW w:w="4402" w:type="dxa"/>
            <w:shd w:val="clear" w:color="auto" w:fill="D2DBF8"/>
          </w:tcPr>
          <w:p w14:paraId="77C998BB" w14:textId="498FEF8B" w:rsidR="00D3213B" w:rsidRPr="00D95EE1" w:rsidRDefault="00D3213B" w:rsidP="00D3213B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Muscogee</w:t>
            </w:r>
          </w:p>
        </w:tc>
      </w:tr>
      <w:tr w:rsidR="00A01D71" w:rsidRPr="00D95EE1" w14:paraId="499AF71E" w14:textId="77777777" w:rsidTr="0074457F">
        <w:trPr>
          <w:trHeight w:val="300"/>
        </w:trPr>
        <w:tc>
          <w:tcPr>
            <w:tcW w:w="938" w:type="dxa"/>
            <w:shd w:val="clear" w:color="auto" w:fill="D2DBF8"/>
          </w:tcPr>
          <w:p w14:paraId="07910D97" w14:textId="77777777" w:rsidR="00A01D71" w:rsidRPr="00D95EE1" w:rsidRDefault="00A01D71" w:rsidP="004C4E39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6</w:t>
            </w:r>
          </w:p>
        </w:tc>
        <w:tc>
          <w:tcPr>
            <w:tcW w:w="2589" w:type="dxa"/>
            <w:shd w:val="clear" w:color="auto" w:fill="D2DBF8"/>
          </w:tcPr>
          <w:p w14:paraId="62C30E4E" w14:textId="5B8D9323" w:rsidR="00A01D71" w:rsidRPr="00D95EE1" w:rsidRDefault="00A01D71" w:rsidP="004C4E39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 xml:space="preserve">Middle Flint/Phoenix </w:t>
            </w:r>
            <w:r w:rsidR="0074457F" w:rsidRPr="00D95EE1">
              <w:rPr>
                <w:rFonts w:ascii="Avenir Book" w:eastAsia="Times New Roman" w:hAnsi="Avenir Book"/>
                <w:sz w:val="22"/>
              </w:rPr>
              <w:t>Division</w:t>
            </w:r>
          </w:p>
        </w:tc>
        <w:tc>
          <w:tcPr>
            <w:tcW w:w="2858" w:type="dxa"/>
            <w:shd w:val="clear" w:color="auto" w:fill="D2DBF8"/>
          </w:tcPr>
          <w:p w14:paraId="16A3B5A3" w14:textId="77777777" w:rsidR="0074457F" w:rsidRPr="00D95EE1" w:rsidRDefault="00A01D71" w:rsidP="004C4E39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Highway 96</w:t>
            </w:r>
          </w:p>
          <w:p w14:paraId="7008A5DE" w14:textId="7A7C8914" w:rsidR="00A01D71" w:rsidRPr="00D95EE1" w:rsidRDefault="00A01D71" w:rsidP="004C4E39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Building 940-A</w:t>
            </w:r>
          </w:p>
          <w:p w14:paraId="16D02632" w14:textId="77777777" w:rsidR="00A01D71" w:rsidRPr="00D95EE1" w:rsidRDefault="00A01D71" w:rsidP="004C4E39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Warner Robins, GA 31088</w:t>
            </w:r>
          </w:p>
        </w:tc>
        <w:tc>
          <w:tcPr>
            <w:tcW w:w="1861" w:type="dxa"/>
            <w:shd w:val="clear" w:color="auto" w:fill="D2DBF8"/>
          </w:tcPr>
          <w:p w14:paraId="4A55F90C" w14:textId="77777777" w:rsidR="00A01D71" w:rsidRPr="00D95EE1" w:rsidRDefault="00A01D71" w:rsidP="004C4E39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Mae Page</w:t>
            </w:r>
          </w:p>
        </w:tc>
        <w:tc>
          <w:tcPr>
            <w:tcW w:w="1600" w:type="dxa"/>
            <w:shd w:val="clear" w:color="auto" w:fill="D2DBF8"/>
          </w:tcPr>
          <w:p w14:paraId="5F4013A1" w14:textId="1C8B028E" w:rsidR="00A01D71" w:rsidRPr="00D95EE1" w:rsidRDefault="00A01D71" w:rsidP="004C4E39">
            <w:pPr>
              <w:rPr>
                <w:rFonts w:ascii="Avenir Book" w:eastAsia="Times New Roman" w:hAnsi="Avenir Book" w:cs="Arial"/>
                <w:sz w:val="20"/>
                <w:szCs w:val="20"/>
                <w:lang w:eastAsia="en-US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478</w:t>
            </w:r>
            <w:r w:rsidR="0074457F" w:rsidRPr="00D95EE1">
              <w:rPr>
                <w:rFonts w:ascii="Avenir Book" w:eastAsia="Times New Roman" w:hAnsi="Avenir Book"/>
                <w:sz w:val="22"/>
              </w:rPr>
              <w:t>-</w:t>
            </w:r>
            <w:r w:rsidRPr="00D95EE1">
              <w:rPr>
                <w:rFonts w:ascii="Avenir Book" w:eastAsia="Times New Roman" w:hAnsi="Avenir Book"/>
                <w:sz w:val="22"/>
              </w:rPr>
              <w:t>988-1222 X237</w:t>
            </w:r>
          </w:p>
        </w:tc>
        <w:tc>
          <w:tcPr>
            <w:tcW w:w="4402" w:type="dxa"/>
            <w:shd w:val="clear" w:color="auto" w:fill="D2DBF8"/>
          </w:tcPr>
          <w:p w14:paraId="383DF243" w14:textId="77777777" w:rsidR="00A01D71" w:rsidRPr="00D95EE1" w:rsidRDefault="00A01D71" w:rsidP="004C4E39">
            <w:pPr>
              <w:jc w:val="center"/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Crawford, Houston, Peach</w:t>
            </w:r>
          </w:p>
          <w:p w14:paraId="3B83C7F6" w14:textId="77777777" w:rsidR="00A01D71" w:rsidRPr="00D95EE1" w:rsidRDefault="00A01D71" w:rsidP="004C4E39">
            <w:pPr>
              <w:jc w:val="center"/>
              <w:rPr>
                <w:rFonts w:ascii="Avenir Book" w:eastAsia="Times New Roman" w:hAnsi="Avenir Book"/>
                <w:sz w:val="18"/>
              </w:rPr>
            </w:pPr>
          </w:p>
        </w:tc>
      </w:tr>
      <w:tr w:rsidR="00D3213B" w:rsidRPr="00D95EE1" w14:paraId="5A83FC3D" w14:textId="77777777" w:rsidTr="0074457F">
        <w:trPr>
          <w:trHeight w:val="300"/>
        </w:trPr>
        <w:tc>
          <w:tcPr>
            <w:tcW w:w="938" w:type="dxa"/>
            <w:shd w:val="clear" w:color="auto" w:fill="D2DBF8"/>
          </w:tcPr>
          <w:p w14:paraId="56C5BFD8" w14:textId="1B48ECC6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6</w:t>
            </w:r>
          </w:p>
        </w:tc>
        <w:tc>
          <w:tcPr>
            <w:tcW w:w="2589" w:type="dxa"/>
            <w:shd w:val="clear" w:color="auto" w:fill="D2DBF8"/>
          </w:tcPr>
          <w:p w14:paraId="7B5DB036" w14:textId="64787DA1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 xml:space="preserve">New Horizons </w:t>
            </w:r>
            <w:r w:rsidR="003F0CCD" w:rsidRPr="00D95EE1">
              <w:rPr>
                <w:rFonts w:ascii="Avenir Book" w:eastAsia="Times New Roman" w:hAnsi="Avenir Book"/>
                <w:sz w:val="22"/>
              </w:rPr>
              <w:t>Behavioral Health</w:t>
            </w:r>
          </w:p>
        </w:tc>
        <w:tc>
          <w:tcPr>
            <w:tcW w:w="2858" w:type="dxa"/>
            <w:shd w:val="clear" w:color="auto" w:fill="D2DBF8"/>
          </w:tcPr>
          <w:p w14:paraId="1D4B7D19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2100 Comer Avenue</w:t>
            </w:r>
          </w:p>
          <w:p w14:paraId="543DF34A" w14:textId="740AF88D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Columbus, GA 31906</w:t>
            </w:r>
          </w:p>
        </w:tc>
        <w:tc>
          <w:tcPr>
            <w:tcW w:w="1861" w:type="dxa"/>
            <w:shd w:val="clear" w:color="auto" w:fill="D2DBF8"/>
          </w:tcPr>
          <w:p w14:paraId="67AB3878" w14:textId="63EE3C92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Gigi Robinson</w:t>
            </w:r>
          </w:p>
        </w:tc>
        <w:tc>
          <w:tcPr>
            <w:tcW w:w="1600" w:type="dxa"/>
            <w:shd w:val="clear" w:color="auto" w:fill="D2DBF8"/>
          </w:tcPr>
          <w:p w14:paraId="2EA24496" w14:textId="459696EA" w:rsidR="00D3213B" w:rsidRPr="00D95EE1" w:rsidRDefault="00D3213B" w:rsidP="00D3213B">
            <w:pPr>
              <w:rPr>
                <w:rFonts w:ascii="Avenir Book" w:eastAsia="Times New Roman" w:hAnsi="Avenir Book" w:cs="Arial"/>
                <w:sz w:val="20"/>
                <w:szCs w:val="20"/>
                <w:lang w:eastAsia="en-US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706-596-5594</w:t>
            </w:r>
          </w:p>
        </w:tc>
        <w:tc>
          <w:tcPr>
            <w:tcW w:w="4402" w:type="dxa"/>
            <w:shd w:val="clear" w:color="auto" w:fill="D2DBF8"/>
          </w:tcPr>
          <w:p w14:paraId="222E0509" w14:textId="3D285BBC" w:rsidR="00D3213B" w:rsidRPr="00D95EE1" w:rsidRDefault="00D3213B" w:rsidP="00D3213B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Chattahoochee, Clay, Harris, Muscogee, Quitman, Randolph, Stewart, Talbot</w:t>
            </w:r>
          </w:p>
        </w:tc>
      </w:tr>
      <w:tr w:rsidR="00D3213B" w:rsidRPr="00D95EE1" w14:paraId="449B3AC7" w14:textId="77777777" w:rsidTr="0074457F">
        <w:trPr>
          <w:trHeight w:val="300"/>
        </w:trPr>
        <w:tc>
          <w:tcPr>
            <w:tcW w:w="938" w:type="dxa"/>
            <w:shd w:val="clear" w:color="auto" w:fill="D2DBF8"/>
          </w:tcPr>
          <w:p w14:paraId="1470A56D" w14:textId="50541523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6</w:t>
            </w:r>
          </w:p>
        </w:tc>
        <w:tc>
          <w:tcPr>
            <w:tcW w:w="2589" w:type="dxa"/>
            <w:shd w:val="clear" w:color="auto" w:fill="D2DBF8"/>
          </w:tcPr>
          <w:p w14:paraId="40870457" w14:textId="46B403AB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 xml:space="preserve">New Horizons </w:t>
            </w:r>
            <w:r w:rsidR="004D4550" w:rsidRPr="00D95EE1">
              <w:rPr>
                <w:rFonts w:ascii="Avenir Book" w:eastAsia="Times New Roman" w:hAnsi="Avenir Book"/>
                <w:sz w:val="22"/>
              </w:rPr>
              <w:t xml:space="preserve">NEXUS </w:t>
            </w:r>
            <w:r w:rsidRPr="00D95EE1">
              <w:rPr>
                <w:rFonts w:ascii="Avenir Book" w:eastAsia="Times New Roman" w:hAnsi="Avenir Book"/>
                <w:sz w:val="22"/>
              </w:rPr>
              <w:t xml:space="preserve">Project </w:t>
            </w:r>
          </w:p>
        </w:tc>
        <w:tc>
          <w:tcPr>
            <w:tcW w:w="2858" w:type="dxa"/>
            <w:shd w:val="clear" w:color="auto" w:fill="D2DBF8"/>
          </w:tcPr>
          <w:p w14:paraId="6F90FC5A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4411 Rosemont Drive</w:t>
            </w:r>
          </w:p>
          <w:p w14:paraId="16BE4ADC" w14:textId="282DFD49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Columbus, GA 31904</w:t>
            </w:r>
          </w:p>
        </w:tc>
        <w:tc>
          <w:tcPr>
            <w:tcW w:w="1861" w:type="dxa"/>
            <w:shd w:val="clear" w:color="auto" w:fill="D2DBF8"/>
          </w:tcPr>
          <w:p w14:paraId="1D4A97D1" w14:textId="7658893F" w:rsidR="00D3213B" w:rsidRPr="00D95EE1" w:rsidRDefault="004D4550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Larry Rush</w:t>
            </w:r>
          </w:p>
        </w:tc>
        <w:tc>
          <w:tcPr>
            <w:tcW w:w="1600" w:type="dxa"/>
            <w:shd w:val="clear" w:color="auto" w:fill="D2DBF8"/>
          </w:tcPr>
          <w:p w14:paraId="51AEE1C0" w14:textId="3C9291FB" w:rsidR="00D3213B" w:rsidRPr="00D95EE1" w:rsidRDefault="00FB6C33" w:rsidP="00D3213B">
            <w:pPr>
              <w:rPr>
                <w:rFonts w:ascii="Avenir Book" w:eastAsia="Times New Roman" w:hAnsi="Avenir Book" w:cs="Arial"/>
                <w:sz w:val="20"/>
                <w:szCs w:val="20"/>
                <w:lang w:eastAsia="en-US"/>
              </w:rPr>
            </w:pPr>
            <w:bdo w:val="ltr">
              <w:r w:rsidR="004D4550" w:rsidRPr="00D95EE1">
                <w:rPr>
                  <w:rFonts w:ascii="Avenir Book" w:eastAsia="Times New Roman" w:hAnsi="Avenir Book"/>
                  <w:sz w:val="22"/>
                </w:rPr>
                <w:t>706-617-9689</w:t>
              </w:r>
              <w:r w:rsidR="00DD79CE" w:rsidRPr="00D95EE1">
                <w:t>‬</w:t>
              </w:r>
              <w:r w:rsidR="00D84FA6" w:rsidRPr="00D95EE1">
                <w:t>‬</w:t>
              </w:r>
              <w:r w:rsidR="00861AEF" w:rsidRPr="00D95EE1">
                <w:t>‬</w:t>
              </w:r>
              <w:r w:rsidR="00A61B03" w:rsidRPr="00D95EE1">
                <w:t>‬</w:t>
              </w:r>
              <w:r w:rsidR="00BA6F70" w:rsidRPr="00D95EE1">
                <w:t>‬</w:t>
              </w:r>
              <w:r w:rsidR="00CA454F" w:rsidRPr="00D95EE1">
                <w:t>‬</w:t>
              </w:r>
              <w:r w:rsidR="0070117A">
                <w:t>‬</w:t>
              </w:r>
              <w:r>
                <w:t>‬</w:t>
              </w:r>
            </w:bdo>
          </w:p>
        </w:tc>
        <w:tc>
          <w:tcPr>
            <w:tcW w:w="4402" w:type="dxa"/>
            <w:shd w:val="clear" w:color="auto" w:fill="D2DBF8"/>
          </w:tcPr>
          <w:p w14:paraId="3D175EC3" w14:textId="346488AA" w:rsidR="00D3213B" w:rsidRPr="00D95EE1" w:rsidRDefault="00D3213B" w:rsidP="00D3213B">
            <w:pPr>
              <w:jc w:val="center"/>
              <w:rPr>
                <w:rFonts w:ascii="Avenir Book" w:eastAsia="Times New Roman" w:hAnsi="Avenir Book"/>
                <w:sz w:val="18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Chattahoochee, Clay, Harris, Muscogee, Quitman, Randolph, Stewart, Talbot</w:t>
            </w:r>
          </w:p>
        </w:tc>
      </w:tr>
      <w:tr w:rsidR="00D3213B" w:rsidRPr="0018519C" w14:paraId="4BE06F9A" w14:textId="77777777" w:rsidTr="0074457F">
        <w:trPr>
          <w:trHeight w:val="300"/>
        </w:trPr>
        <w:tc>
          <w:tcPr>
            <w:tcW w:w="938" w:type="dxa"/>
            <w:shd w:val="clear" w:color="auto" w:fill="D2DBF8"/>
          </w:tcPr>
          <w:p w14:paraId="122AB944" w14:textId="0FDBB648" w:rsidR="00D3213B" w:rsidRPr="00D95EE1" w:rsidRDefault="00D3213B" w:rsidP="00D3213B">
            <w:pPr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6</w:t>
            </w:r>
          </w:p>
        </w:tc>
        <w:tc>
          <w:tcPr>
            <w:tcW w:w="2589" w:type="dxa"/>
            <w:shd w:val="clear" w:color="auto" w:fill="D2DBF8"/>
          </w:tcPr>
          <w:p w14:paraId="0C12186F" w14:textId="7AEC976F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 xml:space="preserve">Pathways </w:t>
            </w:r>
          </w:p>
        </w:tc>
        <w:tc>
          <w:tcPr>
            <w:tcW w:w="2858" w:type="dxa"/>
            <w:shd w:val="clear" w:color="auto" w:fill="D2DBF8"/>
          </w:tcPr>
          <w:p w14:paraId="617A6EC4" w14:textId="77777777" w:rsidR="00D3213B" w:rsidRPr="00D95EE1" w:rsidRDefault="00D3213B" w:rsidP="00D3213B">
            <w:pPr>
              <w:rPr>
                <w:rFonts w:ascii="Avenir Book" w:eastAsia="Times New Roman" w:hAnsi="Avenir Book"/>
                <w:sz w:val="18"/>
                <w:szCs w:val="18"/>
              </w:rPr>
            </w:pPr>
            <w:r w:rsidRPr="00D95EE1">
              <w:rPr>
                <w:rFonts w:ascii="Avenir Book" w:eastAsia="Times New Roman" w:hAnsi="Avenir Book"/>
                <w:sz w:val="18"/>
                <w:szCs w:val="18"/>
              </w:rPr>
              <w:t>122 Gordon Commercial Drive</w:t>
            </w:r>
          </w:p>
          <w:p w14:paraId="2D400CAD" w14:textId="30F82F58" w:rsidR="00D3213B" w:rsidRPr="00D95EE1" w:rsidRDefault="00D3213B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18"/>
                <w:szCs w:val="18"/>
              </w:rPr>
              <w:t>LaGrange, GA 30240</w:t>
            </w:r>
          </w:p>
        </w:tc>
        <w:tc>
          <w:tcPr>
            <w:tcW w:w="1861" w:type="dxa"/>
            <w:shd w:val="clear" w:color="auto" w:fill="D2DBF8"/>
          </w:tcPr>
          <w:p w14:paraId="0D332516" w14:textId="0268A5E0" w:rsidR="00D3213B" w:rsidRPr="00D95EE1" w:rsidRDefault="009A5C4C" w:rsidP="00D3213B">
            <w:pPr>
              <w:rPr>
                <w:rFonts w:ascii="Avenir Book" w:eastAsia="Times New Roman" w:hAnsi="Avenir Book"/>
                <w:sz w:val="20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>Chris Barfield</w:t>
            </w:r>
          </w:p>
        </w:tc>
        <w:tc>
          <w:tcPr>
            <w:tcW w:w="1600" w:type="dxa"/>
            <w:shd w:val="clear" w:color="auto" w:fill="D2DBF8"/>
          </w:tcPr>
          <w:p w14:paraId="7E228778" w14:textId="47A9C2B6" w:rsidR="00D3213B" w:rsidRPr="00FF7316" w:rsidRDefault="00FF7316" w:rsidP="00D3213B">
            <w:pPr>
              <w:rPr>
                <w:rFonts w:ascii="Avenir Book" w:eastAsia="Times New Roman" w:hAnsi="Avenir Book" w:cs="Arial"/>
                <w:sz w:val="22"/>
                <w:szCs w:val="22"/>
                <w:lang w:eastAsia="en-US"/>
              </w:rPr>
            </w:pPr>
            <w:r w:rsidRPr="00FF7316">
              <w:rPr>
                <w:rFonts w:ascii="Avenir Book" w:eastAsia="Times New Roman" w:hAnsi="Avenir Book" w:cs="Arial"/>
                <w:sz w:val="22"/>
                <w:szCs w:val="22"/>
                <w:lang w:eastAsia="en-US"/>
              </w:rPr>
              <w:t>706-672-1118</w:t>
            </w:r>
          </w:p>
        </w:tc>
        <w:tc>
          <w:tcPr>
            <w:tcW w:w="4402" w:type="dxa"/>
            <w:shd w:val="clear" w:color="auto" w:fill="D2DBF8"/>
          </w:tcPr>
          <w:p w14:paraId="0DB3F591" w14:textId="32CC12ED" w:rsidR="00D3213B" w:rsidRPr="00580DD7" w:rsidRDefault="00580DD7" w:rsidP="00580DD7">
            <w:pPr>
              <w:jc w:val="center"/>
              <w:rPr>
                <w:rFonts w:ascii="Avenir Book" w:eastAsia="Times New Roman" w:hAnsi="Avenir Book"/>
                <w:sz w:val="22"/>
              </w:rPr>
            </w:pPr>
            <w:r w:rsidRPr="00D95EE1">
              <w:rPr>
                <w:rFonts w:ascii="Avenir Book" w:eastAsia="Times New Roman" w:hAnsi="Avenir Book"/>
                <w:sz w:val="22"/>
              </w:rPr>
              <w:t xml:space="preserve">  </w:t>
            </w:r>
            <w:r w:rsidR="00D3213B" w:rsidRPr="00D95EE1">
              <w:rPr>
                <w:rFonts w:ascii="Avenir Book" w:eastAsia="Times New Roman" w:hAnsi="Avenir Book"/>
                <w:sz w:val="22"/>
              </w:rPr>
              <w:t>Troup</w:t>
            </w:r>
            <w:r w:rsidRPr="00D95EE1">
              <w:rPr>
                <w:rFonts w:ascii="Avenir Book" w:eastAsia="Times New Roman" w:hAnsi="Avenir Book"/>
                <w:sz w:val="22"/>
              </w:rPr>
              <w:t xml:space="preserve">, </w:t>
            </w:r>
            <w:r w:rsidR="00D3213B" w:rsidRPr="00D95EE1">
              <w:rPr>
                <w:rFonts w:ascii="Avenir Book" w:eastAsia="Times New Roman" w:hAnsi="Avenir Book"/>
                <w:sz w:val="22"/>
              </w:rPr>
              <w:t>Carroll, Coweta, Heard, Meriwether</w:t>
            </w:r>
            <w:r w:rsidRPr="00D95EE1">
              <w:rPr>
                <w:rFonts w:ascii="Avenir Book" w:eastAsia="Times New Roman" w:hAnsi="Avenir Book"/>
                <w:sz w:val="22"/>
              </w:rPr>
              <w:t>, Spalding</w:t>
            </w:r>
          </w:p>
        </w:tc>
      </w:tr>
    </w:tbl>
    <w:p w14:paraId="0869FB9A" w14:textId="77777777" w:rsidR="004B0EEC" w:rsidRPr="0018519C" w:rsidRDefault="004B0EEC" w:rsidP="004B0EEC">
      <w:pPr>
        <w:rPr>
          <w:rFonts w:ascii="Avenir Book" w:hAnsi="Avenir Book"/>
          <w:sz w:val="22"/>
        </w:rPr>
      </w:pPr>
    </w:p>
    <w:p w14:paraId="6919A8B0" w14:textId="77777777" w:rsidR="004B0EEC" w:rsidRPr="0018519C" w:rsidRDefault="004B0EEC" w:rsidP="004B0EEC">
      <w:pPr>
        <w:rPr>
          <w:rFonts w:ascii="Avenir Book" w:hAnsi="Avenir Book"/>
          <w:sz w:val="22"/>
        </w:rPr>
      </w:pPr>
    </w:p>
    <w:p w14:paraId="211073A3" w14:textId="77777777" w:rsidR="004B0EEC" w:rsidRPr="0018519C" w:rsidRDefault="004B0EEC" w:rsidP="004B0EEC">
      <w:pPr>
        <w:ind w:left="-540"/>
        <w:rPr>
          <w:rFonts w:ascii="Avenir Book" w:hAnsi="Avenir Book"/>
          <w:sz w:val="22"/>
        </w:rPr>
      </w:pPr>
    </w:p>
    <w:p w14:paraId="0F31031E" w14:textId="77777777" w:rsidR="004B0EEC" w:rsidRPr="0018519C" w:rsidRDefault="004B0EEC" w:rsidP="004B0EEC">
      <w:pPr>
        <w:ind w:left="-540"/>
        <w:rPr>
          <w:rFonts w:ascii="Avenir Book" w:hAnsi="Avenir Book"/>
          <w:sz w:val="22"/>
        </w:rPr>
      </w:pPr>
    </w:p>
    <w:p w14:paraId="665153A3" w14:textId="77777777" w:rsidR="004B0EEC" w:rsidRPr="0018519C" w:rsidRDefault="004B0EEC" w:rsidP="004B0EEC">
      <w:pPr>
        <w:pStyle w:val="Style1"/>
        <w:jc w:val="left"/>
        <w:rPr>
          <w:rFonts w:ascii="Avenir Book" w:hAnsi="Avenir Book"/>
          <w:sz w:val="22"/>
          <w:szCs w:val="32"/>
        </w:rPr>
      </w:pPr>
      <w:r w:rsidRPr="0018519C">
        <w:rPr>
          <w:rFonts w:ascii="Avenir Book" w:hAnsi="Avenir Book"/>
          <w:sz w:val="22"/>
          <w:szCs w:val="32"/>
        </w:rPr>
        <w:t xml:space="preserve"> </w:t>
      </w:r>
    </w:p>
    <w:sectPr w:rsidR="004B0EEC" w:rsidRPr="0018519C" w:rsidSect="004B0EEC">
      <w:footerReference w:type="even" r:id="rId7"/>
      <w:footerReference w:type="default" r:id="rId8"/>
      <w:pgSz w:w="15840" w:h="12240" w:orient="landscape" w:code="1"/>
      <w:pgMar w:top="547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E2952" w14:textId="77777777" w:rsidR="00FB6C33" w:rsidRDefault="00FB6C33">
      <w:r>
        <w:separator/>
      </w:r>
    </w:p>
  </w:endnote>
  <w:endnote w:type="continuationSeparator" w:id="0">
    <w:p w14:paraId="46E1748B" w14:textId="77777777" w:rsidR="00FB6C33" w:rsidRDefault="00FB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62689" w14:textId="77777777" w:rsidR="004B0EEC" w:rsidRDefault="004B0EEC" w:rsidP="004B0E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911EF9" w14:textId="77777777" w:rsidR="004B0EEC" w:rsidRDefault="004B0EEC" w:rsidP="004B0E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D46A1" w14:textId="77777777" w:rsidR="004B0EEC" w:rsidRDefault="004B0EEC" w:rsidP="004B0E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287EC" w14:textId="77777777" w:rsidR="00FB6C33" w:rsidRDefault="00FB6C33">
      <w:r>
        <w:separator/>
      </w:r>
    </w:p>
  </w:footnote>
  <w:footnote w:type="continuationSeparator" w:id="0">
    <w:p w14:paraId="0B49F641" w14:textId="77777777" w:rsidR="00FB6C33" w:rsidRDefault="00FB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B86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7189C"/>
    <w:multiLevelType w:val="hybridMultilevel"/>
    <w:tmpl w:val="7E589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6D0C"/>
    <w:multiLevelType w:val="multilevel"/>
    <w:tmpl w:val="8166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414E8"/>
    <w:multiLevelType w:val="multilevel"/>
    <w:tmpl w:val="84F8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A56A6"/>
    <w:multiLevelType w:val="hybridMultilevel"/>
    <w:tmpl w:val="52AE58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84B8A"/>
    <w:multiLevelType w:val="hybridMultilevel"/>
    <w:tmpl w:val="45E4B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12040"/>
    <w:multiLevelType w:val="hybridMultilevel"/>
    <w:tmpl w:val="F43A09E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74509"/>
    <w:multiLevelType w:val="hybridMultilevel"/>
    <w:tmpl w:val="4164EC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33205"/>
    <w:multiLevelType w:val="hybridMultilevel"/>
    <w:tmpl w:val="5668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E619F"/>
    <w:multiLevelType w:val="multilevel"/>
    <w:tmpl w:val="A960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AE484E"/>
    <w:multiLevelType w:val="hybridMultilevel"/>
    <w:tmpl w:val="13922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52348"/>
    <w:multiLevelType w:val="hybridMultilevel"/>
    <w:tmpl w:val="D588640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050C3"/>
    <w:multiLevelType w:val="hybridMultilevel"/>
    <w:tmpl w:val="FF2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83A31"/>
    <w:multiLevelType w:val="multilevel"/>
    <w:tmpl w:val="2A62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C08D0"/>
    <w:multiLevelType w:val="hybridMultilevel"/>
    <w:tmpl w:val="9CD40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C61311"/>
    <w:multiLevelType w:val="multilevel"/>
    <w:tmpl w:val="4926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6208BD"/>
    <w:multiLevelType w:val="hybridMultilevel"/>
    <w:tmpl w:val="C18A4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34597"/>
    <w:multiLevelType w:val="hybridMultilevel"/>
    <w:tmpl w:val="024E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6722E"/>
    <w:multiLevelType w:val="hybridMultilevel"/>
    <w:tmpl w:val="00EE1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068E2"/>
    <w:multiLevelType w:val="hybridMultilevel"/>
    <w:tmpl w:val="B2DADA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2114CE"/>
    <w:multiLevelType w:val="hybridMultilevel"/>
    <w:tmpl w:val="DBACFBCA"/>
    <w:lvl w:ilvl="0" w:tplc="A39E5D6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663881"/>
    <w:multiLevelType w:val="hybridMultilevel"/>
    <w:tmpl w:val="2806DD08"/>
    <w:lvl w:ilvl="0" w:tplc="FAA2B9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F445372"/>
    <w:multiLevelType w:val="hybridMultilevel"/>
    <w:tmpl w:val="2A62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86583"/>
    <w:multiLevelType w:val="multilevel"/>
    <w:tmpl w:val="2A62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F0CE2"/>
    <w:multiLevelType w:val="multilevel"/>
    <w:tmpl w:val="CA2C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4"/>
  </w:num>
  <w:num w:numId="4">
    <w:abstractNumId w:val="2"/>
  </w:num>
  <w:num w:numId="5">
    <w:abstractNumId w:val="14"/>
  </w:num>
  <w:num w:numId="6">
    <w:abstractNumId w:val="16"/>
  </w:num>
  <w:num w:numId="7">
    <w:abstractNumId w:val="1"/>
  </w:num>
  <w:num w:numId="8">
    <w:abstractNumId w:val="19"/>
  </w:num>
  <w:num w:numId="9">
    <w:abstractNumId w:val="3"/>
  </w:num>
  <w:num w:numId="10">
    <w:abstractNumId w:val="5"/>
  </w:num>
  <w:num w:numId="11">
    <w:abstractNumId w:val="22"/>
  </w:num>
  <w:num w:numId="12">
    <w:abstractNumId w:val="23"/>
  </w:num>
  <w:num w:numId="13">
    <w:abstractNumId w:val="7"/>
  </w:num>
  <w:num w:numId="14">
    <w:abstractNumId w:val="13"/>
  </w:num>
  <w:num w:numId="15">
    <w:abstractNumId w:val="6"/>
  </w:num>
  <w:num w:numId="16">
    <w:abstractNumId w:val="9"/>
  </w:num>
  <w:num w:numId="17">
    <w:abstractNumId w:val="15"/>
  </w:num>
  <w:num w:numId="18">
    <w:abstractNumId w:val="11"/>
  </w:num>
  <w:num w:numId="19">
    <w:abstractNumId w:val="8"/>
  </w:num>
  <w:num w:numId="20">
    <w:abstractNumId w:val="17"/>
  </w:num>
  <w:num w:numId="21">
    <w:abstractNumId w:val="10"/>
  </w:num>
  <w:num w:numId="22">
    <w:abstractNumId w:val="18"/>
  </w:num>
  <w:num w:numId="23">
    <w:abstractNumId w:val="21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9E"/>
    <w:rsid w:val="00012977"/>
    <w:rsid w:val="00036988"/>
    <w:rsid w:val="000422D4"/>
    <w:rsid w:val="000577AC"/>
    <w:rsid w:val="00073137"/>
    <w:rsid w:val="001567D1"/>
    <w:rsid w:val="00181559"/>
    <w:rsid w:val="00185801"/>
    <w:rsid w:val="001A2082"/>
    <w:rsid w:val="001C1373"/>
    <w:rsid w:val="001C2377"/>
    <w:rsid w:val="001D12AE"/>
    <w:rsid w:val="001F54BD"/>
    <w:rsid w:val="00203D96"/>
    <w:rsid w:val="00240917"/>
    <w:rsid w:val="00271313"/>
    <w:rsid w:val="002717B8"/>
    <w:rsid w:val="00283DB7"/>
    <w:rsid w:val="002A7DC3"/>
    <w:rsid w:val="002C21C2"/>
    <w:rsid w:val="00344E41"/>
    <w:rsid w:val="003F0CCD"/>
    <w:rsid w:val="0041712B"/>
    <w:rsid w:val="00431151"/>
    <w:rsid w:val="004336FF"/>
    <w:rsid w:val="004B0EEC"/>
    <w:rsid w:val="004B398A"/>
    <w:rsid w:val="004D4550"/>
    <w:rsid w:val="00500F60"/>
    <w:rsid w:val="00530E70"/>
    <w:rsid w:val="00580DD7"/>
    <w:rsid w:val="005A2E45"/>
    <w:rsid w:val="00656F07"/>
    <w:rsid w:val="00673BAA"/>
    <w:rsid w:val="006923E0"/>
    <w:rsid w:val="0070117A"/>
    <w:rsid w:val="007357F1"/>
    <w:rsid w:val="0074457F"/>
    <w:rsid w:val="00764900"/>
    <w:rsid w:val="007D21F1"/>
    <w:rsid w:val="008458A3"/>
    <w:rsid w:val="00861A99"/>
    <w:rsid w:val="00861AEF"/>
    <w:rsid w:val="008A0018"/>
    <w:rsid w:val="008E7303"/>
    <w:rsid w:val="00945787"/>
    <w:rsid w:val="009A5C4C"/>
    <w:rsid w:val="009B066B"/>
    <w:rsid w:val="009D3EE2"/>
    <w:rsid w:val="009F26D7"/>
    <w:rsid w:val="00A01D71"/>
    <w:rsid w:val="00A11A4B"/>
    <w:rsid w:val="00A465DC"/>
    <w:rsid w:val="00A6047A"/>
    <w:rsid w:val="00A61B03"/>
    <w:rsid w:val="00AE0799"/>
    <w:rsid w:val="00AE7B24"/>
    <w:rsid w:val="00AF420B"/>
    <w:rsid w:val="00AF4C61"/>
    <w:rsid w:val="00B365CD"/>
    <w:rsid w:val="00B84E0D"/>
    <w:rsid w:val="00BA6F70"/>
    <w:rsid w:val="00C3499E"/>
    <w:rsid w:val="00CA454F"/>
    <w:rsid w:val="00D27F1F"/>
    <w:rsid w:val="00D3213B"/>
    <w:rsid w:val="00D6701F"/>
    <w:rsid w:val="00D80118"/>
    <w:rsid w:val="00D84FA6"/>
    <w:rsid w:val="00D95EE1"/>
    <w:rsid w:val="00D9623E"/>
    <w:rsid w:val="00DD79CE"/>
    <w:rsid w:val="00DE0CDD"/>
    <w:rsid w:val="00DE4F9E"/>
    <w:rsid w:val="00E0230D"/>
    <w:rsid w:val="00E179B8"/>
    <w:rsid w:val="00E33F5D"/>
    <w:rsid w:val="00E76C2E"/>
    <w:rsid w:val="00EA5307"/>
    <w:rsid w:val="00EB4268"/>
    <w:rsid w:val="00EB5FA8"/>
    <w:rsid w:val="00EF33D8"/>
    <w:rsid w:val="00F00CF9"/>
    <w:rsid w:val="00F269ED"/>
    <w:rsid w:val="00F274A0"/>
    <w:rsid w:val="00F77E88"/>
    <w:rsid w:val="00FA3247"/>
    <w:rsid w:val="00FB2D4F"/>
    <w:rsid w:val="00FB6C33"/>
    <w:rsid w:val="00FC694C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99F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19E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546404"/>
    <w:pPr>
      <w:keepNext/>
      <w:outlineLvl w:val="0"/>
    </w:pPr>
    <w:rPr>
      <w:rFonts w:eastAsia="Times New Roman"/>
      <w:b/>
      <w:bCs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3019A"/>
    <w:pPr>
      <w:keepNext/>
      <w:spacing w:before="240" w:after="60"/>
      <w:jc w:val="center"/>
      <w:outlineLvl w:val="1"/>
    </w:pPr>
    <w:rPr>
      <w:rFonts w:ascii="Cambria" w:eastAsia="Times New Roman" w:hAnsi="Cambria"/>
      <w:b/>
      <w:bCs/>
      <w:iCs/>
      <w:sz w:val="44"/>
      <w:szCs w:val="44"/>
      <w:u w:val="single"/>
    </w:rPr>
  </w:style>
  <w:style w:type="paragraph" w:styleId="Heading3">
    <w:name w:val="heading 3"/>
    <w:basedOn w:val="Normal"/>
    <w:next w:val="Normal"/>
    <w:link w:val="Heading3Char"/>
    <w:qFormat/>
    <w:rsid w:val="009563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57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7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2E39"/>
  </w:style>
  <w:style w:type="character" w:styleId="Hyperlink">
    <w:name w:val="Hyperlink"/>
    <w:rsid w:val="00546404"/>
    <w:rPr>
      <w:color w:val="0000FF"/>
      <w:u w:val="single"/>
    </w:rPr>
  </w:style>
  <w:style w:type="table" w:styleId="TableGrid">
    <w:name w:val="Table Grid"/>
    <w:basedOn w:val="TableNormal"/>
    <w:rsid w:val="005464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5630E"/>
  </w:style>
  <w:style w:type="paragraph" w:styleId="NormalWeb">
    <w:name w:val="Normal (Web)"/>
    <w:basedOn w:val="Normal"/>
    <w:uiPriority w:val="99"/>
    <w:rsid w:val="0095630E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BE641F"/>
  </w:style>
  <w:style w:type="character" w:styleId="Emphasis">
    <w:name w:val="Emphasis"/>
    <w:uiPriority w:val="20"/>
    <w:qFormat/>
    <w:rsid w:val="00B72713"/>
    <w:rPr>
      <w:i/>
      <w:iCs/>
    </w:rPr>
  </w:style>
  <w:style w:type="paragraph" w:styleId="NoSpacing">
    <w:name w:val="No Spacing"/>
    <w:link w:val="NoSpacingChar"/>
    <w:qFormat/>
    <w:rsid w:val="00D22617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"/>
    <w:rsid w:val="00D22617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D22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617"/>
    <w:rPr>
      <w:rFonts w:ascii="Tahoma" w:hAnsi="Tahoma" w:cs="Tahoma"/>
      <w:sz w:val="16"/>
      <w:szCs w:val="16"/>
      <w:lang w:eastAsia="ko-KR"/>
    </w:rPr>
  </w:style>
  <w:style w:type="paragraph" w:styleId="TOCHeading">
    <w:name w:val="TOC Heading"/>
    <w:basedOn w:val="Heading1"/>
    <w:next w:val="Normal"/>
    <w:uiPriority w:val="39"/>
    <w:qFormat/>
    <w:rsid w:val="00442985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u w:val="non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42985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42985"/>
    <w:pPr>
      <w:spacing w:after="1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40FFD"/>
    <w:pPr>
      <w:tabs>
        <w:tab w:val="right" w:leader="dot" w:pos="12950"/>
      </w:tabs>
      <w:spacing w:after="100" w:line="276" w:lineRule="auto"/>
      <w:ind w:left="90"/>
    </w:pPr>
    <w:rPr>
      <w:rFonts w:ascii="Calibri" w:eastAsia="Times New Roman" w:hAnsi="Calibri"/>
      <w:noProof/>
      <w:sz w:val="22"/>
      <w:szCs w:val="22"/>
      <w:lang w:eastAsia="en-US"/>
    </w:rPr>
  </w:style>
  <w:style w:type="character" w:customStyle="1" w:styleId="Heading2Char">
    <w:name w:val="Heading 2 Char"/>
    <w:link w:val="Heading2"/>
    <w:rsid w:val="00F3019A"/>
    <w:rPr>
      <w:rFonts w:ascii="Cambria" w:eastAsia="Times New Roman" w:hAnsi="Cambria"/>
      <w:b/>
      <w:bCs/>
      <w:iCs/>
      <w:sz w:val="44"/>
      <w:szCs w:val="44"/>
      <w:u w:val="single"/>
      <w:lang w:eastAsia="ko-KR"/>
    </w:rPr>
  </w:style>
  <w:style w:type="paragraph" w:customStyle="1" w:styleId="Style1">
    <w:name w:val="Style1"/>
    <w:basedOn w:val="Heading3"/>
    <w:link w:val="Style1Char"/>
    <w:qFormat/>
    <w:rsid w:val="002468C8"/>
    <w:pPr>
      <w:jc w:val="center"/>
    </w:pPr>
    <w:rPr>
      <w:rFonts w:ascii="Times New Roman" w:hAnsi="Times New Roman"/>
      <w:color w:val="295584"/>
      <w:sz w:val="44"/>
      <w:szCs w:val="44"/>
      <w:u w:val="single"/>
    </w:rPr>
  </w:style>
  <w:style w:type="character" w:styleId="BookTitle">
    <w:name w:val="Book Title"/>
    <w:uiPriority w:val="33"/>
    <w:qFormat/>
    <w:rsid w:val="00F3019A"/>
    <w:rPr>
      <w:b/>
      <w:bCs/>
      <w:smallCaps/>
      <w:spacing w:val="5"/>
    </w:rPr>
  </w:style>
  <w:style w:type="character" w:customStyle="1" w:styleId="Heading3Char">
    <w:name w:val="Heading 3 Char"/>
    <w:link w:val="Heading3"/>
    <w:rsid w:val="002468C8"/>
    <w:rPr>
      <w:rFonts w:ascii="Arial" w:hAnsi="Arial" w:cs="Arial"/>
      <w:b/>
      <w:bCs/>
      <w:sz w:val="26"/>
      <w:szCs w:val="26"/>
      <w:lang w:eastAsia="ko-KR"/>
    </w:rPr>
  </w:style>
  <w:style w:type="character" w:customStyle="1" w:styleId="Style1Char">
    <w:name w:val="Style1 Char"/>
    <w:link w:val="Style1"/>
    <w:rsid w:val="002468C8"/>
    <w:rPr>
      <w:rFonts w:ascii="Arial" w:hAnsi="Arial" w:cs="Arial"/>
      <w:b/>
      <w:bCs/>
      <w:color w:val="295584"/>
      <w:sz w:val="44"/>
      <w:szCs w:val="44"/>
      <w:u w:val="single"/>
      <w:lang w:eastAsia="ko-KR"/>
    </w:rPr>
  </w:style>
  <w:style w:type="character" w:styleId="Strong">
    <w:name w:val="Strong"/>
    <w:uiPriority w:val="22"/>
    <w:qFormat/>
    <w:rsid w:val="0085434C"/>
    <w:rPr>
      <w:b/>
      <w:bCs/>
    </w:rPr>
  </w:style>
  <w:style w:type="paragraph" w:styleId="ListParagraph">
    <w:name w:val="List Paragraph"/>
    <w:basedOn w:val="Normal"/>
    <w:uiPriority w:val="34"/>
    <w:qFormat/>
    <w:rsid w:val="00C56C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inonajholloway/Documents/NEW%20DAY%20COMMUNICATION/IMAGINE%20HOPE/OFFICE%20of%20AD/Web%20Site_EIS/CONTACT%20COUNSELORS%20Page/HIV%20EIS%20Providers%20by%20Region_6.23.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HIV EIS Providers by Region_6.23.2017.dotx</Template>
  <TotalTime>2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Addictive Diseases            Resource Toolkit</vt:lpstr>
    </vt:vector>
  </TitlesOfParts>
  <Company>Division of Addictive Diseases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Addictive Diseases            Resource Toolkit</dc:title>
  <dc:subject/>
  <dc:creator>Marie Sutton</dc:creator>
  <cp:keywords/>
  <cp:lastModifiedBy>Microsoft Office User</cp:lastModifiedBy>
  <cp:revision>2</cp:revision>
  <cp:lastPrinted>2020-06-18T13:29:00Z</cp:lastPrinted>
  <dcterms:created xsi:type="dcterms:W3CDTF">2020-07-06T13:07:00Z</dcterms:created>
  <dcterms:modified xsi:type="dcterms:W3CDTF">2020-07-06T13:07:00Z</dcterms:modified>
</cp:coreProperties>
</file>