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7154"/>
        <w:gridCol w:w="6"/>
        <w:gridCol w:w="6"/>
        <w:gridCol w:w="761"/>
      </w:tblGrid>
      <w:tr w:rsidR="00631330" w14:paraId="543113F5" w14:textId="77777777" w:rsidTr="0052145D">
        <w:trPr>
          <w:trHeight w:hRule="exact" w:val="10737"/>
        </w:trPr>
        <w:tc>
          <w:tcPr>
            <w:tcW w:w="7150" w:type="dxa"/>
          </w:tcPr>
          <w:p w14:paraId="188553A2" w14:textId="238A5690" w:rsidR="00825054" w:rsidRPr="0016773A" w:rsidRDefault="00825054" w:rsidP="0016773A">
            <w:pPr>
              <w:spacing w:after="0" w:line="240" w:lineRule="auto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16773A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WHAT CAN I DO TO PROTECT MYSELF?</w:t>
            </w:r>
          </w:p>
          <w:p w14:paraId="0D27895A" w14:textId="280CACDB" w:rsidR="00AD23F8" w:rsidRPr="00FD147B" w:rsidRDefault="00CD5628" w:rsidP="00327CB4">
            <w:pPr>
              <w:pStyle w:val="ListParagraph"/>
              <w:numPr>
                <w:ilvl w:val="0"/>
                <w:numId w:val="9"/>
              </w:num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Use condoms</w:t>
            </w:r>
          </w:p>
          <w:p w14:paraId="2FE274FC" w14:textId="36EFBF56" w:rsidR="000A224C" w:rsidRPr="00FD147B" w:rsidRDefault="00CD5628" w:rsidP="00327CB4">
            <w:pPr>
              <w:pStyle w:val="ListParagraph"/>
              <w:numPr>
                <w:ilvl w:val="0"/>
                <w:numId w:val="9"/>
              </w:num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Know your sexual partner</w:t>
            </w:r>
            <w:r w:rsidR="000A224C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’</w:t>
            </w: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s sexual and/or medical history</w:t>
            </w:r>
          </w:p>
          <w:p w14:paraId="01A65467" w14:textId="11459B20" w:rsidR="00367F54" w:rsidRPr="00FD147B" w:rsidRDefault="00CD5628" w:rsidP="00327CB4">
            <w:pPr>
              <w:pStyle w:val="ListParagraph"/>
              <w:numPr>
                <w:ilvl w:val="0"/>
                <w:numId w:val="9"/>
              </w:num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Get an </w:t>
            </w:r>
            <w:r w:rsidR="00BB5814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HIV</w:t>
            </w: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test </w:t>
            </w:r>
            <w:r w:rsidR="00BB5814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at least yearly </w:t>
            </w: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as part of your routine healthcare, more often if risk factors are present</w:t>
            </w:r>
          </w:p>
          <w:p w14:paraId="365CD033" w14:textId="2C0F2E3C" w:rsidR="00BB5814" w:rsidRPr="00FD147B" w:rsidRDefault="00C5654D" w:rsidP="00327CB4">
            <w:pPr>
              <w:pStyle w:val="ListParagraph"/>
              <w:numPr>
                <w:ilvl w:val="0"/>
                <w:numId w:val="9"/>
              </w:num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Do not use drugs or share needles</w:t>
            </w:r>
            <w:r w:rsidR="009B5C8F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of any kind</w:t>
            </w:r>
          </w:p>
          <w:p w14:paraId="215D3C0D" w14:textId="77777777" w:rsidR="00D4058C" w:rsidRPr="0016773A" w:rsidRDefault="003139EB" w:rsidP="0016773A">
            <w:pPr>
              <w:spacing w:after="0" w:line="240" w:lineRule="auto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16773A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H</w:t>
            </w:r>
            <w:r w:rsidR="004E4497" w:rsidRPr="0016773A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 xml:space="preserve">OW DO I GET </w:t>
            </w:r>
            <w:r w:rsidR="00BC703C" w:rsidRPr="0016773A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TESTED FOR HIV</w:t>
            </w:r>
            <w:r w:rsidR="004E4497" w:rsidRPr="0016773A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?</w:t>
            </w:r>
          </w:p>
          <w:p w14:paraId="77E3DDDF" w14:textId="31BFBEEB" w:rsidR="00172404" w:rsidRPr="00FD147B" w:rsidRDefault="00872071" w:rsidP="00D4058C">
            <w:pPr>
              <w:pStyle w:val="ListParagraph"/>
              <w:numPr>
                <w:ilvl w:val="0"/>
                <w:numId w:val="11"/>
              </w:num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You can get </w:t>
            </w:r>
            <w:r w:rsidR="00680D5A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a </w:t>
            </w:r>
            <w:r w:rsidR="00CA5CEC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FREE</w:t>
            </w:r>
            <w:r w:rsidR="00680D5A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HI</w:t>
            </w:r>
            <w:r w:rsidR="00CA5CEC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V test</w:t>
            </w: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at any of our </w:t>
            </w:r>
            <w:r w:rsidR="007209D5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three </w:t>
            </w:r>
            <w:r w:rsidR="00412E40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CSBMG</w:t>
            </w:r>
            <w:r w:rsidR="0056017F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- Ogeechee</w:t>
            </w:r>
            <w:r w:rsidR="008D000C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(Community Service Bo</w:t>
            </w:r>
            <w:r w:rsidR="00913E85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ard of Middle Georgia) </w:t>
            </w:r>
            <w:r w:rsidR="00412E40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outpatient </w:t>
            </w:r>
            <w:r w:rsidR="0066017D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offices</w:t>
            </w:r>
            <w:r w:rsidR="00EC4A0A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, Monday through Friday 8 am-5 pm</w:t>
            </w:r>
            <w:r w:rsidR="00680D5A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. </w:t>
            </w:r>
            <w:r w:rsidR="004543CA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Here at CSBMG</w:t>
            </w:r>
            <w:r w:rsidR="00327BD9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, you do not have to be an established client to get tested</w:t>
            </w:r>
            <w:r w:rsidR="00937046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.</w:t>
            </w:r>
            <w:r w:rsidR="005A4D4A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 Everyone</w:t>
            </w:r>
            <w:r w:rsidR="00327BD9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is welcome</w:t>
            </w:r>
            <w:r w:rsidR="00937046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!</w:t>
            </w:r>
            <w:r w:rsidR="009C7FE4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</w:t>
            </w:r>
          </w:p>
          <w:p w14:paraId="57AB1A70" w14:textId="37B7FB1B" w:rsidR="00B635B3" w:rsidRPr="00FD147B" w:rsidRDefault="009C7FE4" w:rsidP="00FD14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If you have 5 minutes to spare, you can get an HIV test</w:t>
            </w:r>
            <w:r w:rsidR="00D4058C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; It’s just that </w:t>
            </w:r>
            <w:r w:rsidR="00937046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simple</w:t>
            </w:r>
            <w:r w:rsidR="00F04017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!  You will be asked a few </w:t>
            </w:r>
            <w:r w:rsidR="00A863B2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short questions</w:t>
            </w:r>
            <w:r w:rsidR="00DD1597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;</w:t>
            </w:r>
            <w:r w:rsidR="00466724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the </w:t>
            </w:r>
            <w:proofErr w:type="spellStart"/>
            <w:r w:rsidR="00466724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Insti</w:t>
            </w:r>
            <w:proofErr w:type="spellEnd"/>
            <w:r w:rsidR="004778F3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-rapid HIV test will be performed with a simple finger stic</w:t>
            </w:r>
            <w:r w:rsidR="006907D2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k</w:t>
            </w:r>
            <w:r w:rsidR="00DD1597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;</w:t>
            </w:r>
            <w:r w:rsidR="00EA41CD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</w:t>
            </w:r>
            <w:r w:rsidR="004F1334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then</w:t>
            </w:r>
            <w:r w:rsidR="00DD1597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sixty seconds later, </w:t>
            </w:r>
            <w:r w:rsidR="00E80DEA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you are given the results.  O</w:t>
            </w:r>
            <w:r w:rsidR="00865D14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ur</w:t>
            </w:r>
            <w:r w:rsidR="0076614E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</w:t>
            </w:r>
            <w:r w:rsidR="00B73D4E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knowledgeable and </w:t>
            </w:r>
            <w:r w:rsidR="009C7C1C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dedicated </w:t>
            </w:r>
            <w:r w:rsidR="00C63CB4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staff </w:t>
            </w:r>
            <w:r w:rsidR="00B73D4E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are here for you</w:t>
            </w:r>
            <w:r w:rsidR="00CB0A83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!  We </w:t>
            </w:r>
            <w:r w:rsidR="00595A30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provide </w:t>
            </w:r>
            <w:r w:rsidR="000A01BC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HIV education</w:t>
            </w:r>
            <w:r w:rsidR="00973825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,</w:t>
            </w:r>
            <w:r w:rsidR="006A667B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pre and post </w:t>
            </w:r>
            <w:r w:rsidR="00F95DF1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HIV counseling</w:t>
            </w:r>
            <w:r w:rsidR="003237D3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,</w:t>
            </w:r>
            <w:r w:rsidR="00F95DF1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and the test is done </w:t>
            </w:r>
            <w:r w:rsidR="00327503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in a private and comfortable setting</w:t>
            </w:r>
            <w:r w:rsidR="00026C57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.</w:t>
            </w:r>
          </w:p>
          <w:p w14:paraId="5880BC31" w14:textId="77777777" w:rsidR="00FD147B" w:rsidRPr="00FD147B" w:rsidRDefault="00FD147B" w:rsidP="00FD147B">
            <w:pPr>
              <w:spacing w:after="0" w:line="240" w:lineRule="auto"/>
              <w:rPr>
                <w:rFonts w:ascii="Arial Black" w:hAnsi="Arial Black"/>
                <w:b/>
                <w:bCs/>
                <w:color w:val="000000" w:themeColor="text1"/>
                <w:sz w:val="23"/>
                <w:szCs w:val="23"/>
              </w:rPr>
            </w:pPr>
          </w:p>
          <w:p w14:paraId="4D51D58B" w14:textId="180D7CFD" w:rsidR="00556603" w:rsidRPr="0016773A" w:rsidRDefault="00474303" w:rsidP="00FD147B">
            <w:pPr>
              <w:spacing w:after="0" w:line="240" w:lineRule="auto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16773A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WHAT IF MY RESULTS ARE POSITIVE?</w:t>
            </w:r>
          </w:p>
          <w:p w14:paraId="583B1F41" w14:textId="2EB719D6" w:rsidR="00356545" w:rsidRPr="00FD147B" w:rsidRDefault="00D41B79" w:rsidP="00FD147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The first </w:t>
            </w:r>
            <w:r w:rsidR="00310C85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thing</w:t>
            </w: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you need to know is that </w:t>
            </w:r>
            <w:r w:rsidRPr="00FD147B">
              <w:rPr>
                <w:rFonts w:ascii="Arial Nova Cond" w:hAnsi="Arial Nova Cond"/>
                <w:b/>
                <w:bCs/>
                <w:color w:val="000000" w:themeColor="text1"/>
                <w:sz w:val="23"/>
                <w:szCs w:val="23"/>
              </w:rPr>
              <w:t>you are not alone</w:t>
            </w:r>
            <w:r w:rsidR="002D514C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!</w:t>
            </w:r>
            <w:r w:rsidR="003A1164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</w:t>
            </w:r>
            <w:r w:rsidR="00782166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Our caring and compassio</w:t>
            </w:r>
            <w:r w:rsidR="00C5579B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nate clinical team (nurses, physicians, counselors and case managers) is here for you!  </w:t>
            </w:r>
          </w:p>
          <w:p w14:paraId="56DF591F" w14:textId="1707DAAC" w:rsidR="00556603" w:rsidRPr="00FD147B" w:rsidRDefault="00C5579B" w:rsidP="00FD147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We will link you to care</w:t>
            </w:r>
            <w:r w:rsidR="000263D5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with an infectious disease physician to get </w:t>
            </w:r>
            <w:r w:rsidR="00A1459B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anti-viral meds started</w:t>
            </w:r>
            <w:r w:rsidR="005554E6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;</w:t>
            </w:r>
            <w:r w:rsidR="00A1459B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</w:t>
            </w:r>
            <w:r w:rsidR="00461FA1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we will also</w:t>
            </w:r>
            <w:r w:rsidR="00A1459B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assess</w:t>
            </w:r>
            <w:r w:rsidR="004C4AFA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for</w:t>
            </w:r>
            <w:r w:rsidR="00A1459B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any other needs or resources</w:t>
            </w:r>
            <w:r w:rsidR="007A74E7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that we may</w:t>
            </w:r>
            <w:r w:rsidR="00996BFF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</w:t>
            </w:r>
            <w:r w:rsidR="007A74E7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assist </w:t>
            </w:r>
            <w:r w:rsidR="00996BFF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you </w:t>
            </w:r>
            <w:r w:rsidR="007A74E7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with</w:t>
            </w:r>
            <w:r w:rsidR="007E7894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.  </w:t>
            </w:r>
            <w:r w:rsidR="001877C3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HIV is totally treatabl</w:t>
            </w:r>
            <w:r w:rsidR="002F1ABF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e!!!</w:t>
            </w:r>
            <w:r w:rsidR="001403C3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 We are here for you and will follow you through the process.  With treatment</w:t>
            </w:r>
            <w:r w:rsidR="0079060D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 and </w:t>
            </w:r>
            <w:r w:rsidR="00B158CA" w:rsidRPr="00FD147B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practicing healthy lifestyle habits, you can live a long and normal life.</w:t>
            </w:r>
          </w:p>
          <w:p w14:paraId="612C0A2A" w14:textId="77777777" w:rsidR="003832CD" w:rsidRPr="00FD147B" w:rsidRDefault="003832CD" w:rsidP="00331DF9">
            <w:pPr>
              <w:spacing w:after="0"/>
              <w:jc w:val="center"/>
              <w:rPr>
                <w:rFonts w:ascii="Arial Black" w:hAnsi="Arial Black"/>
                <w:b/>
                <w:bCs/>
                <w:color w:val="000000" w:themeColor="text1"/>
                <w:sz w:val="23"/>
                <w:szCs w:val="23"/>
                <w:u w:val="single"/>
              </w:rPr>
            </w:pPr>
          </w:p>
          <w:p w14:paraId="610FA510" w14:textId="21053E19" w:rsidR="00A72B7C" w:rsidRPr="00452579" w:rsidRDefault="00DF09A6" w:rsidP="00331DF9">
            <w:pPr>
              <w:spacing w:after="0"/>
              <w:jc w:val="center"/>
              <w:rPr>
                <w:rFonts w:ascii="Arial Black" w:hAnsi="Arial Black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52579">
              <w:rPr>
                <w:rFonts w:ascii="Arial Black" w:hAnsi="Arial Black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CSBMG </w:t>
            </w:r>
            <w:r w:rsidR="0066017D" w:rsidRPr="00452579">
              <w:rPr>
                <w:rFonts w:ascii="Arial Black" w:hAnsi="Arial Black"/>
                <w:b/>
                <w:bCs/>
                <w:color w:val="000000" w:themeColor="text1"/>
                <w:sz w:val="18"/>
                <w:szCs w:val="18"/>
                <w:u w:val="single"/>
              </w:rPr>
              <w:t>O</w:t>
            </w:r>
            <w:r w:rsidRPr="00452579">
              <w:rPr>
                <w:rFonts w:ascii="Arial Black" w:hAnsi="Arial Black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utpatient </w:t>
            </w:r>
            <w:r w:rsidR="0056017F" w:rsidRPr="00452579">
              <w:rPr>
                <w:rFonts w:ascii="Arial Black" w:hAnsi="Arial Black"/>
                <w:b/>
                <w:bCs/>
                <w:color w:val="000000" w:themeColor="text1"/>
                <w:sz w:val="18"/>
                <w:szCs w:val="18"/>
                <w:u w:val="single"/>
              </w:rPr>
              <w:t>O</w:t>
            </w:r>
            <w:r w:rsidR="0066017D" w:rsidRPr="00452579">
              <w:rPr>
                <w:rFonts w:ascii="Arial Black" w:hAnsi="Arial Black"/>
                <w:b/>
                <w:bCs/>
                <w:color w:val="000000" w:themeColor="text1"/>
                <w:sz w:val="18"/>
                <w:szCs w:val="18"/>
                <w:u w:val="single"/>
              </w:rPr>
              <w:t>ffice</w:t>
            </w:r>
            <w:r w:rsidR="0056017F" w:rsidRPr="00452579">
              <w:rPr>
                <w:rFonts w:ascii="Arial Black" w:hAnsi="Arial Black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locations</w:t>
            </w:r>
          </w:p>
          <w:p w14:paraId="369BCDA3" w14:textId="2AA380D9" w:rsidR="009306C3" w:rsidRPr="00452579" w:rsidRDefault="00742B08" w:rsidP="00676491">
            <w:pPr>
              <w:spacing w:after="0" w:line="240" w:lineRule="auto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              </w:t>
            </w:r>
            <w:r w:rsidR="005D1DD5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Burke County:</w:t>
            </w:r>
            <w:r w:rsidR="00BE3717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</w:t>
            </w:r>
            <w:r w:rsidR="007A062B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="009306C3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292 W. 4</w:t>
            </w:r>
            <w:r w:rsidR="009306C3" w:rsidRPr="00452579">
              <w:rPr>
                <w:rFonts w:ascii="Arial Black" w:hAnsi="Arial Black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="009306C3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St.</w:t>
            </w:r>
            <w:r w:rsidR="00125DBB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</w:t>
            </w:r>
            <w:r w:rsidR="00EE619D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 </w:t>
            </w:r>
            <w:r w:rsidR="00903FDD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="009306C3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Waynesboro, GA  30</w:t>
            </w:r>
            <w:r w:rsidR="008B7705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830</w:t>
            </w:r>
          </w:p>
          <w:p w14:paraId="627357E6" w14:textId="4FC71F1A" w:rsidR="008B7705" w:rsidRPr="00452579" w:rsidRDefault="008B7705" w:rsidP="00676491">
            <w:pPr>
              <w:spacing w:after="0" w:line="240" w:lineRule="auto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                       </w:t>
            </w:r>
            <w:r w:rsidR="00742B08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               </w:t>
            </w:r>
            <w:r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706-437-6863</w:t>
            </w:r>
          </w:p>
          <w:p w14:paraId="3B5437C6" w14:textId="17DB7DDD" w:rsidR="00C21F4D" w:rsidRPr="00452579" w:rsidRDefault="00742B08" w:rsidP="005D1DD5">
            <w:pPr>
              <w:spacing w:after="0" w:line="240" w:lineRule="auto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              </w:t>
            </w:r>
            <w:r w:rsidR="00E87F68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Emanuel </w:t>
            </w:r>
            <w:r w:rsidR="008B7705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C</w:t>
            </w:r>
            <w:r w:rsidR="00E87F68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ounty:  </w:t>
            </w:r>
            <w:r w:rsidR="0021709C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223 N. Anderson Dr</w:t>
            </w:r>
            <w:r w:rsidR="00EE619D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.  </w:t>
            </w:r>
            <w:r w:rsidR="00AD09E2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="00C21F4D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Swainsboro, GA  3040</w:t>
            </w:r>
            <w:r w:rsidR="00A047D8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1</w:t>
            </w:r>
          </w:p>
          <w:p w14:paraId="08EFC54F" w14:textId="477543A6" w:rsidR="005D1DD5" w:rsidRPr="00452579" w:rsidRDefault="00BE3717" w:rsidP="00F42078">
            <w:pPr>
              <w:spacing w:after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                      </w:t>
            </w:r>
            <w:r w:rsidR="00EE619D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="00742B08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             </w:t>
            </w:r>
            <w:r w:rsidR="003A3F04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="005D1DD5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478-289-2530</w:t>
            </w:r>
          </w:p>
          <w:p w14:paraId="6352AAEE" w14:textId="156F51DA" w:rsidR="00A25060" w:rsidRPr="00452579" w:rsidRDefault="00742B08" w:rsidP="00EE619D">
            <w:pPr>
              <w:spacing w:after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              </w:t>
            </w:r>
            <w:r w:rsidR="008B7705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Screven County:  </w:t>
            </w:r>
            <w:r w:rsidR="003A3F04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="002E0CF6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302 E. Ogeechee St</w:t>
            </w:r>
            <w:r w:rsidR="00EE619D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.   </w:t>
            </w:r>
            <w:r w:rsidR="00A25060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Sylvania, GA  30467</w:t>
            </w:r>
          </w:p>
          <w:p w14:paraId="757460AC" w14:textId="554C37FF" w:rsidR="00A25060" w:rsidRPr="00452579" w:rsidRDefault="00A25060" w:rsidP="00A25060">
            <w:pPr>
              <w:pStyle w:val="NoSpacing"/>
              <w:tabs>
                <w:tab w:val="left" w:pos="9240"/>
              </w:tabs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                       </w:t>
            </w:r>
            <w:r w:rsidR="00742B08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                   </w:t>
            </w:r>
            <w:r w:rsidR="003A3F04"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Pr="00452579">
              <w:rPr>
                <w:rFonts w:ascii="Arial Black" w:hAnsi="Arial Black"/>
                <w:color w:val="000000" w:themeColor="text1"/>
                <w:sz w:val="14"/>
                <w:szCs w:val="14"/>
              </w:rPr>
              <w:t>912-564-7825</w:t>
            </w:r>
          </w:p>
          <w:p w14:paraId="6AAB2516" w14:textId="77777777" w:rsidR="002E0CF6" w:rsidRPr="00452579" w:rsidRDefault="002E0CF6" w:rsidP="00F42078">
            <w:pPr>
              <w:spacing w:after="0"/>
              <w:rPr>
                <w:rFonts w:ascii="Arial Black" w:hAnsi="Arial Black"/>
                <w:color w:val="000000" w:themeColor="text1"/>
              </w:rPr>
            </w:pPr>
          </w:p>
          <w:p w14:paraId="568B683F" w14:textId="3D0AF96E" w:rsidR="005D1DD5" w:rsidRPr="005D1DD5" w:rsidRDefault="005D1DD5" w:rsidP="00F42078">
            <w:pPr>
              <w:spacing w:after="0"/>
              <w:rPr>
                <w:rFonts w:ascii="Arial Black" w:hAnsi="Arial Black"/>
              </w:rPr>
            </w:pPr>
          </w:p>
          <w:p w14:paraId="395FBE1D" w14:textId="77777777" w:rsidR="0021709C" w:rsidRPr="00E87F68" w:rsidRDefault="0021709C" w:rsidP="00F42078">
            <w:pPr>
              <w:spacing w:after="0"/>
              <w:rPr>
                <w:rFonts w:ascii="Arial Black" w:hAnsi="Arial Black"/>
                <w:sz w:val="24"/>
                <w:szCs w:val="24"/>
              </w:rPr>
            </w:pPr>
          </w:p>
          <w:p w14:paraId="439033BE" w14:textId="77777777" w:rsidR="00C031F4" w:rsidRDefault="00C031F4" w:rsidP="003139EB">
            <w:pPr>
              <w:rPr>
                <w:rFonts w:ascii="Georgia Pro Cond Black" w:hAnsi="Georgia Pro Cond Black"/>
                <w:b/>
                <w:bCs/>
                <w:sz w:val="28"/>
                <w:szCs w:val="28"/>
              </w:rPr>
            </w:pPr>
          </w:p>
          <w:p w14:paraId="512F9522" w14:textId="77777777" w:rsidR="00E275D9" w:rsidRPr="00E275D9" w:rsidRDefault="00E275D9" w:rsidP="003139EB">
            <w:pPr>
              <w:rPr>
                <w:rFonts w:ascii="Georgia Pro Cond Black" w:hAnsi="Georgia Pro Cond Black"/>
                <w:b/>
                <w:bCs/>
                <w:sz w:val="24"/>
                <w:szCs w:val="24"/>
              </w:rPr>
            </w:pPr>
          </w:p>
          <w:p w14:paraId="7320C2F8" w14:textId="153FA98D" w:rsidR="00775298" w:rsidRPr="005B00CE" w:rsidRDefault="00775298" w:rsidP="003139EB">
            <w:pPr>
              <w:rPr>
                <w:rFonts w:ascii="Arial Nova Cond" w:hAnsi="Arial Nova Cond"/>
                <w:b/>
                <w:bCs/>
                <w:sz w:val="224"/>
                <w:szCs w:val="224"/>
              </w:rPr>
            </w:pPr>
          </w:p>
          <w:p w14:paraId="7A8E02DF" w14:textId="30593034" w:rsidR="004855FE" w:rsidRPr="004855FE" w:rsidRDefault="004855FE" w:rsidP="004855FE">
            <w:pPr>
              <w:rPr>
                <w:rFonts w:ascii="Arial Nova Cond" w:hAnsi="Arial Nova Cond"/>
                <w:b/>
                <w:bCs/>
                <w:sz w:val="22"/>
                <w:szCs w:val="22"/>
              </w:rPr>
            </w:pPr>
          </w:p>
          <w:p w14:paraId="0700F36E" w14:textId="77777777" w:rsidR="00825054" w:rsidRPr="004D7569" w:rsidRDefault="0082505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7154"/>
            </w:tblGrid>
            <w:tr w:rsidR="009D2335" w14:paraId="44B979CB" w14:textId="77777777" w:rsidTr="0052145D">
              <w:trPr>
                <w:trHeight w:val="8376"/>
              </w:trPr>
              <w:tc>
                <w:tcPr>
                  <w:tcW w:w="5000" w:type="pct"/>
                </w:tcPr>
                <w:p w14:paraId="770EB97A" w14:textId="69E886B9" w:rsidR="009D2335" w:rsidRDefault="00825054">
                  <w:r>
                    <w:t xml:space="preserve">hat </w:t>
                  </w:r>
                  <w:r w:rsidR="0057522A">
                    <w:t>Don’t be shy! Let them know how great you are. This is the back cover of your booklet, so it’s one of the first and last things the recipient sees.</w:t>
                  </w:r>
                </w:p>
                <w:p w14:paraId="0AEE8492" w14:textId="63693424" w:rsidR="009D2335" w:rsidRDefault="0057522A">
                  <w:r>
                    <w:t>It’s a great place for your ‘elevator pitch.’ If you only had a few seconds to pitch your products or services to someone, what would you say?</w:t>
                  </w:r>
                </w:p>
                <w:p w14:paraId="7B608344" w14:textId="2FF661AE" w:rsidR="009D2335" w:rsidRDefault="0057522A">
                  <w:pPr>
                    <w:pStyle w:val="ListBullet"/>
                  </w:pPr>
                  <w:r>
                    <w:t>Consider including a couple of key takeaways on this back cover…</w:t>
                  </w:r>
                </w:p>
                <w:p w14:paraId="4098CAAE" w14:textId="1C169453" w:rsidR="009D2335" w:rsidRDefault="0057522A">
                  <w:pPr>
                    <w:pStyle w:val="ListBullet"/>
                  </w:pPr>
                  <w:r>
                    <w:t>Just remember that this is marketing—if you want to grab their attention, keep it brief, friendly, and readable.</w:t>
                  </w:r>
                </w:p>
                <w:p w14:paraId="40A43C2B" w14:textId="5B4F31F0" w:rsidR="009D2335" w:rsidRDefault="0057522A">
                  <w:pPr>
                    <w:pStyle w:val="Heading2"/>
                  </w:pPr>
                  <w:bookmarkStart w:id="0" w:name="_Toc347752182"/>
                  <w:r>
                    <w:t>Contact Us</w:t>
                  </w:r>
                  <w:bookmarkEnd w:id="0"/>
                </w:p>
                <w:p w14:paraId="77A517FB" w14:textId="73BAFF7C" w:rsidR="009D2335" w:rsidRDefault="0084121D">
                  <w:sdt>
                    <w:sdtPr>
                      <w:id w:val="589427660"/>
                      <w:placeholder>
                        <w:docPart w:val="4320240C9489443F830FBE8761CE0AB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522A">
                        <w:t>If you have a physical location, provide brief directional information, such as highways or landmarks:</w:t>
                      </w:r>
                    </w:sdtContent>
                  </w:sdt>
                </w:p>
                <w:sdt>
                  <w:sdtPr>
                    <w:alias w:val="Company Address"/>
                    <w:tag w:val=""/>
                    <w:id w:val="-1057700626"/>
                    <w:placeholder>
                      <w:docPart w:val="4650AC5561EE4D38B2499C9F3FA3A94E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14:paraId="1395FAA3" w14:textId="512E6AEE" w:rsidR="009D2335" w:rsidRDefault="0077510F">
                      <w:r>
                        <w:t>223 N. Anderson Dr.</w:t>
                      </w:r>
                      <w:r>
                        <w:br/>
                        <w:t>Swainsboro, GA  30401</w:t>
                      </w:r>
                    </w:p>
                  </w:sdtContent>
                </w:sdt>
                <w:p w14:paraId="7BBCFBD4" w14:textId="7A1714AB" w:rsidR="009D2335" w:rsidRDefault="0057522A">
                  <w:pPr>
                    <w:pStyle w:val="ContactInfo"/>
                  </w:pPr>
                  <w:r>
                    <w:t xml:space="preserve">Phone: </w:t>
                  </w:r>
                  <w:sdt>
                    <w:sdtPr>
                      <w:id w:val="-590703121"/>
                      <w:placeholder>
                        <w:docPart w:val="74D1C60B776B4509B75BA51DF1CEB0F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[Telephone]</w:t>
                      </w:r>
                    </w:sdtContent>
                  </w:sdt>
                </w:p>
                <w:p w14:paraId="1C15F233" w14:textId="77777777" w:rsidR="009D2335" w:rsidRDefault="0057522A">
                  <w:pPr>
                    <w:pStyle w:val="ContactInfo"/>
                  </w:pPr>
                  <w:r>
                    <w:t xml:space="preserve">Email: </w:t>
                  </w:r>
                  <w:sdt>
                    <w:sdtPr>
                      <w:id w:val="1136759471"/>
                      <w:placeholder>
                        <w:docPart w:val="28A5C3FCB76C455DB7CB8F2BBF0CFAB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[Email address]</w:t>
                      </w:r>
                    </w:sdtContent>
                  </w:sdt>
                </w:p>
                <w:p w14:paraId="10F93D83" w14:textId="77777777" w:rsidR="009D2335" w:rsidRDefault="0057522A">
                  <w:pPr>
                    <w:pStyle w:val="ContactInfo"/>
                  </w:pPr>
                  <w:r>
                    <w:t xml:space="preserve">Web: </w:t>
                  </w:r>
                  <w:sdt>
                    <w:sdtPr>
                      <w:id w:val="-1874445338"/>
                      <w:placeholder>
                        <w:docPart w:val="41499DA28C9746F28B882F63440A1EF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[Web address]</w:t>
                      </w:r>
                    </w:sdtContent>
                  </w:sdt>
                </w:p>
              </w:tc>
            </w:tr>
            <w:tr w:rsidR="009D2335" w14:paraId="3B945F1A" w14:textId="77777777" w:rsidTr="0052145D">
              <w:trPr>
                <w:trHeight w:val="236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7145" w:type="dxa"/>
                    <w:tblInd w:w="9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722"/>
                    <w:gridCol w:w="5423"/>
                  </w:tblGrid>
                  <w:tr w:rsidR="009D2335" w14:paraId="464D1D8B" w14:textId="77777777" w:rsidTr="0052145D">
                    <w:trPr>
                      <w:trHeight w:val="792"/>
                    </w:trPr>
                    <w:tc>
                      <w:tcPr>
                        <w:tcW w:w="1722" w:type="dxa"/>
                        <w:vAlign w:val="bottom"/>
                      </w:tcPr>
                      <w:p w14:paraId="1A824B39" w14:textId="3DD34C56" w:rsidR="009D2335" w:rsidRDefault="009D2335">
                        <w:pPr>
                          <w:pStyle w:val="NoSpacing"/>
                        </w:pPr>
                      </w:p>
                    </w:tc>
                    <w:tc>
                      <w:tcPr>
                        <w:tcW w:w="5423" w:type="dxa"/>
                        <w:vAlign w:val="bottom"/>
                      </w:tcPr>
                      <w:p w14:paraId="138C8175" w14:textId="41A34549" w:rsidR="009D2335" w:rsidRDefault="0084121D">
                        <w:pPr>
                          <w:pStyle w:val="Heading4"/>
                        </w:pPr>
                        <w:sdt>
                          <w:sdtPr>
                            <w:alias w:val="Company Name"/>
                            <w:tag w:val=""/>
                            <w:id w:val="-352183792"/>
                            <w:placeholder>
                              <w:docPart w:val="0ED7E31C319043208AC81BFEBFC3700B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15:appearance w15:val="hidden"/>
                            <w:text/>
                          </w:sdtPr>
                          <w:sdtEndPr/>
                          <w:sdtContent>
                            <w:r w:rsidR="0050373C">
                              <w:t>CSBMG</w:t>
                            </w:r>
                            <w:r w:rsidR="0077510F">
                              <w:t>-OGEECHEE</w:t>
                            </w:r>
                          </w:sdtContent>
                        </w:sdt>
                      </w:p>
                      <w:sdt>
                        <w:sdtPr>
                          <w:alias w:val="Company Address"/>
                          <w:tag w:val=""/>
                          <w:id w:val="758407760"/>
                          <w:placeholder>
                            <w:docPart w:val="4650AC5561EE4D38B2499C9F3FA3A94E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p w14:paraId="104F1E61" w14:textId="55D286E7" w:rsidR="009D2335" w:rsidRDefault="0077510F">
                            <w:pPr>
                              <w:pStyle w:val="NoSpacing"/>
                            </w:pPr>
                            <w:r>
                              <w:t>223 N. Anderson Dr.</w:t>
                            </w:r>
                            <w:r>
                              <w:br/>
                              <w:t>Swainsboro, GA  30401</w:t>
                            </w:r>
                          </w:p>
                        </w:sdtContent>
                      </w:sdt>
                    </w:tc>
                  </w:tr>
                </w:tbl>
                <w:p w14:paraId="17734114" w14:textId="4C312E88" w:rsidR="009D2335" w:rsidRDefault="009D2335">
                  <w:pPr>
                    <w:pStyle w:val="NoSpacing"/>
                  </w:pPr>
                </w:p>
              </w:tc>
            </w:tr>
          </w:tbl>
          <w:p w14:paraId="4611432F" w14:textId="77777777" w:rsidR="009D2335" w:rsidRDefault="009D2335">
            <w:pPr>
              <w:pStyle w:val="NoSpacing"/>
            </w:pPr>
          </w:p>
        </w:tc>
        <w:tc>
          <w:tcPr>
            <w:tcW w:w="6" w:type="dxa"/>
          </w:tcPr>
          <w:p w14:paraId="1F4B3AA4" w14:textId="57AFDEC5" w:rsidR="009D2335" w:rsidRDefault="009D2335">
            <w:pPr>
              <w:pStyle w:val="NoSpacing"/>
            </w:pPr>
          </w:p>
        </w:tc>
        <w:tc>
          <w:tcPr>
            <w:tcW w:w="6" w:type="dxa"/>
          </w:tcPr>
          <w:p w14:paraId="241573E1" w14:textId="462CE001" w:rsidR="009D2335" w:rsidRDefault="009D2335">
            <w:pPr>
              <w:pStyle w:val="NoSpacing"/>
            </w:pPr>
          </w:p>
        </w:tc>
        <w:tc>
          <w:tcPr>
            <w:tcW w:w="76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761"/>
            </w:tblGrid>
            <w:tr w:rsidR="009D2335" w14:paraId="5B40E3B9" w14:textId="77777777" w:rsidTr="0052145D">
              <w:trPr>
                <w:trHeight w:val="4749"/>
              </w:trPr>
              <w:tc>
                <w:tcPr>
                  <w:tcW w:w="5000" w:type="pct"/>
                  <w:vAlign w:val="bottom"/>
                </w:tcPr>
                <w:p w14:paraId="15ED2E0E" w14:textId="3FF0F8B4" w:rsidR="00631330" w:rsidRDefault="00DC5BAD" w:rsidP="00DC5BAD">
                  <w:pPr>
                    <w:pStyle w:val="Title"/>
                    <w:jc w:val="both"/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 xml:space="preserve">      </w:t>
                  </w:r>
                </w:p>
                <w:p w14:paraId="53DC34E6" w14:textId="23F620F1" w:rsidR="007F64ED" w:rsidRPr="00631330" w:rsidRDefault="007F64ED" w:rsidP="00631330">
                  <w:pPr>
                    <w:pStyle w:val="Title"/>
                    <w:jc w:val="center"/>
                    <w:rPr>
                      <w:b/>
                      <w:sz w:val="60"/>
                      <w:szCs w:val="60"/>
                    </w:rPr>
                  </w:pPr>
                </w:p>
                <w:p w14:paraId="470C9C1D" w14:textId="5CABDC39" w:rsidR="00631330" w:rsidRPr="00631330" w:rsidRDefault="00631330" w:rsidP="00631330">
                  <w:pPr>
                    <w:pStyle w:val="Title"/>
                    <w:rPr>
                      <w:b/>
                    </w:rPr>
                  </w:pPr>
                  <w:r w:rsidRPr="00631330">
                    <w:t xml:space="preserve"> </w:t>
                  </w:r>
                </w:p>
                <w:p w14:paraId="660B5175" w14:textId="124C7782" w:rsidR="009D2335" w:rsidRDefault="009D2335">
                  <w:pPr>
                    <w:pStyle w:val="Title"/>
                  </w:pPr>
                </w:p>
              </w:tc>
            </w:tr>
            <w:tr w:rsidR="009D2335" w14:paraId="158ED1E9" w14:textId="77777777" w:rsidTr="0052145D">
              <w:trPr>
                <w:trHeight w:val="4342"/>
              </w:trPr>
              <w:tc>
                <w:tcPr>
                  <w:tcW w:w="5000" w:type="pct"/>
                  <w:vAlign w:val="center"/>
                </w:tcPr>
                <w:p w14:paraId="470B3F79" w14:textId="10847ED2" w:rsidR="009D2335" w:rsidRDefault="009D2335" w:rsidP="00973825">
                  <w:pPr>
                    <w:pStyle w:val="NoSpacing"/>
                  </w:pPr>
                </w:p>
              </w:tc>
            </w:tr>
            <w:tr w:rsidR="009D2335" w14:paraId="5AE512B5" w14:textId="77777777" w:rsidTr="0052145D">
              <w:trPr>
                <w:trHeight w:val="1958"/>
              </w:trPr>
              <w:tc>
                <w:tcPr>
                  <w:tcW w:w="5000" w:type="pct"/>
                </w:tcPr>
                <w:p w14:paraId="32CB105A" w14:textId="77777777" w:rsidR="009D2335" w:rsidRDefault="009D2335" w:rsidP="00F42078">
                  <w:pPr>
                    <w:pStyle w:val="Subtitle"/>
                    <w:spacing w:before="0"/>
                  </w:pPr>
                </w:p>
                <w:p w14:paraId="14B3F59D" w14:textId="652122D6" w:rsidR="00387EF2" w:rsidRDefault="00387EF2" w:rsidP="00387EF2"/>
                <w:p w14:paraId="42032BE3" w14:textId="34E97602" w:rsidR="00387EF2" w:rsidRDefault="00387EF2" w:rsidP="00387EF2"/>
                <w:p w14:paraId="32A1F03D" w14:textId="6E3A70A1" w:rsidR="00387EF2" w:rsidRDefault="00387EF2" w:rsidP="00387EF2"/>
                <w:p w14:paraId="5C62F1DA" w14:textId="3AC3C893" w:rsidR="00387EF2" w:rsidRPr="005824AC" w:rsidRDefault="00D41B57" w:rsidP="00387EF2">
                  <w:pPr>
                    <w:rPr>
                      <w:rFonts w:ascii="Georgia Pro Cond Black" w:hAnsi="Georgia Pro Cond Blac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Georgia Pro Cond Black" w:hAnsi="Georgia Pro Cond Black"/>
                      <w:sz w:val="28"/>
                      <w:szCs w:val="28"/>
                    </w:rPr>
                    <w:t>Dpes</w:t>
                  </w:r>
                  <w:proofErr w:type="spellEnd"/>
                  <w:r>
                    <w:rPr>
                      <w:rFonts w:ascii="Georgia Pro Cond Black" w:hAnsi="Georgia Pro Cond Black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Georgia Pro Cond Black" w:hAnsi="Georgia Pro Cond Black"/>
                      <w:sz w:val="28"/>
                      <w:szCs w:val="28"/>
                    </w:rPr>
                    <w:t>tos</w:t>
                  </w:r>
                  <w:proofErr w:type="spellEnd"/>
                </w:p>
              </w:tc>
            </w:tr>
          </w:tbl>
          <w:p w14:paraId="210B93C8" w14:textId="77777777" w:rsidR="009D2335" w:rsidRDefault="009D2335">
            <w:pPr>
              <w:pStyle w:val="NoSpacing"/>
            </w:pPr>
          </w:p>
        </w:tc>
      </w:tr>
    </w:tbl>
    <w:p w14:paraId="3D6217BC" w14:textId="27752E24" w:rsidR="00DD7F22" w:rsidRPr="00317501" w:rsidRDefault="00DC5BAD" w:rsidP="00C17B5C">
      <w:pPr>
        <w:pStyle w:val="NoSpacing"/>
        <w:jc w:val="center"/>
        <w:rPr>
          <w:color w:val="auto"/>
          <w:sz w:val="50"/>
          <w:szCs w:val="50"/>
        </w:rPr>
      </w:pPr>
      <w:r w:rsidRPr="00317501">
        <w:rPr>
          <w:b/>
          <w:color w:val="auto"/>
          <w:sz w:val="50"/>
          <w:szCs w:val="50"/>
        </w:rPr>
        <w:t>HERE’S THE 411 ON</w:t>
      </w:r>
      <w:r w:rsidR="00A00804" w:rsidRPr="00317501">
        <w:rPr>
          <w:b/>
          <w:color w:val="auto"/>
          <w:sz w:val="50"/>
          <w:szCs w:val="50"/>
        </w:rPr>
        <w:t xml:space="preserve"> </w:t>
      </w:r>
      <w:r w:rsidRPr="00317501">
        <w:rPr>
          <w:b/>
          <w:color w:val="auto"/>
          <w:sz w:val="50"/>
          <w:szCs w:val="50"/>
        </w:rPr>
        <w:t>HIV/AIDS!</w:t>
      </w:r>
    </w:p>
    <w:p w14:paraId="52E28FA8" w14:textId="5CB5C799" w:rsidR="00DD7F22" w:rsidRDefault="00DC5BAD" w:rsidP="00DC5BAD">
      <w:pPr>
        <w:pStyle w:val="NoSpacing"/>
        <w:jc w:val="center"/>
      </w:pPr>
      <w:r>
        <w:rPr>
          <w:b/>
          <w:noProof/>
          <w:sz w:val="60"/>
          <w:szCs w:val="60"/>
        </w:rPr>
        <w:drawing>
          <wp:inline distT="0" distB="0" distL="0" distR="0" wp14:anchorId="6858F93A" wp14:editId="73BFA162">
            <wp:extent cx="1016943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00" cy="877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8536C" w14:textId="77F74A65" w:rsidR="00DD7F22" w:rsidRDefault="00DC5BAD" w:rsidP="00DC5BAD">
      <w:pPr>
        <w:pStyle w:val="NoSpacing"/>
        <w:jc w:val="center"/>
      </w:pPr>
      <w:r w:rsidRPr="0063133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0BBADD" wp14:editId="65163E33">
                <wp:simplePos x="0" y="0"/>
                <wp:positionH relativeFrom="column">
                  <wp:posOffset>454660</wp:posOffset>
                </wp:positionH>
                <wp:positionV relativeFrom="paragraph">
                  <wp:posOffset>48260</wp:posOffset>
                </wp:positionV>
                <wp:extent cx="3838575" cy="509587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02F81" w14:textId="77777777" w:rsidR="00290D74" w:rsidRPr="00840A8C" w:rsidRDefault="00290D74" w:rsidP="004A314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0A8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do you think when you hear the words </w:t>
                            </w:r>
                            <w:r w:rsidRPr="00840A8C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HIV/AIDS?</w:t>
                            </w:r>
                            <w:r w:rsidRPr="00840A8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0B588A3" w14:textId="0616F910" w:rsidR="00290D74" w:rsidRPr="00406F81" w:rsidRDefault="00290D74" w:rsidP="004A3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6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OMG if I ever got diagnosed, my life would be over!</w:t>
                            </w:r>
                          </w:p>
                          <w:p w14:paraId="12FED9D0" w14:textId="24C7668A" w:rsidR="00290D74" w:rsidRPr="00406F81" w:rsidRDefault="00290D74" w:rsidP="004A3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6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It only happens to drug addicts, gay people and prostitutes.</w:t>
                            </w:r>
                          </w:p>
                          <w:p w14:paraId="1C6243A7" w14:textId="1A04BB36" w:rsidR="00290D74" w:rsidRPr="00406F81" w:rsidRDefault="00290D74" w:rsidP="004A3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6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You only see HIV in big cities</w:t>
                            </w:r>
                            <w:r w:rsidR="003973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406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and I live in a small town</w:t>
                            </w:r>
                          </w:p>
                          <w:p w14:paraId="0BACA85C" w14:textId="5B685C6A" w:rsidR="00290D74" w:rsidRPr="00406F81" w:rsidRDefault="00290D74" w:rsidP="004A3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6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It couldn’t happen to me; I have a good job and drive a nice car.</w:t>
                            </w:r>
                          </w:p>
                          <w:p w14:paraId="0AC0F0B8" w14:textId="2A49D319" w:rsidR="00290D74" w:rsidRPr="00406F81" w:rsidRDefault="00290D74" w:rsidP="004A3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6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 don’t use protection</w:t>
                            </w:r>
                            <w:r w:rsidR="00C17B5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406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but I don’t sleep around either</w:t>
                            </w:r>
                            <w:r w:rsidR="00EC049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406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so it couldn’t happen to me!</w:t>
                            </w:r>
                          </w:p>
                          <w:p w14:paraId="0B273BAE" w14:textId="77777777" w:rsidR="00290D74" w:rsidRDefault="00290D74" w:rsidP="00390384">
                            <w:pPr>
                              <w:spacing w:line="240" w:lineRule="auto"/>
                              <w:ind w:left="720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D071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WRONG, WRONG, WRONG!!!</w:t>
                            </w:r>
                          </w:p>
                          <w:p w14:paraId="4C4C5912" w14:textId="77777777" w:rsidR="00290D74" w:rsidRDefault="00290D74" w:rsidP="00390384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D2EC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Nobody thinks it’ll happen to them!!!</w:t>
                            </w:r>
                          </w:p>
                          <w:p w14:paraId="3405EB91" w14:textId="77777777" w:rsidR="00290D74" w:rsidRDefault="00290D74" w:rsidP="0039038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BUT </w:t>
                            </w:r>
                            <w:r w:rsidRPr="007D2EC9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HIV DOESN’T CARE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4C40BF71" w14:textId="77777777" w:rsidR="00290D74" w:rsidRDefault="00290D74" w:rsidP="00390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90384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Intelligence or socioeconomic status can’t buy you immunity to HIV. </w:t>
                            </w:r>
                          </w:p>
                          <w:p w14:paraId="415B9979" w14:textId="5234BCED" w:rsidR="00290D74" w:rsidRPr="002F6E5F" w:rsidRDefault="00290D74" w:rsidP="00390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F6E5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Your sexuality doesn’t matter to HI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V.</w:t>
                            </w:r>
                          </w:p>
                          <w:p w14:paraId="721B8A59" w14:textId="03F2E37A" w:rsidR="00290D74" w:rsidRDefault="00290D74" w:rsidP="00390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F6E5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HIV doesn’t discriminate based on your skin color, background</w:t>
                            </w:r>
                            <w:r w:rsidR="00FD147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2F6E5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or where you live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5977EE8" w14:textId="5821AEFA" w:rsidR="00290D74" w:rsidRPr="002F6E5F" w:rsidRDefault="00290D74" w:rsidP="00390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Any unprotected sex, even with a regular partner, could be a potential risk </w:t>
                            </w:r>
                          </w:p>
                          <w:p w14:paraId="2F03630E" w14:textId="69E9959D" w:rsidR="00290D74" w:rsidRPr="00397375" w:rsidRDefault="00290D74" w:rsidP="002F6E5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97375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HIV IS AN EQUAL OPPORTUNITY INFECTION!!!</w:t>
                            </w:r>
                          </w:p>
                          <w:p w14:paraId="411D92A9" w14:textId="77777777" w:rsidR="00317501" w:rsidRPr="002F6E5F" w:rsidRDefault="00317501" w:rsidP="002F6E5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3B3C7B" w14:textId="77777777" w:rsidR="00290D74" w:rsidRPr="007D2EC9" w:rsidRDefault="00290D74" w:rsidP="007D2EC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339E8B5" w14:textId="77777777" w:rsidR="00290D74" w:rsidRPr="007D2EC9" w:rsidRDefault="00290D74" w:rsidP="007D2EC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C03200" w14:textId="77777777" w:rsidR="00290D74" w:rsidRDefault="00290D74" w:rsidP="007D2E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DB4BBC" w14:textId="77777777" w:rsidR="00290D74" w:rsidRPr="001127CA" w:rsidRDefault="00290D74" w:rsidP="001127C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DE6DDE" w14:textId="73D9F46D" w:rsidR="00290D74" w:rsidRDefault="00290D74" w:rsidP="00AE6B8A">
                            <w:pPr>
                              <w:spacing w:after="0" w:line="240" w:lineRule="auto"/>
                              <w:ind w:left="720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B8300EC" w14:textId="77777777" w:rsidR="00290D74" w:rsidRPr="000E670B" w:rsidRDefault="00290D74" w:rsidP="00A86561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22AAE25" w14:textId="1A2E175D" w:rsidR="00290D74" w:rsidRPr="000E670B" w:rsidRDefault="00290D74" w:rsidP="000E670B">
                            <w:pPr>
                              <w:spacing w:after="0" w:line="240" w:lineRule="auto"/>
                              <w:ind w:left="720"/>
                              <w:rPr>
                                <w:rFonts w:ascii="Georgia Pro Black" w:hAnsi="Georgia Pro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B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8pt;margin-top:3.8pt;width:302.25pt;height:4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" strokeweight="2.25pt">
                <v:textbox>
                  <w:txbxContent>
                    <w:p w14:paraId="62202F81" w14:textId="77777777" w:rsidR="00290D74" w:rsidRPr="00840A8C" w:rsidRDefault="00290D74" w:rsidP="004A314A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40A8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What do you think when you hear the words </w:t>
                      </w:r>
                      <w:r w:rsidRPr="00840A8C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HIV/AIDS?</w:t>
                      </w:r>
                      <w:r w:rsidRPr="00840A8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0B588A3" w14:textId="0616F910" w:rsidR="00290D74" w:rsidRPr="00406F81" w:rsidRDefault="00290D74" w:rsidP="004A3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06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OMG if I ever got diagnosed, my life would be over!</w:t>
                      </w:r>
                    </w:p>
                    <w:p w14:paraId="12FED9D0" w14:textId="24C7668A" w:rsidR="00290D74" w:rsidRPr="00406F81" w:rsidRDefault="00290D74" w:rsidP="004A3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406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It only happens to drug addicts, gay people and prostitutes.</w:t>
                      </w:r>
                    </w:p>
                    <w:p w14:paraId="1C6243A7" w14:textId="1A04BB36" w:rsidR="00290D74" w:rsidRPr="00406F81" w:rsidRDefault="00290D74" w:rsidP="004A3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406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You only see HIV in big cities</w:t>
                      </w:r>
                      <w:r w:rsidR="0039737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406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and I live in a small town</w:t>
                      </w:r>
                    </w:p>
                    <w:p w14:paraId="0BACA85C" w14:textId="5B685C6A" w:rsidR="00290D74" w:rsidRPr="00406F81" w:rsidRDefault="00290D74" w:rsidP="004A3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406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It couldn’t happen to me; I have a good job and drive a nice car.</w:t>
                      </w:r>
                    </w:p>
                    <w:p w14:paraId="0AC0F0B8" w14:textId="2A49D319" w:rsidR="00290D74" w:rsidRPr="00406F81" w:rsidRDefault="00290D74" w:rsidP="004A3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406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I don’t use protection</w:t>
                      </w:r>
                      <w:r w:rsidR="00C17B5C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406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but I don’t sleep around either</w:t>
                      </w:r>
                      <w:r w:rsidR="00EC049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406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so it couldn’t happen to me!</w:t>
                      </w:r>
                    </w:p>
                    <w:p w14:paraId="0B273BAE" w14:textId="77777777" w:rsidR="00290D74" w:rsidRDefault="00290D74" w:rsidP="00390384">
                      <w:pPr>
                        <w:spacing w:line="240" w:lineRule="auto"/>
                        <w:ind w:left="720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DD071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WRONG, WRONG, WRONG!!!</w:t>
                      </w:r>
                    </w:p>
                    <w:p w14:paraId="4C4C5912" w14:textId="77777777" w:rsidR="00290D74" w:rsidRDefault="00290D74" w:rsidP="00390384">
                      <w:pPr>
                        <w:spacing w:after="0" w:line="240" w:lineRule="auto"/>
                        <w:jc w:val="both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7D2EC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Nobody thinks it’ll happen to them!!!</w:t>
                      </w:r>
                    </w:p>
                    <w:p w14:paraId="3405EB91" w14:textId="77777777" w:rsidR="00290D74" w:rsidRDefault="00290D74" w:rsidP="0039038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BUT </w:t>
                      </w:r>
                      <w:r w:rsidRPr="007D2EC9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HIV DOESN’T CARE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</w:p>
                    <w:p w14:paraId="4C40BF71" w14:textId="77777777" w:rsidR="00290D74" w:rsidRDefault="00290D74" w:rsidP="003903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390384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Intelligence or socioeconomic status can’t buy you immunity to HIV. </w:t>
                      </w:r>
                    </w:p>
                    <w:p w14:paraId="415B9979" w14:textId="5234BCED" w:rsidR="00290D74" w:rsidRPr="002F6E5F" w:rsidRDefault="00290D74" w:rsidP="003903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2F6E5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Your sexuality doesn’t matter to HI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V.</w:t>
                      </w:r>
                    </w:p>
                    <w:p w14:paraId="721B8A59" w14:textId="03F2E37A" w:rsidR="00290D74" w:rsidRDefault="00290D74" w:rsidP="003903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2F6E5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HIV doesn’t discriminate based on your skin color, background</w:t>
                      </w:r>
                      <w:r w:rsidR="00FD147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2F6E5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or where you live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25977EE8" w14:textId="5821AEFA" w:rsidR="00290D74" w:rsidRPr="002F6E5F" w:rsidRDefault="00290D74" w:rsidP="003903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Any unprotected sex, even with a regular partner, could be a potential risk </w:t>
                      </w:r>
                    </w:p>
                    <w:p w14:paraId="2F03630E" w14:textId="69E9959D" w:rsidR="00290D74" w:rsidRPr="00397375" w:rsidRDefault="00290D74" w:rsidP="002F6E5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97375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HIV IS AN EQUAL OPPORTUNITY INFECTION!!!</w:t>
                      </w:r>
                    </w:p>
                    <w:p w14:paraId="411D92A9" w14:textId="77777777" w:rsidR="00317501" w:rsidRPr="002F6E5F" w:rsidRDefault="00317501" w:rsidP="002F6E5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3B3C7B" w14:textId="77777777" w:rsidR="00290D74" w:rsidRPr="007D2EC9" w:rsidRDefault="00290D74" w:rsidP="007D2EC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339E8B5" w14:textId="77777777" w:rsidR="00290D74" w:rsidRPr="007D2EC9" w:rsidRDefault="00290D74" w:rsidP="007D2EC9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C03200" w14:textId="77777777" w:rsidR="00290D74" w:rsidRDefault="00290D74" w:rsidP="007D2E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2DB4BBC" w14:textId="77777777" w:rsidR="00290D74" w:rsidRPr="001127CA" w:rsidRDefault="00290D74" w:rsidP="001127C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DE6DDE" w14:textId="73D9F46D" w:rsidR="00290D74" w:rsidRDefault="00290D74" w:rsidP="00AE6B8A">
                      <w:pPr>
                        <w:spacing w:after="0" w:line="240" w:lineRule="auto"/>
                        <w:ind w:left="720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B8300EC" w14:textId="77777777" w:rsidR="00290D74" w:rsidRPr="000E670B" w:rsidRDefault="00290D74" w:rsidP="00A86561">
                      <w:pPr>
                        <w:spacing w:after="0" w:line="240" w:lineRule="auto"/>
                        <w:jc w:val="both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22AAE25" w14:textId="1A2E175D" w:rsidR="00290D74" w:rsidRPr="000E670B" w:rsidRDefault="00290D74" w:rsidP="000E670B">
                      <w:pPr>
                        <w:spacing w:after="0" w:line="240" w:lineRule="auto"/>
                        <w:ind w:left="720"/>
                        <w:rPr>
                          <w:rFonts w:ascii="Georgia Pro Black" w:hAnsi="Georgia Pro Black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7A467" w14:textId="2AEFF1AD" w:rsidR="00DD7F22" w:rsidRDefault="00DD7F22">
      <w:pPr>
        <w:pStyle w:val="NoSpacing"/>
      </w:pPr>
    </w:p>
    <w:p w14:paraId="5BFCF44D" w14:textId="2C13CE42" w:rsidR="00DD7F22" w:rsidRDefault="00DD7F22">
      <w:pPr>
        <w:pStyle w:val="NoSpacing"/>
      </w:pPr>
    </w:p>
    <w:p w14:paraId="19BE2E1D" w14:textId="77777777" w:rsidR="00DD7F22" w:rsidRDefault="00DD7F22">
      <w:pPr>
        <w:pStyle w:val="NoSpacing"/>
      </w:pPr>
    </w:p>
    <w:p w14:paraId="69F82B9F" w14:textId="38B487B0" w:rsidR="00DD7F22" w:rsidRDefault="00DD7F22">
      <w:pPr>
        <w:pStyle w:val="NoSpacing"/>
      </w:pPr>
    </w:p>
    <w:p w14:paraId="6A41BBAA" w14:textId="17AE77CE" w:rsidR="00DD7F22" w:rsidRDefault="00DD7F22">
      <w:pPr>
        <w:pStyle w:val="NoSpacing"/>
      </w:pPr>
    </w:p>
    <w:p w14:paraId="281173F0" w14:textId="77777777" w:rsidR="00DD7F22" w:rsidRDefault="00DD7F22">
      <w:pPr>
        <w:pStyle w:val="NoSpacing"/>
      </w:pPr>
    </w:p>
    <w:p w14:paraId="5C0BBD03" w14:textId="6D33D174" w:rsidR="00DD7F22" w:rsidRDefault="00DD7F22">
      <w:pPr>
        <w:pStyle w:val="NoSpacing"/>
      </w:pPr>
    </w:p>
    <w:p w14:paraId="5C49AEE8" w14:textId="77777777" w:rsidR="00DD7F22" w:rsidRDefault="00DD7F22">
      <w:pPr>
        <w:pStyle w:val="NoSpacing"/>
      </w:pPr>
    </w:p>
    <w:p w14:paraId="3B1E6F8E" w14:textId="77777777" w:rsidR="00DD7F22" w:rsidRDefault="00DD7F22">
      <w:pPr>
        <w:pStyle w:val="NoSpacing"/>
      </w:pPr>
    </w:p>
    <w:p w14:paraId="38952A0D" w14:textId="76CDD193" w:rsidR="00DD7F22" w:rsidRDefault="00DD7F22">
      <w:pPr>
        <w:pStyle w:val="NoSpacing"/>
      </w:pPr>
    </w:p>
    <w:p w14:paraId="025B197A" w14:textId="440A5F92" w:rsidR="00DD7F22" w:rsidRDefault="00DD7F22">
      <w:pPr>
        <w:pStyle w:val="NoSpacing"/>
      </w:pPr>
    </w:p>
    <w:p w14:paraId="4DAD962F" w14:textId="130B3E5D" w:rsidR="00DD7F22" w:rsidRDefault="00DD7F22">
      <w:pPr>
        <w:pStyle w:val="NoSpacing"/>
      </w:pPr>
    </w:p>
    <w:p w14:paraId="753BF1D0" w14:textId="1A79DA44" w:rsidR="00DD7F22" w:rsidRDefault="00DD7F22">
      <w:pPr>
        <w:pStyle w:val="NoSpacing"/>
      </w:pPr>
    </w:p>
    <w:p w14:paraId="24614B48" w14:textId="08866429" w:rsidR="00DD7F22" w:rsidRDefault="00DD7F22">
      <w:pPr>
        <w:pStyle w:val="NoSpacing"/>
      </w:pPr>
    </w:p>
    <w:p w14:paraId="4996BDAB" w14:textId="5E454B78" w:rsidR="00DD7F22" w:rsidRDefault="00DD7F22">
      <w:pPr>
        <w:pStyle w:val="NoSpacing"/>
      </w:pPr>
    </w:p>
    <w:p w14:paraId="43B71583" w14:textId="5F95CAB5" w:rsidR="00DD7F22" w:rsidRDefault="00DD7F22">
      <w:pPr>
        <w:pStyle w:val="NoSpacing"/>
      </w:pPr>
    </w:p>
    <w:p w14:paraId="47166906" w14:textId="77777777" w:rsidR="00DD7F22" w:rsidRDefault="00DD7F22">
      <w:pPr>
        <w:pStyle w:val="NoSpacing"/>
      </w:pPr>
    </w:p>
    <w:p w14:paraId="2B59719F" w14:textId="77777777" w:rsidR="00DD7F22" w:rsidRDefault="00DD7F22">
      <w:pPr>
        <w:pStyle w:val="NoSpacing"/>
      </w:pPr>
    </w:p>
    <w:p w14:paraId="473EF4F9" w14:textId="77777777" w:rsidR="00DD7F22" w:rsidRDefault="00DD7F22">
      <w:pPr>
        <w:pStyle w:val="NoSpacing"/>
      </w:pPr>
    </w:p>
    <w:p w14:paraId="67441294" w14:textId="77777777" w:rsidR="00DD7F22" w:rsidRDefault="00DD7F22">
      <w:pPr>
        <w:pStyle w:val="NoSpacing"/>
      </w:pPr>
    </w:p>
    <w:p w14:paraId="705879CF" w14:textId="77777777" w:rsidR="00DD7F22" w:rsidRDefault="00DD7F22">
      <w:pPr>
        <w:pStyle w:val="NoSpacing"/>
      </w:pPr>
    </w:p>
    <w:p w14:paraId="5136ACA5" w14:textId="77777777" w:rsidR="00DD7F22" w:rsidRDefault="00DD7F22">
      <w:pPr>
        <w:pStyle w:val="NoSpacing"/>
      </w:pPr>
    </w:p>
    <w:p w14:paraId="7FD165BB" w14:textId="77777777" w:rsidR="00DD7F22" w:rsidRDefault="00DD7F22">
      <w:pPr>
        <w:pStyle w:val="NoSpacing"/>
      </w:pPr>
    </w:p>
    <w:p w14:paraId="5DAB6D53" w14:textId="77777777" w:rsidR="00DD7F22" w:rsidRDefault="00DD7F22">
      <w:pPr>
        <w:pStyle w:val="NoSpacing"/>
      </w:pPr>
    </w:p>
    <w:p w14:paraId="25BC743F" w14:textId="77777777" w:rsidR="00DD7F22" w:rsidRDefault="00DD7F22">
      <w:pPr>
        <w:pStyle w:val="NoSpacing"/>
      </w:pPr>
    </w:p>
    <w:p w14:paraId="0A2748D0" w14:textId="77777777" w:rsidR="00DD7F22" w:rsidRDefault="00DD7F22">
      <w:pPr>
        <w:pStyle w:val="NoSpacing"/>
      </w:pPr>
    </w:p>
    <w:p w14:paraId="30AFDE6E" w14:textId="77777777" w:rsidR="00DD7F22" w:rsidRDefault="00DD7F22">
      <w:pPr>
        <w:pStyle w:val="NoSpacing"/>
      </w:pPr>
    </w:p>
    <w:p w14:paraId="036C8DA3" w14:textId="77777777" w:rsidR="00DD7F22" w:rsidRDefault="00DD7F22">
      <w:pPr>
        <w:pStyle w:val="NoSpacing"/>
      </w:pPr>
    </w:p>
    <w:p w14:paraId="042D30A7" w14:textId="77777777" w:rsidR="00DD7F22" w:rsidRDefault="00DD7F22">
      <w:pPr>
        <w:pStyle w:val="NoSpacing"/>
      </w:pPr>
    </w:p>
    <w:p w14:paraId="07F9C056" w14:textId="77777777" w:rsidR="00DD7F22" w:rsidRDefault="00DD7F22">
      <w:pPr>
        <w:pStyle w:val="NoSpacing"/>
      </w:pPr>
    </w:p>
    <w:p w14:paraId="27FC8695" w14:textId="77777777" w:rsidR="00DD7F22" w:rsidRDefault="00DD7F22">
      <w:pPr>
        <w:pStyle w:val="NoSpacing"/>
      </w:pPr>
    </w:p>
    <w:p w14:paraId="7C9E58FD" w14:textId="77777777" w:rsidR="00DD7F22" w:rsidRDefault="00DD7F22">
      <w:pPr>
        <w:pStyle w:val="NoSpacing"/>
      </w:pPr>
    </w:p>
    <w:p w14:paraId="7177D136" w14:textId="77777777" w:rsidR="00DD7F22" w:rsidRDefault="00DD7F22">
      <w:pPr>
        <w:pStyle w:val="NoSpacing"/>
      </w:pPr>
    </w:p>
    <w:p w14:paraId="12245E38" w14:textId="48978F58" w:rsidR="001E5013" w:rsidRPr="00A23C9D" w:rsidRDefault="00EA492A" w:rsidP="00950A46">
      <w:pPr>
        <w:rPr>
          <w:rFonts w:ascii="Gill Sans Nova Ultra Bold" w:hAnsi="Gill Sans Nova Ultra Bold"/>
          <w:b/>
          <w:bCs/>
          <w:color w:val="auto"/>
          <w:sz w:val="28"/>
          <w:szCs w:val="28"/>
        </w:rPr>
      </w:pPr>
      <w:r w:rsidRPr="00A23C9D">
        <w:rPr>
          <w:rFonts w:ascii="Gill Sans Nova Ultra Bold" w:hAnsi="Gill Sans Nova Ultra Bold"/>
          <w:b/>
          <w:bCs/>
          <w:color w:val="auto"/>
          <w:sz w:val="28"/>
          <w:szCs w:val="28"/>
        </w:rPr>
        <w:lastRenderedPageBreak/>
        <w:t>WHAT IS HIV/AIDS?</w:t>
      </w:r>
    </w:p>
    <w:p w14:paraId="3A26BE32" w14:textId="77777777" w:rsidR="00CE3B5D" w:rsidRPr="006B1191" w:rsidRDefault="00152FAD" w:rsidP="00CE3B5D">
      <w:pPr>
        <w:spacing w:after="0"/>
        <w:rPr>
          <w:color w:val="auto"/>
          <w:sz w:val="22"/>
          <w:szCs w:val="22"/>
        </w:rPr>
      </w:pPr>
      <w:r w:rsidRPr="006B1191">
        <w:rPr>
          <w:color w:val="auto"/>
          <w:sz w:val="22"/>
          <w:szCs w:val="22"/>
        </w:rPr>
        <w:t xml:space="preserve">HIV stands for </w:t>
      </w:r>
      <w:r w:rsidR="00121FA4" w:rsidRPr="006B1191">
        <w:rPr>
          <w:color w:val="auto"/>
          <w:sz w:val="22"/>
          <w:szCs w:val="22"/>
        </w:rPr>
        <w:t>Human</w:t>
      </w:r>
      <w:r w:rsidR="00720A30" w:rsidRPr="006B1191">
        <w:rPr>
          <w:color w:val="auto"/>
          <w:sz w:val="22"/>
          <w:szCs w:val="22"/>
        </w:rPr>
        <w:t xml:space="preserve"> </w:t>
      </w:r>
      <w:r w:rsidR="00121FA4" w:rsidRPr="006B1191">
        <w:rPr>
          <w:color w:val="auto"/>
          <w:sz w:val="22"/>
          <w:szCs w:val="22"/>
        </w:rPr>
        <w:t>Immunode</w:t>
      </w:r>
      <w:r w:rsidR="00720A30" w:rsidRPr="006B1191">
        <w:rPr>
          <w:color w:val="auto"/>
          <w:sz w:val="22"/>
          <w:szCs w:val="22"/>
        </w:rPr>
        <w:t xml:space="preserve">ficiency </w:t>
      </w:r>
      <w:r w:rsidR="00121FA4" w:rsidRPr="006B1191">
        <w:rPr>
          <w:color w:val="auto"/>
          <w:sz w:val="22"/>
          <w:szCs w:val="22"/>
        </w:rPr>
        <w:t>Virus and is the virus that causes AIDS (Acquired Immunodeficien</w:t>
      </w:r>
      <w:r w:rsidR="00720A30" w:rsidRPr="006B1191">
        <w:rPr>
          <w:color w:val="auto"/>
          <w:sz w:val="22"/>
          <w:szCs w:val="22"/>
        </w:rPr>
        <w:t>cy Sy</w:t>
      </w:r>
      <w:r w:rsidR="00D5188E" w:rsidRPr="006B1191">
        <w:rPr>
          <w:color w:val="auto"/>
          <w:sz w:val="22"/>
          <w:szCs w:val="22"/>
        </w:rPr>
        <w:t>n</w:t>
      </w:r>
      <w:r w:rsidR="00720A30" w:rsidRPr="006B1191">
        <w:rPr>
          <w:color w:val="auto"/>
          <w:sz w:val="22"/>
          <w:szCs w:val="22"/>
        </w:rPr>
        <w:t>drome).</w:t>
      </w:r>
      <w:r w:rsidR="00734B1F" w:rsidRPr="006B1191">
        <w:rPr>
          <w:color w:val="auto"/>
          <w:sz w:val="22"/>
          <w:szCs w:val="22"/>
        </w:rPr>
        <w:t xml:space="preserve"> </w:t>
      </w:r>
      <w:r w:rsidR="008F57C6" w:rsidRPr="006B1191">
        <w:rPr>
          <w:color w:val="auto"/>
          <w:sz w:val="22"/>
          <w:szCs w:val="22"/>
        </w:rPr>
        <w:t xml:space="preserve">It attacks </w:t>
      </w:r>
      <w:r w:rsidR="005179BE" w:rsidRPr="006B1191">
        <w:rPr>
          <w:color w:val="auto"/>
          <w:sz w:val="22"/>
          <w:szCs w:val="22"/>
        </w:rPr>
        <w:t>the</w:t>
      </w:r>
      <w:r w:rsidR="0071096A" w:rsidRPr="006B1191">
        <w:rPr>
          <w:color w:val="auto"/>
          <w:sz w:val="22"/>
          <w:szCs w:val="22"/>
        </w:rPr>
        <w:t xml:space="preserve"> body’s</w:t>
      </w:r>
      <w:r w:rsidR="005179BE" w:rsidRPr="006B1191">
        <w:rPr>
          <w:color w:val="auto"/>
          <w:sz w:val="22"/>
          <w:szCs w:val="22"/>
        </w:rPr>
        <w:t xml:space="preserve"> immune system and</w:t>
      </w:r>
      <w:r w:rsidR="00E35CC6" w:rsidRPr="006B1191">
        <w:rPr>
          <w:color w:val="auto"/>
          <w:sz w:val="22"/>
          <w:szCs w:val="22"/>
        </w:rPr>
        <w:t xml:space="preserve"> destroys the T-cells</w:t>
      </w:r>
      <w:r w:rsidR="00D97A3B" w:rsidRPr="006B1191">
        <w:rPr>
          <w:color w:val="auto"/>
          <w:sz w:val="22"/>
          <w:szCs w:val="22"/>
        </w:rPr>
        <w:t xml:space="preserve">, which is a type of white blood cell that </w:t>
      </w:r>
      <w:r w:rsidR="00FC4CB8" w:rsidRPr="006B1191">
        <w:rPr>
          <w:color w:val="auto"/>
          <w:sz w:val="22"/>
          <w:szCs w:val="22"/>
        </w:rPr>
        <w:t>the body must have to fight off infection.</w:t>
      </w:r>
      <w:r w:rsidR="00686A0E" w:rsidRPr="006B1191">
        <w:rPr>
          <w:color w:val="auto"/>
          <w:sz w:val="22"/>
          <w:szCs w:val="22"/>
        </w:rPr>
        <w:t xml:space="preserve"> As the immune system gets weaker, it’s harder and harder for the body to fight off infections and some types of cancer.</w:t>
      </w:r>
      <w:r w:rsidR="0069005A" w:rsidRPr="006B1191">
        <w:rPr>
          <w:color w:val="auto"/>
          <w:sz w:val="22"/>
          <w:szCs w:val="22"/>
        </w:rPr>
        <w:t xml:space="preserve"> HIV </w:t>
      </w:r>
      <w:r w:rsidR="006D1728" w:rsidRPr="006B1191">
        <w:rPr>
          <w:color w:val="auto"/>
          <w:sz w:val="22"/>
          <w:szCs w:val="22"/>
        </w:rPr>
        <w:t xml:space="preserve">happens in 3 stages, AIDS being the </w:t>
      </w:r>
      <w:r w:rsidR="00FC42FF" w:rsidRPr="006B1191">
        <w:rPr>
          <w:color w:val="auto"/>
          <w:sz w:val="22"/>
          <w:szCs w:val="22"/>
        </w:rPr>
        <w:t>3rd</w:t>
      </w:r>
      <w:r w:rsidR="006D1728" w:rsidRPr="006B1191">
        <w:rPr>
          <w:color w:val="auto"/>
          <w:sz w:val="22"/>
          <w:szCs w:val="22"/>
        </w:rPr>
        <w:t xml:space="preserve"> and final stage.  By the time AIDS h</w:t>
      </w:r>
      <w:r w:rsidR="001862DC" w:rsidRPr="006B1191">
        <w:rPr>
          <w:color w:val="auto"/>
          <w:sz w:val="22"/>
          <w:szCs w:val="22"/>
        </w:rPr>
        <w:t xml:space="preserve">its, the body’s immune </w:t>
      </w:r>
      <w:r w:rsidR="00C414C7" w:rsidRPr="006B1191">
        <w:rPr>
          <w:color w:val="auto"/>
          <w:sz w:val="22"/>
          <w:szCs w:val="22"/>
        </w:rPr>
        <w:t>system is weak</w:t>
      </w:r>
      <w:r w:rsidR="000C0BD5" w:rsidRPr="006B1191">
        <w:rPr>
          <w:color w:val="auto"/>
          <w:sz w:val="22"/>
          <w:szCs w:val="22"/>
        </w:rPr>
        <w:t>ened so severely that it can’t fight off</w:t>
      </w:r>
      <w:r w:rsidR="00B41D7B" w:rsidRPr="006B1191">
        <w:rPr>
          <w:color w:val="auto"/>
          <w:sz w:val="22"/>
          <w:szCs w:val="22"/>
        </w:rPr>
        <w:t xml:space="preserve"> infection.</w:t>
      </w:r>
      <w:r w:rsidR="00052941" w:rsidRPr="006B1191">
        <w:rPr>
          <w:color w:val="auto"/>
          <w:sz w:val="22"/>
          <w:szCs w:val="22"/>
        </w:rPr>
        <w:t xml:space="preserve"> </w:t>
      </w:r>
      <w:r w:rsidR="0026238D" w:rsidRPr="006B1191">
        <w:rPr>
          <w:color w:val="auto"/>
          <w:sz w:val="22"/>
          <w:szCs w:val="22"/>
        </w:rPr>
        <w:t>Here’s what happens</w:t>
      </w:r>
      <w:r w:rsidR="00773A73" w:rsidRPr="006B1191">
        <w:rPr>
          <w:color w:val="auto"/>
          <w:sz w:val="22"/>
          <w:szCs w:val="22"/>
        </w:rPr>
        <w:t>:</w:t>
      </w:r>
    </w:p>
    <w:p w14:paraId="6C49927E" w14:textId="708BB189" w:rsidR="00773A73" w:rsidRPr="006B1191" w:rsidRDefault="00773A73" w:rsidP="00CE3B5D">
      <w:pPr>
        <w:spacing w:after="0"/>
        <w:rPr>
          <w:color w:val="auto"/>
          <w:sz w:val="22"/>
          <w:szCs w:val="22"/>
        </w:rPr>
      </w:pPr>
      <w:r w:rsidRPr="006B1191">
        <w:rPr>
          <w:color w:val="auto"/>
          <w:sz w:val="22"/>
          <w:szCs w:val="22"/>
          <w:u w:val="single"/>
        </w:rPr>
        <w:t>Stage 1</w:t>
      </w:r>
      <w:r w:rsidR="00263750" w:rsidRPr="006B1191">
        <w:rPr>
          <w:color w:val="auto"/>
          <w:sz w:val="22"/>
          <w:szCs w:val="22"/>
          <w:u w:val="single"/>
        </w:rPr>
        <w:t xml:space="preserve"> – </w:t>
      </w:r>
      <w:r w:rsidR="00465B01" w:rsidRPr="006B1191">
        <w:rPr>
          <w:color w:val="auto"/>
          <w:sz w:val="22"/>
          <w:szCs w:val="22"/>
          <w:u w:val="single"/>
        </w:rPr>
        <w:t>THE ACUTE INFECTION</w:t>
      </w:r>
      <w:r w:rsidRPr="006B1191">
        <w:rPr>
          <w:color w:val="auto"/>
          <w:sz w:val="22"/>
          <w:szCs w:val="22"/>
        </w:rPr>
        <w:t xml:space="preserve">:  </w:t>
      </w:r>
      <w:r w:rsidR="006B7343" w:rsidRPr="006B1191">
        <w:rPr>
          <w:color w:val="auto"/>
          <w:sz w:val="22"/>
          <w:szCs w:val="22"/>
        </w:rPr>
        <w:t>Within a few weeks after being infected with HIV, a person may experience flu-like symptoms</w:t>
      </w:r>
      <w:r w:rsidR="00751E21" w:rsidRPr="006B1191">
        <w:rPr>
          <w:color w:val="auto"/>
          <w:sz w:val="22"/>
          <w:szCs w:val="22"/>
        </w:rPr>
        <w:t xml:space="preserve"> (headache, body aches, sore throat, swollen glands, rash, fever)</w:t>
      </w:r>
      <w:r w:rsidR="00F800CE" w:rsidRPr="006B1191">
        <w:rPr>
          <w:color w:val="auto"/>
          <w:sz w:val="22"/>
          <w:szCs w:val="22"/>
        </w:rPr>
        <w:t xml:space="preserve">.  </w:t>
      </w:r>
      <w:r w:rsidR="00247C2C" w:rsidRPr="006B1191">
        <w:rPr>
          <w:color w:val="auto"/>
          <w:sz w:val="22"/>
          <w:szCs w:val="22"/>
        </w:rPr>
        <w:t>Th</w:t>
      </w:r>
      <w:r w:rsidR="00C9334F" w:rsidRPr="006B1191">
        <w:rPr>
          <w:color w:val="auto"/>
          <w:sz w:val="22"/>
          <w:szCs w:val="22"/>
        </w:rPr>
        <w:t xml:space="preserve">ese </w:t>
      </w:r>
      <w:r w:rsidR="003D7768" w:rsidRPr="006B1191">
        <w:rPr>
          <w:color w:val="auto"/>
          <w:sz w:val="22"/>
          <w:szCs w:val="22"/>
        </w:rPr>
        <w:t xml:space="preserve">can last a week or two, then go away. </w:t>
      </w:r>
      <w:r w:rsidR="00F800CE" w:rsidRPr="006B1191">
        <w:rPr>
          <w:color w:val="auto"/>
          <w:sz w:val="22"/>
          <w:szCs w:val="22"/>
        </w:rPr>
        <w:t>This is the body’s natural response to</w:t>
      </w:r>
      <w:r w:rsidR="00263750" w:rsidRPr="006B1191">
        <w:rPr>
          <w:color w:val="auto"/>
          <w:sz w:val="22"/>
          <w:szCs w:val="22"/>
        </w:rPr>
        <w:t xml:space="preserve"> </w:t>
      </w:r>
      <w:r w:rsidR="0048577F" w:rsidRPr="006B1191">
        <w:rPr>
          <w:color w:val="auto"/>
          <w:sz w:val="22"/>
          <w:szCs w:val="22"/>
        </w:rPr>
        <w:t xml:space="preserve">an </w:t>
      </w:r>
      <w:r w:rsidR="00263750" w:rsidRPr="006B1191">
        <w:rPr>
          <w:color w:val="auto"/>
          <w:sz w:val="22"/>
          <w:szCs w:val="22"/>
        </w:rPr>
        <w:t>infection</w:t>
      </w:r>
      <w:r w:rsidR="00DB79B2" w:rsidRPr="006B1191">
        <w:rPr>
          <w:color w:val="auto"/>
          <w:sz w:val="22"/>
          <w:szCs w:val="22"/>
        </w:rPr>
        <w:t>.</w:t>
      </w:r>
      <w:r w:rsidR="00BB5F0F" w:rsidRPr="006B1191">
        <w:rPr>
          <w:color w:val="auto"/>
          <w:sz w:val="22"/>
          <w:szCs w:val="22"/>
        </w:rPr>
        <w:t xml:space="preserve"> </w:t>
      </w:r>
      <w:r w:rsidR="00A7592C" w:rsidRPr="006B1191">
        <w:rPr>
          <w:color w:val="auto"/>
          <w:sz w:val="22"/>
          <w:szCs w:val="22"/>
        </w:rPr>
        <w:t xml:space="preserve">During this stage, </w:t>
      </w:r>
      <w:r w:rsidR="00414EB4" w:rsidRPr="006B1191">
        <w:rPr>
          <w:color w:val="auto"/>
          <w:sz w:val="22"/>
          <w:szCs w:val="22"/>
        </w:rPr>
        <w:t xml:space="preserve">there is a large amount of </w:t>
      </w:r>
      <w:r w:rsidR="00A15872" w:rsidRPr="006B1191">
        <w:rPr>
          <w:color w:val="auto"/>
          <w:sz w:val="22"/>
          <w:szCs w:val="22"/>
        </w:rPr>
        <w:t>HIV in the blood and a person is very contagious</w:t>
      </w:r>
      <w:r w:rsidR="00360531" w:rsidRPr="006B1191">
        <w:rPr>
          <w:color w:val="auto"/>
          <w:sz w:val="22"/>
          <w:szCs w:val="22"/>
        </w:rPr>
        <w:t>.  There is no way to tell the difference between symptoms caused by the actual flu; or</w:t>
      </w:r>
      <w:r w:rsidR="009830CA" w:rsidRPr="006B1191">
        <w:rPr>
          <w:color w:val="auto"/>
          <w:sz w:val="22"/>
          <w:szCs w:val="22"/>
        </w:rPr>
        <w:t xml:space="preserve"> </w:t>
      </w:r>
      <w:r w:rsidR="00807ECD" w:rsidRPr="006B1191">
        <w:rPr>
          <w:color w:val="auto"/>
          <w:sz w:val="22"/>
          <w:szCs w:val="22"/>
        </w:rPr>
        <w:t xml:space="preserve">symptoms from </w:t>
      </w:r>
      <w:r w:rsidR="009B0FA5" w:rsidRPr="006B1191">
        <w:rPr>
          <w:color w:val="auto"/>
          <w:sz w:val="22"/>
          <w:szCs w:val="22"/>
        </w:rPr>
        <w:t>HIV infection</w:t>
      </w:r>
      <w:r w:rsidR="00087E1A" w:rsidRPr="006B1191">
        <w:rPr>
          <w:color w:val="auto"/>
          <w:sz w:val="22"/>
          <w:szCs w:val="22"/>
        </w:rPr>
        <w:t>; y</w:t>
      </w:r>
      <w:r w:rsidR="005C249F" w:rsidRPr="006B1191">
        <w:rPr>
          <w:color w:val="auto"/>
          <w:sz w:val="22"/>
          <w:szCs w:val="22"/>
        </w:rPr>
        <w:t xml:space="preserve">ou can’t </w:t>
      </w:r>
      <w:r w:rsidR="00D16CEF" w:rsidRPr="006B1191">
        <w:rPr>
          <w:color w:val="auto"/>
          <w:sz w:val="22"/>
          <w:szCs w:val="22"/>
        </w:rPr>
        <w:t xml:space="preserve">tell if someone has HIV </w:t>
      </w:r>
      <w:r w:rsidR="007C539E" w:rsidRPr="006B1191">
        <w:rPr>
          <w:color w:val="auto"/>
          <w:sz w:val="22"/>
          <w:szCs w:val="22"/>
        </w:rPr>
        <w:t>simply</w:t>
      </w:r>
      <w:r w:rsidR="00D16CEF" w:rsidRPr="006B1191">
        <w:rPr>
          <w:color w:val="auto"/>
          <w:sz w:val="22"/>
          <w:szCs w:val="22"/>
        </w:rPr>
        <w:t xml:space="preserve"> by looking at them.  </w:t>
      </w:r>
      <w:r w:rsidR="00A753DC" w:rsidRPr="006B1191">
        <w:rPr>
          <w:color w:val="auto"/>
          <w:sz w:val="22"/>
          <w:szCs w:val="22"/>
        </w:rPr>
        <w:t>Sometimes, people don’t have any symptoms at all</w:t>
      </w:r>
      <w:r w:rsidR="00474684" w:rsidRPr="006B1191">
        <w:rPr>
          <w:color w:val="auto"/>
          <w:sz w:val="22"/>
          <w:szCs w:val="22"/>
        </w:rPr>
        <w:t>.</w:t>
      </w:r>
    </w:p>
    <w:p w14:paraId="4C587199" w14:textId="00139E0D" w:rsidR="00E7733A" w:rsidRPr="006B1191" w:rsidRDefault="00390E8D" w:rsidP="00950A46">
      <w:pPr>
        <w:rPr>
          <w:color w:val="auto"/>
          <w:sz w:val="22"/>
          <w:szCs w:val="22"/>
        </w:rPr>
      </w:pPr>
      <w:r w:rsidRPr="006B1191">
        <w:rPr>
          <w:color w:val="auto"/>
          <w:sz w:val="22"/>
          <w:szCs w:val="22"/>
          <w:u w:val="single"/>
        </w:rPr>
        <w:t xml:space="preserve">Stage 2 – </w:t>
      </w:r>
      <w:r w:rsidR="004A70CD" w:rsidRPr="006B1191">
        <w:rPr>
          <w:color w:val="auto"/>
          <w:sz w:val="22"/>
          <w:szCs w:val="22"/>
          <w:u w:val="single"/>
        </w:rPr>
        <w:t>CHRONIC HIV INFECTION</w:t>
      </w:r>
      <w:r w:rsidR="004A70CD" w:rsidRPr="006B1191">
        <w:rPr>
          <w:color w:val="auto"/>
          <w:sz w:val="22"/>
          <w:szCs w:val="22"/>
        </w:rPr>
        <w:t xml:space="preserve">:  </w:t>
      </w:r>
      <w:r w:rsidR="00114145" w:rsidRPr="006B1191">
        <w:rPr>
          <w:color w:val="auto"/>
          <w:sz w:val="22"/>
          <w:szCs w:val="22"/>
        </w:rPr>
        <w:t xml:space="preserve">After HIV initially attacks your immune system in </w:t>
      </w:r>
      <w:r w:rsidR="00A70F85" w:rsidRPr="006B1191">
        <w:rPr>
          <w:color w:val="auto"/>
          <w:sz w:val="22"/>
          <w:szCs w:val="22"/>
        </w:rPr>
        <w:t>stage 1</w:t>
      </w:r>
      <w:r w:rsidR="00B75562" w:rsidRPr="006B1191">
        <w:rPr>
          <w:color w:val="auto"/>
          <w:sz w:val="22"/>
          <w:szCs w:val="22"/>
        </w:rPr>
        <w:t>, the flu-like symptoms go away</w:t>
      </w:r>
      <w:r w:rsidR="00E9414F" w:rsidRPr="006B1191">
        <w:rPr>
          <w:color w:val="auto"/>
          <w:sz w:val="22"/>
          <w:szCs w:val="22"/>
        </w:rPr>
        <w:t>.</w:t>
      </w:r>
      <w:r w:rsidR="00593F9E" w:rsidRPr="006B1191">
        <w:rPr>
          <w:color w:val="auto"/>
          <w:sz w:val="22"/>
          <w:szCs w:val="22"/>
        </w:rPr>
        <w:t xml:space="preserve"> </w:t>
      </w:r>
      <w:r w:rsidR="00F32DB2" w:rsidRPr="006B1191">
        <w:rPr>
          <w:color w:val="auto"/>
          <w:sz w:val="22"/>
          <w:szCs w:val="22"/>
        </w:rPr>
        <w:t>In stage 2</w:t>
      </w:r>
      <w:r w:rsidR="00593F9E" w:rsidRPr="006B1191">
        <w:rPr>
          <w:color w:val="auto"/>
          <w:sz w:val="22"/>
          <w:szCs w:val="22"/>
        </w:rPr>
        <w:t>, HIV is still active but reproduces at very low levels</w:t>
      </w:r>
      <w:r w:rsidR="00D953D4" w:rsidRPr="006B1191">
        <w:rPr>
          <w:color w:val="auto"/>
          <w:sz w:val="22"/>
          <w:szCs w:val="22"/>
        </w:rPr>
        <w:t xml:space="preserve">.  Left untreated, </w:t>
      </w:r>
      <w:r w:rsidR="002E28C3" w:rsidRPr="006B1191">
        <w:rPr>
          <w:color w:val="auto"/>
          <w:sz w:val="22"/>
          <w:szCs w:val="22"/>
        </w:rPr>
        <w:t>HIV is slowly and silently killing your T-cells</w:t>
      </w:r>
      <w:r w:rsidR="00EE0F44" w:rsidRPr="006B1191">
        <w:rPr>
          <w:color w:val="auto"/>
          <w:sz w:val="22"/>
          <w:szCs w:val="22"/>
        </w:rPr>
        <w:t xml:space="preserve">, and as the number of T-cells diminish, </w:t>
      </w:r>
      <w:r w:rsidR="00281769" w:rsidRPr="006B1191">
        <w:rPr>
          <w:color w:val="auto"/>
          <w:sz w:val="22"/>
          <w:szCs w:val="22"/>
        </w:rPr>
        <w:t>a person is more v</w:t>
      </w:r>
      <w:r w:rsidR="00321094">
        <w:rPr>
          <w:color w:val="auto"/>
          <w:sz w:val="22"/>
          <w:szCs w:val="22"/>
        </w:rPr>
        <w:t>ulnerable</w:t>
      </w:r>
      <w:r w:rsidR="00281769" w:rsidRPr="006B1191">
        <w:rPr>
          <w:color w:val="auto"/>
          <w:sz w:val="22"/>
          <w:szCs w:val="22"/>
        </w:rPr>
        <w:t xml:space="preserve"> to </w:t>
      </w:r>
      <w:r w:rsidR="001D7978" w:rsidRPr="006B1191">
        <w:rPr>
          <w:color w:val="auto"/>
          <w:sz w:val="22"/>
          <w:szCs w:val="22"/>
        </w:rPr>
        <w:t xml:space="preserve">other infections.  </w:t>
      </w:r>
      <w:r w:rsidR="00A36924" w:rsidRPr="006B1191">
        <w:rPr>
          <w:color w:val="auto"/>
          <w:sz w:val="22"/>
          <w:szCs w:val="22"/>
        </w:rPr>
        <w:t>Normal number of T-cells in the body is</w:t>
      </w:r>
      <w:r w:rsidR="00F40CEC" w:rsidRPr="006B1191">
        <w:rPr>
          <w:color w:val="auto"/>
          <w:sz w:val="22"/>
          <w:szCs w:val="22"/>
        </w:rPr>
        <w:t xml:space="preserve"> 450-</w:t>
      </w:r>
      <w:r w:rsidR="004A6F26" w:rsidRPr="006B1191">
        <w:rPr>
          <w:color w:val="auto"/>
          <w:sz w:val="22"/>
          <w:szCs w:val="22"/>
        </w:rPr>
        <w:t xml:space="preserve">1,400 cells per microliter.  </w:t>
      </w:r>
      <w:r w:rsidR="001D7978" w:rsidRPr="006B1191">
        <w:rPr>
          <w:color w:val="auto"/>
          <w:sz w:val="22"/>
          <w:szCs w:val="22"/>
        </w:rPr>
        <w:t>The key is not to let this phase go on for too long</w:t>
      </w:r>
      <w:r w:rsidR="009D0BE2" w:rsidRPr="006B1191">
        <w:rPr>
          <w:color w:val="auto"/>
          <w:sz w:val="22"/>
          <w:szCs w:val="22"/>
        </w:rPr>
        <w:t xml:space="preserve"> without treatment.  Fortunately, </w:t>
      </w:r>
      <w:r w:rsidR="00BD316B" w:rsidRPr="006B1191">
        <w:rPr>
          <w:color w:val="auto"/>
          <w:sz w:val="22"/>
          <w:szCs w:val="22"/>
        </w:rPr>
        <w:t>if you star</w:t>
      </w:r>
      <w:r w:rsidR="00A13DC3" w:rsidRPr="006B1191">
        <w:rPr>
          <w:color w:val="auto"/>
          <w:sz w:val="22"/>
          <w:szCs w:val="22"/>
        </w:rPr>
        <w:t xml:space="preserve">t </w:t>
      </w:r>
      <w:r w:rsidR="00D91899" w:rsidRPr="006B1191">
        <w:rPr>
          <w:color w:val="auto"/>
          <w:sz w:val="22"/>
          <w:szCs w:val="22"/>
        </w:rPr>
        <w:t>HIV meds in this stage</w:t>
      </w:r>
      <w:r w:rsidR="0032588C" w:rsidRPr="006B1191">
        <w:rPr>
          <w:color w:val="auto"/>
          <w:sz w:val="22"/>
          <w:szCs w:val="22"/>
        </w:rPr>
        <w:t xml:space="preserve">, </w:t>
      </w:r>
      <w:r w:rsidR="009F3386" w:rsidRPr="006B1191">
        <w:rPr>
          <w:color w:val="auto"/>
          <w:sz w:val="22"/>
          <w:szCs w:val="22"/>
        </w:rPr>
        <w:t>they will help to rebuild your immune system and can prevent</w:t>
      </w:r>
      <w:r w:rsidR="00CE681B" w:rsidRPr="006B1191">
        <w:rPr>
          <w:color w:val="auto"/>
          <w:sz w:val="22"/>
          <w:szCs w:val="22"/>
        </w:rPr>
        <w:t xml:space="preserve"> spreading the virus.  </w:t>
      </w:r>
      <w:r w:rsidR="001103AA" w:rsidRPr="006B1191">
        <w:rPr>
          <w:color w:val="auto"/>
          <w:sz w:val="22"/>
          <w:szCs w:val="22"/>
        </w:rPr>
        <w:t xml:space="preserve">With meds, your </w:t>
      </w:r>
      <w:r w:rsidR="00CE681B" w:rsidRPr="006B1191">
        <w:rPr>
          <w:color w:val="auto"/>
          <w:sz w:val="22"/>
          <w:szCs w:val="22"/>
        </w:rPr>
        <w:t>viral load (amount of HIV</w:t>
      </w:r>
      <w:r w:rsidR="00AF1878" w:rsidRPr="006B1191">
        <w:rPr>
          <w:color w:val="auto"/>
          <w:sz w:val="22"/>
          <w:szCs w:val="22"/>
        </w:rPr>
        <w:t xml:space="preserve"> in your blood at a given time) can get to an undetectable level</w:t>
      </w:r>
      <w:r w:rsidR="002C6C8F" w:rsidRPr="006B1191">
        <w:rPr>
          <w:color w:val="auto"/>
          <w:sz w:val="22"/>
          <w:szCs w:val="22"/>
        </w:rPr>
        <w:t xml:space="preserve">; when this happens, you can’t transmit the virus to anyone else anymore. </w:t>
      </w:r>
    </w:p>
    <w:p w14:paraId="7F7D572D" w14:textId="77777777" w:rsidR="000011C1" w:rsidRDefault="000011C1" w:rsidP="00950A46">
      <w:pPr>
        <w:rPr>
          <w:color w:val="auto"/>
          <w:sz w:val="22"/>
          <w:szCs w:val="22"/>
          <w:u w:val="single"/>
        </w:rPr>
      </w:pPr>
    </w:p>
    <w:p w14:paraId="77FEDB5B" w14:textId="4E6478DB" w:rsidR="00390E8D" w:rsidRPr="00251936" w:rsidRDefault="0092739A" w:rsidP="00950A46">
      <w:pPr>
        <w:rPr>
          <w:color w:val="auto"/>
          <w:sz w:val="22"/>
          <w:szCs w:val="22"/>
        </w:rPr>
      </w:pPr>
      <w:r w:rsidRPr="0075439D">
        <w:rPr>
          <w:color w:val="auto"/>
          <w:sz w:val="22"/>
          <w:szCs w:val="22"/>
          <w:u w:val="single"/>
        </w:rPr>
        <w:t xml:space="preserve">Stage 3 </w:t>
      </w:r>
      <w:r w:rsidR="007A3813" w:rsidRPr="0075439D">
        <w:rPr>
          <w:color w:val="auto"/>
          <w:sz w:val="22"/>
          <w:szCs w:val="22"/>
          <w:u w:val="single"/>
        </w:rPr>
        <w:t>–</w:t>
      </w:r>
      <w:r w:rsidRPr="0075439D">
        <w:rPr>
          <w:color w:val="auto"/>
          <w:sz w:val="22"/>
          <w:szCs w:val="22"/>
          <w:u w:val="single"/>
        </w:rPr>
        <w:t xml:space="preserve"> AIDS</w:t>
      </w:r>
      <w:r w:rsidR="007A3813" w:rsidRPr="0075439D">
        <w:rPr>
          <w:color w:val="auto"/>
          <w:sz w:val="22"/>
          <w:szCs w:val="22"/>
        </w:rPr>
        <w:t>:  AIDS i</w:t>
      </w:r>
      <w:r w:rsidR="00E7733A" w:rsidRPr="0075439D">
        <w:rPr>
          <w:color w:val="auto"/>
          <w:sz w:val="22"/>
          <w:szCs w:val="22"/>
        </w:rPr>
        <w:t>s</w:t>
      </w:r>
      <w:r w:rsidR="007A3813" w:rsidRPr="0075439D">
        <w:rPr>
          <w:color w:val="auto"/>
          <w:sz w:val="22"/>
          <w:szCs w:val="22"/>
        </w:rPr>
        <w:t xml:space="preserve"> the advanced stage of HIV</w:t>
      </w:r>
      <w:r w:rsidR="00237E79" w:rsidRPr="0075439D">
        <w:rPr>
          <w:color w:val="auto"/>
          <w:sz w:val="22"/>
          <w:szCs w:val="22"/>
        </w:rPr>
        <w:t xml:space="preserve">.  </w:t>
      </w:r>
      <w:r w:rsidR="001D7978" w:rsidRPr="0075439D">
        <w:rPr>
          <w:color w:val="auto"/>
          <w:sz w:val="22"/>
          <w:szCs w:val="22"/>
        </w:rPr>
        <w:t xml:space="preserve"> </w:t>
      </w:r>
      <w:r w:rsidR="008C0E82" w:rsidRPr="0075439D">
        <w:rPr>
          <w:color w:val="auto"/>
          <w:sz w:val="22"/>
          <w:szCs w:val="22"/>
        </w:rPr>
        <w:t>This is usually when your t-cell count drops below 200.</w:t>
      </w:r>
      <w:r w:rsidR="006C19E9" w:rsidRPr="0075439D">
        <w:rPr>
          <w:color w:val="auto"/>
          <w:sz w:val="22"/>
          <w:szCs w:val="22"/>
        </w:rPr>
        <w:t xml:space="preserve"> </w:t>
      </w:r>
      <w:r w:rsidR="008752DF" w:rsidRPr="0075439D">
        <w:rPr>
          <w:color w:val="auto"/>
          <w:sz w:val="22"/>
          <w:szCs w:val="22"/>
        </w:rPr>
        <w:t xml:space="preserve">If you didn’t know you were infected with HIV before, you may </w:t>
      </w:r>
      <w:r w:rsidR="003237F1" w:rsidRPr="0075439D">
        <w:rPr>
          <w:color w:val="auto"/>
          <w:sz w:val="22"/>
          <w:szCs w:val="22"/>
        </w:rPr>
        <w:t>suspect</w:t>
      </w:r>
      <w:r w:rsidR="008752DF" w:rsidRPr="0075439D">
        <w:rPr>
          <w:color w:val="auto"/>
          <w:sz w:val="22"/>
          <w:szCs w:val="22"/>
        </w:rPr>
        <w:t xml:space="preserve"> it </w:t>
      </w:r>
      <w:r w:rsidR="002776DC" w:rsidRPr="0075439D">
        <w:rPr>
          <w:color w:val="auto"/>
          <w:sz w:val="22"/>
          <w:szCs w:val="22"/>
        </w:rPr>
        <w:t>when you start to experience</w:t>
      </w:r>
      <w:r w:rsidR="003237F1" w:rsidRPr="0075439D">
        <w:rPr>
          <w:color w:val="auto"/>
          <w:sz w:val="22"/>
          <w:szCs w:val="22"/>
        </w:rPr>
        <w:t xml:space="preserve"> some of these symptoms:  </w:t>
      </w:r>
      <w:r w:rsidR="00110DEA" w:rsidRPr="0075439D">
        <w:rPr>
          <w:color w:val="auto"/>
          <w:sz w:val="22"/>
          <w:szCs w:val="22"/>
        </w:rPr>
        <w:t>extreme fatigue</w:t>
      </w:r>
      <w:r w:rsidR="00110DEA" w:rsidRPr="00251936">
        <w:rPr>
          <w:color w:val="auto"/>
          <w:sz w:val="22"/>
          <w:szCs w:val="22"/>
        </w:rPr>
        <w:t>, fever that last more than 10 days, night sweats, weight loss</w:t>
      </w:r>
      <w:r w:rsidR="006B7970" w:rsidRPr="00251936">
        <w:rPr>
          <w:color w:val="auto"/>
          <w:sz w:val="22"/>
          <w:szCs w:val="22"/>
        </w:rPr>
        <w:t xml:space="preserve">, purplish spots on your skin, shortness of breath, </w:t>
      </w:r>
      <w:r w:rsidR="00996678" w:rsidRPr="00251936">
        <w:rPr>
          <w:color w:val="auto"/>
          <w:sz w:val="22"/>
          <w:szCs w:val="22"/>
        </w:rPr>
        <w:t>long lasting diarrhea, yeast infections in your mou</w:t>
      </w:r>
      <w:r w:rsidR="00EE785D" w:rsidRPr="00251936">
        <w:rPr>
          <w:color w:val="auto"/>
          <w:sz w:val="22"/>
          <w:szCs w:val="22"/>
        </w:rPr>
        <w:t>t</w:t>
      </w:r>
      <w:r w:rsidR="00996678" w:rsidRPr="00251936">
        <w:rPr>
          <w:color w:val="auto"/>
          <w:sz w:val="22"/>
          <w:szCs w:val="22"/>
        </w:rPr>
        <w:t xml:space="preserve">h, throat or vagina, unexplained </w:t>
      </w:r>
      <w:r w:rsidR="00EE785D" w:rsidRPr="00251936">
        <w:rPr>
          <w:color w:val="auto"/>
          <w:sz w:val="22"/>
          <w:szCs w:val="22"/>
        </w:rPr>
        <w:t xml:space="preserve">bruises or bleeding.  </w:t>
      </w:r>
      <w:r w:rsidR="00FA77DD" w:rsidRPr="00251936">
        <w:rPr>
          <w:color w:val="auto"/>
          <w:sz w:val="22"/>
          <w:szCs w:val="22"/>
        </w:rPr>
        <w:t>People with AIDS that don’t take meds only survive 3 years or less most times</w:t>
      </w:r>
      <w:r w:rsidR="00BD58A4" w:rsidRPr="00251936">
        <w:rPr>
          <w:color w:val="auto"/>
          <w:sz w:val="22"/>
          <w:szCs w:val="22"/>
        </w:rPr>
        <w:t>, but HIV can even be treated at this stage</w:t>
      </w:r>
      <w:r w:rsidR="001F3797" w:rsidRPr="00251936">
        <w:rPr>
          <w:color w:val="auto"/>
          <w:sz w:val="22"/>
          <w:szCs w:val="22"/>
        </w:rPr>
        <w:t>.</w:t>
      </w:r>
    </w:p>
    <w:p w14:paraId="44D1AD34" w14:textId="30768C6D" w:rsidR="00BF5526" w:rsidRPr="00251936" w:rsidRDefault="001B2243" w:rsidP="00BF5526">
      <w:pPr>
        <w:rPr>
          <w:color w:val="auto"/>
          <w:sz w:val="22"/>
          <w:szCs w:val="22"/>
        </w:rPr>
      </w:pPr>
      <w:r w:rsidRPr="00251936">
        <w:rPr>
          <w:color w:val="auto"/>
          <w:sz w:val="22"/>
          <w:szCs w:val="22"/>
        </w:rPr>
        <w:t>It’s possible for a person to carry HIV for a decade or longer before any tell-tale symptoms begin to show</w:t>
      </w:r>
      <w:r w:rsidR="00211AF0" w:rsidRPr="00251936">
        <w:rPr>
          <w:color w:val="auto"/>
          <w:sz w:val="22"/>
          <w:szCs w:val="22"/>
        </w:rPr>
        <w:t xml:space="preserve">.  </w:t>
      </w:r>
      <w:r w:rsidR="004144AB">
        <w:rPr>
          <w:color w:val="auto"/>
          <w:sz w:val="22"/>
          <w:szCs w:val="22"/>
        </w:rPr>
        <w:t>Then again, s</w:t>
      </w:r>
      <w:r w:rsidR="00A17554" w:rsidRPr="00251936">
        <w:rPr>
          <w:color w:val="auto"/>
          <w:sz w:val="22"/>
          <w:szCs w:val="22"/>
        </w:rPr>
        <w:t>ome people</w:t>
      </w:r>
      <w:r w:rsidR="004144AB">
        <w:rPr>
          <w:color w:val="auto"/>
          <w:sz w:val="22"/>
          <w:szCs w:val="22"/>
        </w:rPr>
        <w:t xml:space="preserve"> that</w:t>
      </w:r>
      <w:r w:rsidR="00A17554" w:rsidRPr="00251936">
        <w:rPr>
          <w:color w:val="auto"/>
          <w:sz w:val="22"/>
          <w:szCs w:val="22"/>
        </w:rPr>
        <w:t xml:space="preserve"> become infected </w:t>
      </w:r>
      <w:r w:rsidR="004144AB">
        <w:rPr>
          <w:color w:val="auto"/>
          <w:sz w:val="22"/>
          <w:szCs w:val="22"/>
        </w:rPr>
        <w:t>may</w:t>
      </w:r>
      <w:r w:rsidR="00A17554" w:rsidRPr="00251936">
        <w:rPr>
          <w:color w:val="auto"/>
          <w:sz w:val="22"/>
          <w:szCs w:val="22"/>
        </w:rPr>
        <w:t xml:space="preserve"> develop full blown AIDS in </w:t>
      </w:r>
      <w:r w:rsidR="00733202" w:rsidRPr="00251936">
        <w:rPr>
          <w:color w:val="auto"/>
          <w:sz w:val="22"/>
          <w:szCs w:val="22"/>
        </w:rPr>
        <w:t>2 or 3 years.  Everyone’s journey is different.</w:t>
      </w:r>
      <w:r w:rsidR="004144AB">
        <w:rPr>
          <w:color w:val="auto"/>
          <w:sz w:val="22"/>
          <w:szCs w:val="22"/>
        </w:rPr>
        <w:t xml:space="preserve"> That’s why HIV testing </w:t>
      </w:r>
      <w:r w:rsidR="00A005EA">
        <w:rPr>
          <w:color w:val="auto"/>
          <w:sz w:val="22"/>
          <w:szCs w:val="22"/>
        </w:rPr>
        <w:t xml:space="preserve">and early detection </w:t>
      </w:r>
      <w:r w:rsidR="004144AB">
        <w:rPr>
          <w:color w:val="auto"/>
          <w:sz w:val="22"/>
          <w:szCs w:val="22"/>
        </w:rPr>
        <w:t>is so important!</w:t>
      </w:r>
    </w:p>
    <w:p w14:paraId="6AFF7A75" w14:textId="582955E9" w:rsidR="00EC55C4" w:rsidRPr="00BF5526" w:rsidRDefault="00876401" w:rsidP="00BF5526">
      <w:pPr>
        <w:spacing w:after="0"/>
        <w:rPr>
          <w:b/>
          <w:bCs/>
          <w:color w:val="auto"/>
          <w:sz w:val="22"/>
          <w:szCs w:val="22"/>
        </w:rPr>
      </w:pPr>
      <w:r w:rsidRPr="00CD3921">
        <w:rPr>
          <w:rFonts w:ascii="Impact" w:hAnsi="Impact"/>
          <w:color w:val="auto"/>
          <w:sz w:val="32"/>
          <w:szCs w:val="32"/>
        </w:rPr>
        <w:t>Now for the good ne</w:t>
      </w:r>
      <w:r w:rsidR="00BB659F" w:rsidRPr="00CD3921">
        <w:rPr>
          <w:rFonts w:ascii="Impact" w:hAnsi="Impact"/>
          <w:color w:val="auto"/>
          <w:sz w:val="32"/>
          <w:szCs w:val="32"/>
        </w:rPr>
        <w:t>ws!!!</w:t>
      </w:r>
    </w:p>
    <w:p w14:paraId="61673F42" w14:textId="29A58D57" w:rsidR="00502C21" w:rsidRPr="00251936" w:rsidRDefault="003A767A" w:rsidP="00502C21">
      <w:pPr>
        <w:rPr>
          <w:color w:val="auto"/>
          <w:sz w:val="22"/>
          <w:szCs w:val="22"/>
        </w:rPr>
      </w:pPr>
      <w:r w:rsidRPr="00251936">
        <w:rPr>
          <w:color w:val="auto"/>
          <w:sz w:val="22"/>
          <w:szCs w:val="22"/>
        </w:rPr>
        <w:t>While there is no cure for HIV, it is totally treatable</w:t>
      </w:r>
      <w:r w:rsidR="00CE4246" w:rsidRPr="00251936">
        <w:rPr>
          <w:color w:val="auto"/>
          <w:sz w:val="22"/>
          <w:szCs w:val="22"/>
        </w:rPr>
        <w:t xml:space="preserve">! </w:t>
      </w:r>
      <w:r w:rsidR="00EC7689" w:rsidRPr="00251936">
        <w:rPr>
          <w:color w:val="auto"/>
          <w:sz w:val="22"/>
          <w:szCs w:val="22"/>
        </w:rPr>
        <w:t xml:space="preserve"> </w:t>
      </w:r>
      <w:r w:rsidR="006F65D4" w:rsidRPr="00251936">
        <w:rPr>
          <w:color w:val="auto"/>
          <w:sz w:val="22"/>
          <w:szCs w:val="22"/>
        </w:rPr>
        <w:t xml:space="preserve">In the past, </w:t>
      </w:r>
      <w:r w:rsidR="00813F00" w:rsidRPr="00251936">
        <w:rPr>
          <w:color w:val="auto"/>
          <w:sz w:val="22"/>
          <w:szCs w:val="22"/>
        </w:rPr>
        <w:t>an HIV diagnosis was thought of as a death sentence.  But not an</w:t>
      </w:r>
      <w:r w:rsidR="0016530A" w:rsidRPr="00251936">
        <w:rPr>
          <w:color w:val="auto"/>
          <w:sz w:val="22"/>
          <w:szCs w:val="22"/>
        </w:rPr>
        <w:t>ymore</w:t>
      </w:r>
      <w:r w:rsidR="001E101A" w:rsidRPr="00251936">
        <w:rPr>
          <w:color w:val="auto"/>
          <w:sz w:val="22"/>
          <w:szCs w:val="22"/>
        </w:rPr>
        <w:t>!</w:t>
      </w:r>
      <w:r w:rsidR="0016530A" w:rsidRPr="00251936">
        <w:rPr>
          <w:color w:val="auto"/>
          <w:sz w:val="22"/>
          <w:szCs w:val="22"/>
        </w:rPr>
        <w:t xml:space="preserve">  </w:t>
      </w:r>
      <w:r w:rsidR="003E0331" w:rsidRPr="00251936">
        <w:rPr>
          <w:color w:val="auto"/>
          <w:sz w:val="22"/>
          <w:szCs w:val="22"/>
        </w:rPr>
        <w:t xml:space="preserve">There have been so many </w:t>
      </w:r>
      <w:r w:rsidR="00845101" w:rsidRPr="00251936">
        <w:rPr>
          <w:color w:val="auto"/>
          <w:sz w:val="22"/>
          <w:szCs w:val="22"/>
        </w:rPr>
        <w:t>advances in medications and HIV treatment over the years</w:t>
      </w:r>
      <w:r w:rsidR="00185208" w:rsidRPr="00251936">
        <w:rPr>
          <w:color w:val="auto"/>
          <w:sz w:val="22"/>
          <w:szCs w:val="22"/>
        </w:rPr>
        <w:t xml:space="preserve">; </w:t>
      </w:r>
      <w:r w:rsidR="00454BC5" w:rsidRPr="00251936">
        <w:rPr>
          <w:color w:val="auto"/>
          <w:sz w:val="22"/>
          <w:szCs w:val="22"/>
        </w:rPr>
        <w:t xml:space="preserve">treating </w:t>
      </w:r>
      <w:r w:rsidR="00185208" w:rsidRPr="00251936">
        <w:rPr>
          <w:color w:val="auto"/>
          <w:sz w:val="22"/>
          <w:szCs w:val="22"/>
        </w:rPr>
        <w:t xml:space="preserve">HIV </w:t>
      </w:r>
      <w:r w:rsidR="00454BC5" w:rsidRPr="00251936">
        <w:rPr>
          <w:color w:val="auto"/>
          <w:sz w:val="22"/>
          <w:szCs w:val="22"/>
        </w:rPr>
        <w:t xml:space="preserve">today </w:t>
      </w:r>
      <w:r w:rsidR="00185208" w:rsidRPr="00251936">
        <w:rPr>
          <w:color w:val="auto"/>
          <w:sz w:val="22"/>
          <w:szCs w:val="22"/>
        </w:rPr>
        <w:t xml:space="preserve">is like treating </w:t>
      </w:r>
      <w:r w:rsidR="008D030B" w:rsidRPr="00251936">
        <w:rPr>
          <w:color w:val="auto"/>
          <w:sz w:val="22"/>
          <w:szCs w:val="22"/>
        </w:rPr>
        <w:t>m</w:t>
      </w:r>
      <w:r w:rsidR="00185208" w:rsidRPr="00251936">
        <w:rPr>
          <w:color w:val="auto"/>
          <w:sz w:val="22"/>
          <w:szCs w:val="22"/>
        </w:rPr>
        <w:t>any other chronic illness</w:t>
      </w:r>
      <w:r w:rsidR="00AC6C2E" w:rsidRPr="00251936">
        <w:rPr>
          <w:color w:val="auto"/>
          <w:sz w:val="22"/>
          <w:szCs w:val="22"/>
        </w:rPr>
        <w:t>es</w:t>
      </w:r>
      <w:r w:rsidR="0008795E" w:rsidRPr="00251936">
        <w:rPr>
          <w:color w:val="auto"/>
          <w:sz w:val="22"/>
          <w:szCs w:val="22"/>
        </w:rPr>
        <w:t xml:space="preserve">.  If </w:t>
      </w:r>
      <w:r w:rsidR="00502C21" w:rsidRPr="00251936">
        <w:rPr>
          <w:color w:val="auto"/>
          <w:sz w:val="22"/>
          <w:szCs w:val="22"/>
        </w:rPr>
        <w:t xml:space="preserve">an infected person takes their </w:t>
      </w:r>
      <w:r w:rsidR="0002515D" w:rsidRPr="00251936">
        <w:rPr>
          <w:color w:val="auto"/>
          <w:sz w:val="22"/>
          <w:szCs w:val="22"/>
        </w:rPr>
        <w:t xml:space="preserve">antiviral </w:t>
      </w:r>
      <w:r w:rsidR="00502C21" w:rsidRPr="00251936">
        <w:rPr>
          <w:color w:val="auto"/>
          <w:sz w:val="22"/>
          <w:szCs w:val="22"/>
        </w:rPr>
        <w:t xml:space="preserve">meds as prescribed, </w:t>
      </w:r>
      <w:r w:rsidR="00B25339" w:rsidRPr="00251936">
        <w:rPr>
          <w:color w:val="auto"/>
          <w:sz w:val="22"/>
          <w:szCs w:val="22"/>
        </w:rPr>
        <w:t>re</w:t>
      </w:r>
      <w:r w:rsidR="00F53D92" w:rsidRPr="00251936">
        <w:rPr>
          <w:color w:val="auto"/>
          <w:sz w:val="22"/>
          <w:szCs w:val="22"/>
        </w:rPr>
        <w:t xml:space="preserve">ceives routine </w:t>
      </w:r>
      <w:r w:rsidR="00502C21" w:rsidRPr="00251936">
        <w:rPr>
          <w:color w:val="auto"/>
          <w:sz w:val="22"/>
          <w:szCs w:val="22"/>
        </w:rPr>
        <w:t>medical care</w:t>
      </w:r>
      <w:r w:rsidR="008E0B70" w:rsidRPr="00251936">
        <w:rPr>
          <w:color w:val="auto"/>
          <w:sz w:val="22"/>
          <w:szCs w:val="22"/>
        </w:rPr>
        <w:t xml:space="preserve"> and follow-up blood tests</w:t>
      </w:r>
      <w:r w:rsidR="00502C21" w:rsidRPr="00251936">
        <w:rPr>
          <w:color w:val="auto"/>
          <w:sz w:val="22"/>
          <w:szCs w:val="22"/>
        </w:rPr>
        <w:t xml:space="preserve">, </w:t>
      </w:r>
      <w:r w:rsidR="00F97EE3" w:rsidRPr="00251936">
        <w:rPr>
          <w:color w:val="auto"/>
          <w:sz w:val="22"/>
          <w:szCs w:val="22"/>
        </w:rPr>
        <w:t>and practices good lifestyle habits</w:t>
      </w:r>
      <w:r w:rsidR="00CA64F3" w:rsidRPr="00251936">
        <w:rPr>
          <w:color w:val="auto"/>
          <w:sz w:val="22"/>
          <w:szCs w:val="22"/>
        </w:rPr>
        <w:t xml:space="preserve">, </w:t>
      </w:r>
      <w:r w:rsidR="00502C21" w:rsidRPr="00251936">
        <w:rPr>
          <w:color w:val="auto"/>
          <w:sz w:val="22"/>
          <w:szCs w:val="22"/>
        </w:rPr>
        <w:t>HIV-positive people can live long and healthy lives.</w:t>
      </w:r>
    </w:p>
    <w:p w14:paraId="4F2BFAA7" w14:textId="5BBA79AA" w:rsidR="00311491" w:rsidRPr="00015B1D" w:rsidRDefault="001578DF" w:rsidP="00015B1D">
      <w:pPr>
        <w:spacing w:after="0"/>
        <w:rPr>
          <w:rFonts w:ascii="Rockwell Extra Bold" w:hAnsi="Rockwell Extra Bold"/>
          <w:b/>
          <w:bCs/>
          <w:color w:val="auto"/>
          <w:sz w:val="28"/>
          <w:szCs w:val="28"/>
        </w:rPr>
      </w:pPr>
      <w:r w:rsidRPr="00015B1D">
        <w:rPr>
          <w:rFonts w:ascii="Rockwell Extra Bold" w:hAnsi="Rockwell Extra Bold"/>
          <w:b/>
          <w:bCs/>
          <w:color w:val="auto"/>
          <w:sz w:val="28"/>
          <w:szCs w:val="28"/>
        </w:rPr>
        <w:t>HOW DO YOU GET HIV</w:t>
      </w:r>
      <w:r w:rsidR="00A0597F" w:rsidRPr="00015B1D">
        <w:rPr>
          <w:rFonts w:ascii="Rockwell Extra Bold" w:hAnsi="Rockwell Extra Bold"/>
          <w:b/>
          <w:bCs/>
          <w:color w:val="auto"/>
          <w:sz w:val="28"/>
          <w:szCs w:val="28"/>
        </w:rPr>
        <w:t>?</w:t>
      </w:r>
    </w:p>
    <w:p w14:paraId="7B8E24C5" w14:textId="77777777" w:rsidR="005567DB" w:rsidRPr="00251936" w:rsidRDefault="005238F9" w:rsidP="00A0597F">
      <w:pPr>
        <w:spacing w:after="0"/>
        <w:rPr>
          <w:rFonts w:ascii="Franklin Gothic Demi Cond" w:hAnsi="Franklin Gothic Demi Cond"/>
          <w:color w:val="auto"/>
          <w:sz w:val="24"/>
          <w:szCs w:val="24"/>
        </w:rPr>
      </w:pPr>
      <w:r w:rsidRPr="00251936">
        <w:rPr>
          <w:rFonts w:ascii="Franklin Gothic Demi Cond" w:hAnsi="Franklin Gothic Demi Cond"/>
          <w:color w:val="auto"/>
          <w:sz w:val="24"/>
          <w:szCs w:val="24"/>
        </w:rPr>
        <w:t>H</w:t>
      </w:r>
      <w:r w:rsidR="00D73FFE" w:rsidRPr="00251936">
        <w:rPr>
          <w:rFonts w:ascii="Franklin Gothic Demi Cond" w:hAnsi="Franklin Gothic Demi Cond"/>
          <w:color w:val="auto"/>
          <w:sz w:val="24"/>
          <w:szCs w:val="24"/>
        </w:rPr>
        <w:t>IV</w:t>
      </w:r>
      <w:r w:rsidRPr="00251936">
        <w:rPr>
          <w:rFonts w:ascii="Franklin Gothic Demi Cond" w:hAnsi="Franklin Gothic Demi Cond"/>
          <w:color w:val="auto"/>
          <w:sz w:val="24"/>
          <w:szCs w:val="24"/>
        </w:rPr>
        <w:t xml:space="preserve"> is transmitted through</w:t>
      </w:r>
      <w:r w:rsidR="005567DB" w:rsidRPr="00251936">
        <w:rPr>
          <w:rFonts w:ascii="Franklin Gothic Demi Cond" w:hAnsi="Franklin Gothic Demi Cond"/>
          <w:color w:val="auto"/>
          <w:sz w:val="24"/>
          <w:szCs w:val="24"/>
        </w:rPr>
        <w:t>:</w:t>
      </w:r>
    </w:p>
    <w:p w14:paraId="1BDA5E1B" w14:textId="480CA1B3" w:rsidR="00A0597F" w:rsidRPr="00251936" w:rsidRDefault="00D1159B" w:rsidP="00C75BCC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Demi Cond" w:hAnsi="Franklin Gothic Demi Cond"/>
          <w:color w:val="auto"/>
          <w:sz w:val="24"/>
          <w:szCs w:val="24"/>
        </w:rPr>
      </w:pPr>
      <w:r w:rsidRPr="00251936">
        <w:rPr>
          <w:rFonts w:ascii="Franklin Gothic Demi Cond" w:hAnsi="Franklin Gothic Demi Cond"/>
          <w:color w:val="auto"/>
          <w:sz w:val="24"/>
          <w:szCs w:val="24"/>
        </w:rPr>
        <w:t>A</w:t>
      </w:r>
      <w:r w:rsidR="005D3DF4" w:rsidRPr="00251936">
        <w:rPr>
          <w:rFonts w:ascii="Franklin Gothic Demi Cond" w:hAnsi="Franklin Gothic Demi Cond"/>
          <w:color w:val="auto"/>
          <w:sz w:val="24"/>
          <w:szCs w:val="24"/>
        </w:rPr>
        <w:t>nal</w:t>
      </w:r>
      <w:r>
        <w:rPr>
          <w:rFonts w:ascii="Franklin Gothic Demi Cond" w:hAnsi="Franklin Gothic Demi Cond"/>
          <w:color w:val="auto"/>
          <w:sz w:val="24"/>
          <w:szCs w:val="24"/>
        </w:rPr>
        <w:t>,</w:t>
      </w:r>
      <w:r w:rsidR="005D3DF4" w:rsidRPr="00251936">
        <w:rPr>
          <w:rFonts w:ascii="Franklin Gothic Demi Cond" w:hAnsi="Franklin Gothic Demi Cond"/>
          <w:color w:val="auto"/>
          <w:sz w:val="24"/>
          <w:szCs w:val="24"/>
        </w:rPr>
        <w:t xml:space="preserve"> oral or vaginal sex</w:t>
      </w:r>
    </w:p>
    <w:p w14:paraId="39ABAE56" w14:textId="5E04110C" w:rsidR="005567DB" w:rsidRPr="00251936" w:rsidRDefault="00D1159B" w:rsidP="00C75BCC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Demi Cond" w:hAnsi="Franklin Gothic Demi Cond"/>
          <w:color w:val="auto"/>
          <w:sz w:val="24"/>
          <w:szCs w:val="24"/>
        </w:rPr>
      </w:pPr>
      <w:r>
        <w:rPr>
          <w:rFonts w:ascii="Franklin Gothic Demi Cond" w:hAnsi="Franklin Gothic Demi Cond"/>
          <w:color w:val="auto"/>
          <w:sz w:val="24"/>
          <w:szCs w:val="24"/>
        </w:rPr>
        <w:t>S</w:t>
      </w:r>
      <w:r w:rsidR="00C818BF" w:rsidRPr="00251936">
        <w:rPr>
          <w:rFonts w:ascii="Franklin Gothic Demi Cond" w:hAnsi="Franklin Gothic Demi Cond"/>
          <w:color w:val="auto"/>
          <w:sz w:val="24"/>
          <w:szCs w:val="24"/>
        </w:rPr>
        <w:t>haring needles and syringes with someone infected</w:t>
      </w:r>
    </w:p>
    <w:p w14:paraId="460C3A34" w14:textId="1CFCDAE0" w:rsidR="00C818BF" w:rsidRPr="00251936" w:rsidRDefault="00D1159B" w:rsidP="00C75BCC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Demi Cond" w:hAnsi="Franklin Gothic Demi Cond"/>
          <w:color w:val="auto"/>
          <w:sz w:val="24"/>
          <w:szCs w:val="24"/>
        </w:rPr>
      </w:pPr>
      <w:r>
        <w:rPr>
          <w:rFonts w:ascii="Franklin Gothic Demi Cond" w:hAnsi="Franklin Gothic Demi Cond"/>
          <w:color w:val="auto"/>
          <w:sz w:val="24"/>
          <w:szCs w:val="24"/>
        </w:rPr>
        <w:t>B</w:t>
      </w:r>
      <w:r w:rsidR="00C818BF" w:rsidRPr="00251936">
        <w:rPr>
          <w:rFonts w:ascii="Franklin Gothic Demi Cond" w:hAnsi="Franklin Gothic Demi Cond"/>
          <w:color w:val="auto"/>
          <w:sz w:val="24"/>
          <w:szCs w:val="24"/>
        </w:rPr>
        <w:t xml:space="preserve">eing exposed </w:t>
      </w:r>
      <w:r w:rsidR="002B5EDE" w:rsidRPr="00251936">
        <w:rPr>
          <w:rFonts w:ascii="Franklin Gothic Demi Cond" w:hAnsi="Franklin Gothic Demi Cond"/>
          <w:color w:val="auto"/>
          <w:sz w:val="24"/>
          <w:szCs w:val="24"/>
        </w:rPr>
        <w:t>(fetus or infant) before birth or with breastfeeding</w:t>
      </w:r>
    </w:p>
    <w:p w14:paraId="0D87190D" w14:textId="6EDDD73E" w:rsidR="002B5EDE" w:rsidRPr="00251936" w:rsidRDefault="00D1159B" w:rsidP="00C75BCC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Demi Cond" w:hAnsi="Franklin Gothic Demi Cond"/>
          <w:color w:val="auto"/>
          <w:sz w:val="24"/>
          <w:szCs w:val="24"/>
        </w:rPr>
      </w:pPr>
      <w:r>
        <w:rPr>
          <w:rFonts w:ascii="Franklin Gothic Demi Cond" w:hAnsi="Franklin Gothic Demi Cond"/>
          <w:color w:val="auto"/>
          <w:sz w:val="24"/>
          <w:szCs w:val="24"/>
        </w:rPr>
        <w:t>T</w:t>
      </w:r>
      <w:r w:rsidR="00CD687F" w:rsidRPr="00251936">
        <w:rPr>
          <w:rFonts w:ascii="Franklin Gothic Demi Cond" w:hAnsi="Franklin Gothic Demi Cond"/>
          <w:color w:val="auto"/>
          <w:sz w:val="24"/>
          <w:szCs w:val="24"/>
        </w:rPr>
        <w:t>hrough infected blood or blood products</w:t>
      </w:r>
    </w:p>
    <w:p w14:paraId="48AEC65F" w14:textId="29F02DBE" w:rsidR="00A356C3" w:rsidRPr="00251936" w:rsidRDefault="00DD751A" w:rsidP="00C75BCC">
      <w:pPr>
        <w:spacing w:after="0" w:line="240" w:lineRule="auto"/>
        <w:rPr>
          <w:rFonts w:ascii="Franklin Gothic Demi Cond" w:hAnsi="Franklin Gothic Demi Cond"/>
          <w:color w:val="auto"/>
          <w:sz w:val="24"/>
          <w:szCs w:val="24"/>
        </w:rPr>
      </w:pPr>
      <w:r w:rsidRPr="00251936">
        <w:rPr>
          <w:rFonts w:ascii="Franklin Gothic Demi Cond" w:hAnsi="Franklin Gothic Demi Cond"/>
          <w:color w:val="auto"/>
          <w:sz w:val="24"/>
          <w:szCs w:val="24"/>
        </w:rPr>
        <w:t xml:space="preserve">HIV is </w:t>
      </w:r>
      <w:r w:rsidRPr="00D1159B">
        <w:rPr>
          <w:rFonts w:ascii="Franklin Gothic Demi Cond" w:hAnsi="Franklin Gothic Demi Cond"/>
          <w:b/>
          <w:bCs/>
          <w:color w:val="auto"/>
          <w:sz w:val="24"/>
          <w:szCs w:val="24"/>
        </w:rPr>
        <w:t>NOT</w:t>
      </w:r>
      <w:r w:rsidRPr="00251936">
        <w:rPr>
          <w:rFonts w:ascii="Franklin Gothic Demi Cond" w:hAnsi="Franklin Gothic Demi Cond"/>
          <w:color w:val="auto"/>
          <w:sz w:val="24"/>
          <w:szCs w:val="24"/>
        </w:rPr>
        <w:t xml:space="preserve"> transmitted </w:t>
      </w:r>
      <w:r w:rsidR="00270C49" w:rsidRPr="00251936">
        <w:rPr>
          <w:rFonts w:ascii="Franklin Gothic Demi Cond" w:hAnsi="Franklin Gothic Demi Cond"/>
          <w:color w:val="auto"/>
          <w:sz w:val="24"/>
          <w:szCs w:val="24"/>
        </w:rPr>
        <w:t>through</w:t>
      </w:r>
      <w:r w:rsidRPr="00251936">
        <w:rPr>
          <w:rFonts w:ascii="Franklin Gothic Demi Cond" w:hAnsi="Franklin Gothic Demi Cond"/>
          <w:color w:val="auto"/>
          <w:sz w:val="24"/>
          <w:szCs w:val="24"/>
        </w:rPr>
        <w:t>:</w:t>
      </w:r>
    </w:p>
    <w:p w14:paraId="3FDEB5F5" w14:textId="7E09A39B" w:rsidR="00DD751A" w:rsidRPr="00251936" w:rsidRDefault="00D1159B" w:rsidP="00C75BC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Demi Cond" w:hAnsi="Franklin Gothic Demi Cond"/>
          <w:color w:val="auto"/>
          <w:sz w:val="24"/>
          <w:szCs w:val="24"/>
        </w:rPr>
      </w:pPr>
      <w:r>
        <w:rPr>
          <w:rFonts w:ascii="Franklin Gothic Demi Cond" w:hAnsi="Franklin Gothic Demi Cond"/>
          <w:color w:val="auto"/>
          <w:sz w:val="24"/>
          <w:szCs w:val="24"/>
        </w:rPr>
        <w:t>C</w:t>
      </w:r>
      <w:r w:rsidR="00EE4B8C" w:rsidRPr="00251936">
        <w:rPr>
          <w:rFonts w:ascii="Franklin Gothic Demi Cond" w:hAnsi="Franklin Gothic Demi Cond"/>
          <w:color w:val="auto"/>
          <w:sz w:val="24"/>
          <w:szCs w:val="24"/>
        </w:rPr>
        <w:t>asual tou</w:t>
      </w:r>
      <w:r w:rsidR="00C32C04" w:rsidRPr="00251936">
        <w:rPr>
          <w:rFonts w:ascii="Franklin Gothic Demi Cond" w:hAnsi="Franklin Gothic Demi Cond"/>
          <w:color w:val="auto"/>
          <w:sz w:val="24"/>
          <w:szCs w:val="24"/>
        </w:rPr>
        <w:t>ch</w:t>
      </w:r>
      <w:r w:rsidR="00622E79" w:rsidRPr="00251936">
        <w:rPr>
          <w:rFonts w:ascii="Franklin Gothic Demi Cond" w:hAnsi="Franklin Gothic Demi Cond"/>
          <w:color w:val="auto"/>
          <w:sz w:val="24"/>
          <w:szCs w:val="24"/>
        </w:rPr>
        <w:t xml:space="preserve">/kissing, </w:t>
      </w:r>
      <w:r w:rsidR="00986356" w:rsidRPr="00251936">
        <w:rPr>
          <w:rFonts w:ascii="Franklin Gothic Demi Cond" w:hAnsi="Franklin Gothic Demi Cond"/>
          <w:color w:val="auto"/>
          <w:sz w:val="24"/>
          <w:szCs w:val="24"/>
        </w:rPr>
        <w:t>handshake</w:t>
      </w:r>
      <w:r w:rsidR="00AF7B3D" w:rsidRPr="00251936">
        <w:rPr>
          <w:rFonts w:ascii="Franklin Gothic Demi Cond" w:hAnsi="Franklin Gothic Demi Cond"/>
          <w:color w:val="auto"/>
          <w:sz w:val="24"/>
          <w:szCs w:val="24"/>
        </w:rPr>
        <w:t xml:space="preserve">, </w:t>
      </w:r>
      <w:r w:rsidR="00622E79" w:rsidRPr="00251936">
        <w:rPr>
          <w:rFonts w:ascii="Franklin Gothic Demi Cond" w:hAnsi="Franklin Gothic Demi Cond"/>
          <w:color w:val="auto"/>
          <w:sz w:val="24"/>
          <w:szCs w:val="24"/>
        </w:rPr>
        <w:t>sharing dishes</w:t>
      </w:r>
      <w:r w:rsidR="001B52DE" w:rsidRPr="00251936">
        <w:rPr>
          <w:rFonts w:ascii="Franklin Gothic Demi Cond" w:hAnsi="Franklin Gothic Demi Cond"/>
          <w:color w:val="auto"/>
          <w:sz w:val="24"/>
          <w:szCs w:val="24"/>
        </w:rPr>
        <w:t>, drink or food</w:t>
      </w:r>
    </w:p>
    <w:p w14:paraId="381E742C" w14:textId="0934D01A" w:rsidR="00BF5526" w:rsidRPr="00251936" w:rsidRDefault="00D1159B" w:rsidP="00C75BC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Demi Cond" w:hAnsi="Franklin Gothic Demi Cond"/>
          <w:color w:val="auto"/>
          <w:sz w:val="24"/>
          <w:szCs w:val="24"/>
        </w:rPr>
      </w:pPr>
      <w:r>
        <w:rPr>
          <w:rFonts w:ascii="Franklin Gothic Demi Cond" w:hAnsi="Franklin Gothic Demi Cond"/>
          <w:color w:val="auto"/>
          <w:sz w:val="24"/>
          <w:szCs w:val="24"/>
        </w:rPr>
        <w:t>F</w:t>
      </w:r>
      <w:r w:rsidR="00C91BA8" w:rsidRPr="00251936">
        <w:rPr>
          <w:rFonts w:ascii="Franklin Gothic Demi Cond" w:hAnsi="Franklin Gothic Demi Cond"/>
          <w:color w:val="auto"/>
          <w:sz w:val="24"/>
          <w:szCs w:val="24"/>
        </w:rPr>
        <w:t>rom using the toilet after infected perso</w:t>
      </w:r>
      <w:r w:rsidR="007938CD" w:rsidRPr="00251936">
        <w:rPr>
          <w:rFonts w:ascii="Franklin Gothic Demi Cond" w:hAnsi="Franklin Gothic Demi Cond"/>
          <w:color w:val="auto"/>
          <w:sz w:val="24"/>
          <w:szCs w:val="24"/>
        </w:rPr>
        <w:t>n</w:t>
      </w:r>
    </w:p>
    <w:p w14:paraId="26F23C2D" w14:textId="4C47F481" w:rsidR="000141FB" w:rsidRPr="00251936" w:rsidRDefault="00D1159B" w:rsidP="00C75BC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Demi Cond" w:hAnsi="Franklin Gothic Demi Cond"/>
          <w:color w:val="auto"/>
          <w:sz w:val="24"/>
          <w:szCs w:val="24"/>
        </w:rPr>
      </w:pPr>
      <w:r>
        <w:rPr>
          <w:rFonts w:ascii="Franklin Gothic Demi Cond" w:hAnsi="Franklin Gothic Demi Cond"/>
          <w:color w:val="auto"/>
          <w:sz w:val="24"/>
          <w:szCs w:val="24"/>
        </w:rPr>
        <w:t>C</w:t>
      </w:r>
      <w:r w:rsidR="000141FB" w:rsidRPr="00251936">
        <w:rPr>
          <w:rFonts w:ascii="Franklin Gothic Demi Cond" w:hAnsi="Franklin Gothic Demi Cond"/>
          <w:color w:val="auto"/>
          <w:sz w:val="24"/>
          <w:szCs w:val="24"/>
        </w:rPr>
        <w:t>oughing or sneezing</w:t>
      </w:r>
    </w:p>
    <w:p w14:paraId="3D6526EF" w14:textId="420D5619" w:rsidR="00950A46" w:rsidRPr="008F6B8D" w:rsidRDefault="00D1159B" w:rsidP="008F6B8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Demi Cond" w:hAnsi="Franklin Gothic Demi Cond"/>
          <w:color w:val="auto"/>
          <w:sz w:val="24"/>
          <w:szCs w:val="24"/>
        </w:rPr>
      </w:pPr>
      <w:r>
        <w:rPr>
          <w:rFonts w:ascii="Franklin Gothic Demi Cond" w:hAnsi="Franklin Gothic Demi Cond"/>
          <w:color w:val="auto"/>
          <w:sz w:val="24"/>
          <w:szCs w:val="24"/>
        </w:rPr>
        <w:t>P</w:t>
      </w:r>
      <w:r w:rsidR="000141FB" w:rsidRPr="00251936">
        <w:rPr>
          <w:rFonts w:ascii="Franklin Gothic Demi Cond" w:hAnsi="Franklin Gothic Demi Cond"/>
          <w:color w:val="auto"/>
          <w:sz w:val="24"/>
          <w:szCs w:val="24"/>
        </w:rPr>
        <w:t>ee, poop, spit, vomit, or sweat (as long as</w:t>
      </w:r>
      <w:r w:rsidR="00B02CED" w:rsidRPr="00251936">
        <w:rPr>
          <w:rFonts w:ascii="Franklin Gothic Demi Cond" w:hAnsi="Franklin Gothic Demi Cond"/>
          <w:color w:val="auto"/>
          <w:sz w:val="24"/>
          <w:szCs w:val="24"/>
        </w:rPr>
        <w:t xml:space="preserve"> </w:t>
      </w:r>
      <w:r w:rsidR="000141FB" w:rsidRPr="00251936">
        <w:rPr>
          <w:rFonts w:ascii="Franklin Gothic Demi Cond" w:hAnsi="Franklin Gothic Demi Cond"/>
          <w:color w:val="auto"/>
          <w:sz w:val="24"/>
          <w:szCs w:val="24"/>
        </w:rPr>
        <w:t>no blood is present</w:t>
      </w:r>
      <w:r>
        <w:rPr>
          <w:rFonts w:ascii="Franklin Gothic Demi Cond" w:hAnsi="Franklin Gothic Demi Cond"/>
          <w:color w:val="auto"/>
          <w:sz w:val="24"/>
          <w:szCs w:val="24"/>
        </w:rPr>
        <w:t>)</w:t>
      </w:r>
      <w:bookmarkStart w:id="1" w:name="_GoBack"/>
      <w:bookmarkEnd w:id="1"/>
      <w:r w:rsidR="00FD7254">
        <w:t xml:space="preserve"> </w:t>
      </w:r>
    </w:p>
    <w:sectPr w:rsidR="00950A46" w:rsidRPr="008F6B8D" w:rsidSect="00DD7F2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71CB7" w14:textId="77777777" w:rsidR="0084121D" w:rsidRDefault="0084121D" w:rsidP="00A00804">
      <w:pPr>
        <w:spacing w:after="0" w:line="240" w:lineRule="auto"/>
      </w:pPr>
      <w:r>
        <w:separator/>
      </w:r>
    </w:p>
  </w:endnote>
  <w:endnote w:type="continuationSeparator" w:id="0">
    <w:p w14:paraId="0FD13AEA" w14:textId="77777777" w:rsidR="0084121D" w:rsidRDefault="0084121D" w:rsidP="00A0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 Cond Black">
    <w:panose1 w:val="02040A06050405020203"/>
    <w:charset w:val="00"/>
    <w:family w:val="roman"/>
    <w:pitch w:val="variable"/>
    <w:sig w:usb0="80000287" w:usb1="0000004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0747" w14:textId="77777777" w:rsidR="0084121D" w:rsidRDefault="0084121D" w:rsidP="00A00804">
      <w:pPr>
        <w:spacing w:after="0" w:line="240" w:lineRule="auto"/>
      </w:pPr>
      <w:r>
        <w:separator/>
      </w:r>
    </w:p>
  </w:footnote>
  <w:footnote w:type="continuationSeparator" w:id="0">
    <w:p w14:paraId="0B4DA42A" w14:textId="77777777" w:rsidR="0084121D" w:rsidRDefault="0084121D" w:rsidP="00A0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3B56BA2"/>
    <w:multiLevelType w:val="hybridMultilevel"/>
    <w:tmpl w:val="44A8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6880"/>
    <w:multiLevelType w:val="hybridMultilevel"/>
    <w:tmpl w:val="7FB6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0A0"/>
    <w:multiLevelType w:val="hybridMultilevel"/>
    <w:tmpl w:val="14AA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45C"/>
    <w:multiLevelType w:val="hybridMultilevel"/>
    <w:tmpl w:val="9372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975"/>
    <w:multiLevelType w:val="hybridMultilevel"/>
    <w:tmpl w:val="6DEA2048"/>
    <w:lvl w:ilvl="0" w:tplc="AF828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5C7B"/>
    <w:multiLevelType w:val="hybridMultilevel"/>
    <w:tmpl w:val="32B47A1C"/>
    <w:lvl w:ilvl="0" w:tplc="AF828C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5155E"/>
    <w:multiLevelType w:val="hybridMultilevel"/>
    <w:tmpl w:val="BC9ADF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B28511A"/>
    <w:multiLevelType w:val="hybridMultilevel"/>
    <w:tmpl w:val="166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37522"/>
    <w:multiLevelType w:val="hybridMultilevel"/>
    <w:tmpl w:val="822A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A4053"/>
    <w:multiLevelType w:val="hybridMultilevel"/>
    <w:tmpl w:val="F4FE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67221"/>
    <w:multiLevelType w:val="multilevel"/>
    <w:tmpl w:val="54D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30"/>
    <w:rsid w:val="000011C1"/>
    <w:rsid w:val="000141FB"/>
    <w:rsid w:val="00015B1D"/>
    <w:rsid w:val="00023803"/>
    <w:rsid w:val="0002515D"/>
    <w:rsid w:val="0002538C"/>
    <w:rsid w:val="000263D5"/>
    <w:rsid w:val="00026C57"/>
    <w:rsid w:val="000300ED"/>
    <w:rsid w:val="00030D4B"/>
    <w:rsid w:val="00031DA0"/>
    <w:rsid w:val="000419CF"/>
    <w:rsid w:val="00045B3D"/>
    <w:rsid w:val="00052941"/>
    <w:rsid w:val="00071C77"/>
    <w:rsid w:val="00080D7B"/>
    <w:rsid w:val="0008795E"/>
    <w:rsid w:val="00087E1A"/>
    <w:rsid w:val="00092C52"/>
    <w:rsid w:val="0009501F"/>
    <w:rsid w:val="000A01BC"/>
    <w:rsid w:val="000A224C"/>
    <w:rsid w:val="000A359E"/>
    <w:rsid w:val="000B0D78"/>
    <w:rsid w:val="000C0BD5"/>
    <w:rsid w:val="000D351A"/>
    <w:rsid w:val="000E4268"/>
    <w:rsid w:val="000E62E7"/>
    <w:rsid w:val="000E670B"/>
    <w:rsid w:val="000E72BA"/>
    <w:rsid w:val="000F7564"/>
    <w:rsid w:val="00105A09"/>
    <w:rsid w:val="001103AA"/>
    <w:rsid w:val="00110DEA"/>
    <w:rsid w:val="001127CA"/>
    <w:rsid w:val="00114145"/>
    <w:rsid w:val="00121FA4"/>
    <w:rsid w:val="00122EBA"/>
    <w:rsid w:val="00125DBB"/>
    <w:rsid w:val="00125F00"/>
    <w:rsid w:val="00137F6D"/>
    <w:rsid w:val="001403C3"/>
    <w:rsid w:val="0014305B"/>
    <w:rsid w:val="00152FAD"/>
    <w:rsid w:val="001545AE"/>
    <w:rsid w:val="001548BF"/>
    <w:rsid w:val="001578DF"/>
    <w:rsid w:val="001611DC"/>
    <w:rsid w:val="0016530A"/>
    <w:rsid w:val="001662B5"/>
    <w:rsid w:val="0016773A"/>
    <w:rsid w:val="00172404"/>
    <w:rsid w:val="00176833"/>
    <w:rsid w:val="00185208"/>
    <w:rsid w:val="001862DC"/>
    <w:rsid w:val="001877C3"/>
    <w:rsid w:val="001952B1"/>
    <w:rsid w:val="001A7877"/>
    <w:rsid w:val="001B0CE8"/>
    <w:rsid w:val="001B2243"/>
    <w:rsid w:val="001B3992"/>
    <w:rsid w:val="001B52DE"/>
    <w:rsid w:val="001C467D"/>
    <w:rsid w:val="001D5676"/>
    <w:rsid w:val="001D7978"/>
    <w:rsid w:val="001E101A"/>
    <w:rsid w:val="001E2C7B"/>
    <w:rsid w:val="001E5013"/>
    <w:rsid w:val="001E6092"/>
    <w:rsid w:val="001F3797"/>
    <w:rsid w:val="001F49C0"/>
    <w:rsid w:val="00211AF0"/>
    <w:rsid w:val="0021709C"/>
    <w:rsid w:val="00222A02"/>
    <w:rsid w:val="00223080"/>
    <w:rsid w:val="00233C16"/>
    <w:rsid w:val="00237E79"/>
    <w:rsid w:val="00247C2C"/>
    <w:rsid w:val="00251936"/>
    <w:rsid w:val="00254CFC"/>
    <w:rsid w:val="0025594C"/>
    <w:rsid w:val="0026238D"/>
    <w:rsid w:val="00263750"/>
    <w:rsid w:val="00270C49"/>
    <w:rsid w:val="002776DC"/>
    <w:rsid w:val="00281769"/>
    <w:rsid w:val="00281F87"/>
    <w:rsid w:val="00286829"/>
    <w:rsid w:val="00287609"/>
    <w:rsid w:val="002901B8"/>
    <w:rsid w:val="00290D74"/>
    <w:rsid w:val="00291812"/>
    <w:rsid w:val="00291E41"/>
    <w:rsid w:val="002A35FA"/>
    <w:rsid w:val="002A69FC"/>
    <w:rsid w:val="002A789B"/>
    <w:rsid w:val="002B5192"/>
    <w:rsid w:val="002B5EDE"/>
    <w:rsid w:val="002C07F2"/>
    <w:rsid w:val="002C17D3"/>
    <w:rsid w:val="002C6C8F"/>
    <w:rsid w:val="002D514C"/>
    <w:rsid w:val="002D6896"/>
    <w:rsid w:val="002E0CF6"/>
    <w:rsid w:val="002E28C3"/>
    <w:rsid w:val="002F1ABF"/>
    <w:rsid w:val="002F6E5F"/>
    <w:rsid w:val="00303F17"/>
    <w:rsid w:val="00310C85"/>
    <w:rsid w:val="00311491"/>
    <w:rsid w:val="003134CE"/>
    <w:rsid w:val="003139EB"/>
    <w:rsid w:val="0031524A"/>
    <w:rsid w:val="00317501"/>
    <w:rsid w:val="00317EF1"/>
    <w:rsid w:val="00321094"/>
    <w:rsid w:val="003237D3"/>
    <w:rsid w:val="003237F1"/>
    <w:rsid w:val="00323DAF"/>
    <w:rsid w:val="0032588C"/>
    <w:rsid w:val="00327503"/>
    <w:rsid w:val="00327BD9"/>
    <w:rsid w:val="00327CB4"/>
    <w:rsid w:val="00331DF9"/>
    <w:rsid w:val="00334741"/>
    <w:rsid w:val="003523F2"/>
    <w:rsid w:val="00355233"/>
    <w:rsid w:val="00356545"/>
    <w:rsid w:val="00360531"/>
    <w:rsid w:val="003620F9"/>
    <w:rsid w:val="00363198"/>
    <w:rsid w:val="003638D7"/>
    <w:rsid w:val="00367F54"/>
    <w:rsid w:val="0037427A"/>
    <w:rsid w:val="003832CD"/>
    <w:rsid w:val="00387EF2"/>
    <w:rsid w:val="00390384"/>
    <w:rsid w:val="00390E8D"/>
    <w:rsid w:val="00397375"/>
    <w:rsid w:val="003A1164"/>
    <w:rsid w:val="003A3F04"/>
    <w:rsid w:val="003A767A"/>
    <w:rsid w:val="003B3157"/>
    <w:rsid w:val="003D7768"/>
    <w:rsid w:val="003E0331"/>
    <w:rsid w:val="003F09ED"/>
    <w:rsid w:val="003F1D09"/>
    <w:rsid w:val="00401261"/>
    <w:rsid w:val="00406F81"/>
    <w:rsid w:val="004105A1"/>
    <w:rsid w:val="00412E40"/>
    <w:rsid w:val="00413A8D"/>
    <w:rsid w:val="004144AB"/>
    <w:rsid w:val="00414EB4"/>
    <w:rsid w:val="00420CF2"/>
    <w:rsid w:val="00452464"/>
    <w:rsid w:val="00452579"/>
    <w:rsid w:val="004543CA"/>
    <w:rsid w:val="00454BC5"/>
    <w:rsid w:val="00461FA1"/>
    <w:rsid w:val="00463F63"/>
    <w:rsid w:val="00465B01"/>
    <w:rsid w:val="00466724"/>
    <w:rsid w:val="00472627"/>
    <w:rsid w:val="00474303"/>
    <w:rsid w:val="00474684"/>
    <w:rsid w:val="004778F3"/>
    <w:rsid w:val="00477FF9"/>
    <w:rsid w:val="004820CC"/>
    <w:rsid w:val="004855FE"/>
    <w:rsid w:val="0048577F"/>
    <w:rsid w:val="00487E9B"/>
    <w:rsid w:val="004975D2"/>
    <w:rsid w:val="004A314A"/>
    <w:rsid w:val="004A6F26"/>
    <w:rsid w:val="004A70CD"/>
    <w:rsid w:val="004B27B9"/>
    <w:rsid w:val="004C2060"/>
    <w:rsid w:val="004C2E82"/>
    <w:rsid w:val="004C38A8"/>
    <w:rsid w:val="004C4AFA"/>
    <w:rsid w:val="004C7518"/>
    <w:rsid w:val="004D7569"/>
    <w:rsid w:val="004E349E"/>
    <w:rsid w:val="004E4497"/>
    <w:rsid w:val="004F1334"/>
    <w:rsid w:val="004F75FF"/>
    <w:rsid w:val="00502C21"/>
    <w:rsid w:val="005032D2"/>
    <w:rsid w:val="00503315"/>
    <w:rsid w:val="0050373C"/>
    <w:rsid w:val="00503B4E"/>
    <w:rsid w:val="00506222"/>
    <w:rsid w:val="00512666"/>
    <w:rsid w:val="005179BE"/>
    <w:rsid w:val="0052145D"/>
    <w:rsid w:val="005238F9"/>
    <w:rsid w:val="00524B06"/>
    <w:rsid w:val="00527E0D"/>
    <w:rsid w:val="00531D1F"/>
    <w:rsid w:val="0053469F"/>
    <w:rsid w:val="00534C55"/>
    <w:rsid w:val="00554918"/>
    <w:rsid w:val="00554BCC"/>
    <w:rsid w:val="005554E6"/>
    <w:rsid w:val="00556603"/>
    <w:rsid w:val="005567DB"/>
    <w:rsid w:val="0056017F"/>
    <w:rsid w:val="00561D33"/>
    <w:rsid w:val="0057327B"/>
    <w:rsid w:val="0057522A"/>
    <w:rsid w:val="005824AC"/>
    <w:rsid w:val="00593F9E"/>
    <w:rsid w:val="00595A30"/>
    <w:rsid w:val="0059650C"/>
    <w:rsid w:val="005A4D4A"/>
    <w:rsid w:val="005A567F"/>
    <w:rsid w:val="005B00CE"/>
    <w:rsid w:val="005B1C2C"/>
    <w:rsid w:val="005B7724"/>
    <w:rsid w:val="005C249F"/>
    <w:rsid w:val="005C42EF"/>
    <w:rsid w:val="005C4C1F"/>
    <w:rsid w:val="005D1DD5"/>
    <w:rsid w:val="005D3DF4"/>
    <w:rsid w:val="005D6316"/>
    <w:rsid w:val="005F2D88"/>
    <w:rsid w:val="00606FD9"/>
    <w:rsid w:val="0061049A"/>
    <w:rsid w:val="00622E79"/>
    <w:rsid w:val="006265C4"/>
    <w:rsid w:val="0062690C"/>
    <w:rsid w:val="00631330"/>
    <w:rsid w:val="00642B6A"/>
    <w:rsid w:val="006448FC"/>
    <w:rsid w:val="00656DB0"/>
    <w:rsid w:val="0066017D"/>
    <w:rsid w:val="00675695"/>
    <w:rsid w:val="00676491"/>
    <w:rsid w:val="00680D5A"/>
    <w:rsid w:val="00681891"/>
    <w:rsid w:val="00686A0E"/>
    <w:rsid w:val="0069005A"/>
    <w:rsid w:val="006907D2"/>
    <w:rsid w:val="00694FF0"/>
    <w:rsid w:val="00695C11"/>
    <w:rsid w:val="006A1E8E"/>
    <w:rsid w:val="006A2E83"/>
    <w:rsid w:val="006A577F"/>
    <w:rsid w:val="006A667B"/>
    <w:rsid w:val="006B1191"/>
    <w:rsid w:val="006B7343"/>
    <w:rsid w:val="006B7970"/>
    <w:rsid w:val="006C0310"/>
    <w:rsid w:val="006C19E9"/>
    <w:rsid w:val="006C3CBB"/>
    <w:rsid w:val="006D1728"/>
    <w:rsid w:val="006D6D3E"/>
    <w:rsid w:val="006E3F54"/>
    <w:rsid w:val="006F65D4"/>
    <w:rsid w:val="00703C51"/>
    <w:rsid w:val="0070637A"/>
    <w:rsid w:val="0071096A"/>
    <w:rsid w:val="00712A4D"/>
    <w:rsid w:val="007209D5"/>
    <w:rsid w:val="00720A30"/>
    <w:rsid w:val="007231B7"/>
    <w:rsid w:val="00733202"/>
    <w:rsid w:val="00734B1F"/>
    <w:rsid w:val="0073796E"/>
    <w:rsid w:val="00742B08"/>
    <w:rsid w:val="00750204"/>
    <w:rsid w:val="00751E21"/>
    <w:rsid w:val="0075439D"/>
    <w:rsid w:val="00760507"/>
    <w:rsid w:val="0076337E"/>
    <w:rsid w:val="0076614E"/>
    <w:rsid w:val="00771A1F"/>
    <w:rsid w:val="00773A73"/>
    <w:rsid w:val="00774325"/>
    <w:rsid w:val="0077510F"/>
    <w:rsid w:val="00775298"/>
    <w:rsid w:val="00782166"/>
    <w:rsid w:val="0079060D"/>
    <w:rsid w:val="007938CD"/>
    <w:rsid w:val="007A062B"/>
    <w:rsid w:val="007A3813"/>
    <w:rsid w:val="007A74E7"/>
    <w:rsid w:val="007B4986"/>
    <w:rsid w:val="007C539E"/>
    <w:rsid w:val="007C6812"/>
    <w:rsid w:val="007D107C"/>
    <w:rsid w:val="007D10FB"/>
    <w:rsid w:val="007D1AD6"/>
    <w:rsid w:val="007D2EC9"/>
    <w:rsid w:val="007E7894"/>
    <w:rsid w:val="007F64ED"/>
    <w:rsid w:val="00804C45"/>
    <w:rsid w:val="00807ECD"/>
    <w:rsid w:val="008102A8"/>
    <w:rsid w:val="00813F00"/>
    <w:rsid w:val="008242F2"/>
    <w:rsid w:val="00825054"/>
    <w:rsid w:val="008261E3"/>
    <w:rsid w:val="00830667"/>
    <w:rsid w:val="00832C81"/>
    <w:rsid w:val="00835F8B"/>
    <w:rsid w:val="00836495"/>
    <w:rsid w:val="008407F4"/>
    <w:rsid w:val="00840A8C"/>
    <w:rsid w:val="0084121D"/>
    <w:rsid w:val="00845101"/>
    <w:rsid w:val="0085306C"/>
    <w:rsid w:val="00855FF2"/>
    <w:rsid w:val="00865D14"/>
    <w:rsid w:val="00867032"/>
    <w:rsid w:val="00872071"/>
    <w:rsid w:val="00873CEF"/>
    <w:rsid w:val="008752DF"/>
    <w:rsid w:val="00876401"/>
    <w:rsid w:val="008855AF"/>
    <w:rsid w:val="0088564F"/>
    <w:rsid w:val="00885B76"/>
    <w:rsid w:val="00890FED"/>
    <w:rsid w:val="00892DBD"/>
    <w:rsid w:val="0089779D"/>
    <w:rsid w:val="008A325A"/>
    <w:rsid w:val="008B7705"/>
    <w:rsid w:val="008C0E82"/>
    <w:rsid w:val="008C3744"/>
    <w:rsid w:val="008C554D"/>
    <w:rsid w:val="008D000C"/>
    <w:rsid w:val="008D030B"/>
    <w:rsid w:val="008D18B2"/>
    <w:rsid w:val="008E0B70"/>
    <w:rsid w:val="008E3D42"/>
    <w:rsid w:val="008E408C"/>
    <w:rsid w:val="008F3714"/>
    <w:rsid w:val="008F57C6"/>
    <w:rsid w:val="008F6B8D"/>
    <w:rsid w:val="00900F38"/>
    <w:rsid w:val="00903FDD"/>
    <w:rsid w:val="00910BF5"/>
    <w:rsid w:val="00913E85"/>
    <w:rsid w:val="00921C31"/>
    <w:rsid w:val="00924CBE"/>
    <w:rsid w:val="00926917"/>
    <w:rsid w:val="0092739A"/>
    <w:rsid w:val="009306C3"/>
    <w:rsid w:val="00937046"/>
    <w:rsid w:val="00945DBE"/>
    <w:rsid w:val="00950A46"/>
    <w:rsid w:val="0095462C"/>
    <w:rsid w:val="00973825"/>
    <w:rsid w:val="00977F5B"/>
    <w:rsid w:val="009830CA"/>
    <w:rsid w:val="00986356"/>
    <w:rsid w:val="009900DA"/>
    <w:rsid w:val="0099637D"/>
    <w:rsid w:val="00996678"/>
    <w:rsid w:val="00996BFF"/>
    <w:rsid w:val="009A0952"/>
    <w:rsid w:val="009A231C"/>
    <w:rsid w:val="009A3602"/>
    <w:rsid w:val="009A4DFB"/>
    <w:rsid w:val="009A5E58"/>
    <w:rsid w:val="009B0FA5"/>
    <w:rsid w:val="009B5C8F"/>
    <w:rsid w:val="009B62B6"/>
    <w:rsid w:val="009C01CA"/>
    <w:rsid w:val="009C20B9"/>
    <w:rsid w:val="009C5C6A"/>
    <w:rsid w:val="009C7C1C"/>
    <w:rsid w:val="009C7FE4"/>
    <w:rsid w:val="009D0BE2"/>
    <w:rsid w:val="009D2335"/>
    <w:rsid w:val="009D33C1"/>
    <w:rsid w:val="009F3386"/>
    <w:rsid w:val="009F7952"/>
    <w:rsid w:val="00A005EA"/>
    <w:rsid w:val="00A00804"/>
    <w:rsid w:val="00A00ED7"/>
    <w:rsid w:val="00A047D8"/>
    <w:rsid w:val="00A04E85"/>
    <w:rsid w:val="00A0597F"/>
    <w:rsid w:val="00A061BF"/>
    <w:rsid w:val="00A13DC3"/>
    <w:rsid w:val="00A144DD"/>
    <w:rsid w:val="00A1459B"/>
    <w:rsid w:val="00A15872"/>
    <w:rsid w:val="00A17554"/>
    <w:rsid w:val="00A23C9D"/>
    <w:rsid w:val="00A25060"/>
    <w:rsid w:val="00A356C3"/>
    <w:rsid w:val="00A36924"/>
    <w:rsid w:val="00A672ED"/>
    <w:rsid w:val="00A70F85"/>
    <w:rsid w:val="00A72B7C"/>
    <w:rsid w:val="00A753DC"/>
    <w:rsid w:val="00A7592C"/>
    <w:rsid w:val="00A860E0"/>
    <w:rsid w:val="00A863B2"/>
    <w:rsid w:val="00A86561"/>
    <w:rsid w:val="00A91307"/>
    <w:rsid w:val="00AA1A3C"/>
    <w:rsid w:val="00AB1E40"/>
    <w:rsid w:val="00AC6C2E"/>
    <w:rsid w:val="00AD09E2"/>
    <w:rsid w:val="00AD23F8"/>
    <w:rsid w:val="00AD3937"/>
    <w:rsid w:val="00AE6B8A"/>
    <w:rsid w:val="00AF1878"/>
    <w:rsid w:val="00AF3EEF"/>
    <w:rsid w:val="00AF42BD"/>
    <w:rsid w:val="00AF7B3D"/>
    <w:rsid w:val="00B02CED"/>
    <w:rsid w:val="00B158CA"/>
    <w:rsid w:val="00B171D7"/>
    <w:rsid w:val="00B178BB"/>
    <w:rsid w:val="00B24FB0"/>
    <w:rsid w:val="00B25339"/>
    <w:rsid w:val="00B32113"/>
    <w:rsid w:val="00B41D7B"/>
    <w:rsid w:val="00B45680"/>
    <w:rsid w:val="00B55F03"/>
    <w:rsid w:val="00B6302C"/>
    <w:rsid w:val="00B635B3"/>
    <w:rsid w:val="00B64CF1"/>
    <w:rsid w:val="00B66B32"/>
    <w:rsid w:val="00B73D4E"/>
    <w:rsid w:val="00B75562"/>
    <w:rsid w:val="00B87F09"/>
    <w:rsid w:val="00BA061D"/>
    <w:rsid w:val="00BB22DB"/>
    <w:rsid w:val="00BB5814"/>
    <w:rsid w:val="00BB5F0F"/>
    <w:rsid w:val="00BB659F"/>
    <w:rsid w:val="00BC0A0B"/>
    <w:rsid w:val="00BC2985"/>
    <w:rsid w:val="00BC5079"/>
    <w:rsid w:val="00BC703C"/>
    <w:rsid w:val="00BD316B"/>
    <w:rsid w:val="00BD494F"/>
    <w:rsid w:val="00BD58A4"/>
    <w:rsid w:val="00BE3717"/>
    <w:rsid w:val="00BF5526"/>
    <w:rsid w:val="00BF775B"/>
    <w:rsid w:val="00C01F03"/>
    <w:rsid w:val="00C031F4"/>
    <w:rsid w:val="00C11138"/>
    <w:rsid w:val="00C154C2"/>
    <w:rsid w:val="00C17B5C"/>
    <w:rsid w:val="00C21F4D"/>
    <w:rsid w:val="00C23615"/>
    <w:rsid w:val="00C23D40"/>
    <w:rsid w:val="00C32C04"/>
    <w:rsid w:val="00C414C7"/>
    <w:rsid w:val="00C5579B"/>
    <w:rsid w:val="00C5654D"/>
    <w:rsid w:val="00C63CB4"/>
    <w:rsid w:val="00C75BCC"/>
    <w:rsid w:val="00C76973"/>
    <w:rsid w:val="00C818BF"/>
    <w:rsid w:val="00C91BA8"/>
    <w:rsid w:val="00C9334F"/>
    <w:rsid w:val="00C94345"/>
    <w:rsid w:val="00C958C8"/>
    <w:rsid w:val="00CA2B6B"/>
    <w:rsid w:val="00CA5CEC"/>
    <w:rsid w:val="00CA64F3"/>
    <w:rsid w:val="00CB003E"/>
    <w:rsid w:val="00CB0A83"/>
    <w:rsid w:val="00CC0C49"/>
    <w:rsid w:val="00CD3921"/>
    <w:rsid w:val="00CD508B"/>
    <w:rsid w:val="00CD5628"/>
    <w:rsid w:val="00CD687F"/>
    <w:rsid w:val="00CE3B5D"/>
    <w:rsid w:val="00CE4246"/>
    <w:rsid w:val="00CE681B"/>
    <w:rsid w:val="00CE7F87"/>
    <w:rsid w:val="00CF431A"/>
    <w:rsid w:val="00CF642D"/>
    <w:rsid w:val="00D1159B"/>
    <w:rsid w:val="00D16CEF"/>
    <w:rsid w:val="00D27470"/>
    <w:rsid w:val="00D332B8"/>
    <w:rsid w:val="00D4058C"/>
    <w:rsid w:val="00D41B57"/>
    <w:rsid w:val="00D41B79"/>
    <w:rsid w:val="00D42AD0"/>
    <w:rsid w:val="00D435CE"/>
    <w:rsid w:val="00D43CEF"/>
    <w:rsid w:val="00D44EC1"/>
    <w:rsid w:val="00D5188E"/>
    <w:rsid w:val="00D65B65"/>
    <w:rsid w:val="00D73FFE"/>
    <w:rsid w:val="00D85016"/>
    <w:rsid w:val="00D91899"/>
    <w:rsid w:val="00D95136"/>
    <w:rsid w:val="00D953D4"/>
    <w:rsid w:val="00D97A3B"/>
    <w:rsid w:val="00DA29F0"/>
    <w:rsid w:val="00DA6B88"/>
    <w:rsid w:val="00DB0182"/>
    <w:rsid w:val="00DB79B2"/>
    <w:rsid w:val="00DC5BAD"/>
    <w:rsid w:val="00DD0712"/>
    <w:rsid w:val="00DD121A"/>
    <w:rsid w:val="00DD1597"/>
    <w:rsid w:val="00DD6125"/>
    <w:rsid w:val="00DD751A"/>
    <w:rsid w:val="00DD7F22"/>
    <w:rsid w:val="00DF09A6"/>
    <w:rsid w:val="00DF3365"/>
    <w:rsid w:val="00E16F57"/>
    <w:rsid w:val="00E275D9"/>
    <w:rsid w:val="00E35CC6"/>
    <w:rsid w:val="00E35EAE"/>
    <w:rsid w:val="00E50E62"/>
    <w:rsid w:val="00E66A10"/>
    <w:rsid w:val="00E679D0"/>
    <w:rsid w:val="00E7733A"/>
    <w:rsid w:val="00E80DEA"/>
    <w:rsid w:val="00E83E56"/>
    <w:rsid w:val="00E87F68"/>
    <w:rsid w:val="00E9414F"/>
    <w:rsid w:val="00EA28CB"/>
    <w:rsid w:val="00EA41CD"/>
    <w:rsid w:val="00EA492A"/>
    <w:rsid w:val="00EC0491"/>
    <w:rsid w:val="00EC0807"/>
    <w:rsid w:val="00EC20F2"/>
    <w:rsid w:val="00EC4955"/>
    <w:rsid w:val="00EC4A0A"/>
    <w:rsid w:val="00EC55C4"/>
    <w:rsid w:val="00EC7689"/>
    <w:rsid w:val="00EE0F44"/>
    <w:rsid w:val="00EE157D"/>
    <w:rsid w:val="00EE23C0"/>
    <w:rsid w:val="00EE4B8C"/>
    <w:rsid w:val="00EE619D"/>
    <w:rsid w:val="00EE785D"/>
    <w:rsid w:val="00EF3D2D"/>
    <w:rsid w:val="00EF3DBE"/>
    <w:rsid w:val="00F04017"/>
    <w:rsid w:val="00F0435D"/>
    <w:rsid w:val="00F12D61"/>
    <w:rsid w:val="00F263F0"/>
    <w:rsid w:val="00F32DB2"/>
    <w:rsid w:val="00F373E9"/>
    <w:rsid w:val="00F40037"/>
    <w:rsid w:val="00F40CEC"/>
    <w:rsid w:val="00F42078"/>
    <w:rsid w:val="00F53D92"/>
    <w:rsid w:val="00F542D6"/>
    <w:rsid w:val="00F6308D"/>
    <w:rsid w:val="00F7431D"/>
    <w:rsid w:val="00F76AE5"/>
    <w:rsid w:val="00F76C2A"/>
    <w:rsid w:val="00F800CE"/>
    <w:rsid w:val="00F83E4B"/>
    <w:rsid w:val="00F904C1"/>
    <w:rsid w:val="00F95DF1"/>
    <w:rsid w:val="00F97EE3"/>
    <w:rsid w:val="00FA77DD"/>
    <w:rsid w:val="00FB32FD"/>
    <w:rsid w:val="00FB753C"/>
    <w:rsid w:val="00FC0D1F"/>
    <w:rsid w:val="00FC42FF"/>
    <w:rsid w:val="00FC4CB8"/>
    <w:rsid w:val="00FD147B"/>
    <w:rsid w:val="00FD5ABC"/>
    <w:rsid w:val="00FD7254"/>
    <w:rsid w:val="00FF008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A6FA4"/>
  <w15:chartTrackingRefBased/>
  <w15:docId w15:val="{8CDC0FD0-C413-4C25-9196-BDA41A6A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950A46"/>
    <w:pPr>
      <w:tabs>
        <w:tab w:val="right" w:leader="dot" w:pos="6120"/>
      </w:tabs>
      <w:spacing w:after="100"/>
    </w:pPr>
    <w:rPr>
      <w:rFonts w:ascii="Georgia Pro Cond Black" w:hAnsi="Georgia Pro Cond Black"/>
      <w:b/>
      <w:color w:val="auto"/>
      <w:sz w:val="40"/>
      <w:szCs w:val="40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A3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04"/>
  </w:style>
  <w:style w:type="paragraph" w:styleId="Footer">
    <w:name w:val="footer"/>
    <w:basedOn w:val="Normal"/>
    <w:link w:val="FooterChar"/>
    <w:uiPriority w:val="99"/>
    <w:unhideWhenUsed/>
    <w:rsid w:val="00A00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04"/>
  </w:style>
  <w:style w:type="paragraph" w:styleId="BalloonText">
    <w:name w:val="Balloon Text"/>
    <w:basedOn w:val="Normal"/>
    <w:link w:val="BalloonTextChar"/>
    <w:uiPriority w:val="99"/>
    <w:semiHidden/>
    <w:unhideWhenUsed/>
    <w:rsid w:val="0090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Felix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20240C9489443F830FBE8761CE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B709-B5AC-4159-9914-3A57272A06DC}"/>
      </w:docPartPr>
      <w:docPartBody>
        <w:p w:rsidR="008C153C" w:rsidRDefault="008C153C">
          <w:pPr>
            <w:pStyle w:val="4320240C9489443F830FBE8761CE0AB9"/>
          </w:pPr>
          <w:r>
            <w:t>If you have a physical location, provide brief directional information, such as highways or landmarks:</w:t>
          </w:r>
        </w:p>
      </w:docPartBody>
    </w:docPart>
    <w:docPart>
      <w:docPartPr>
        <w:name w:val="4650AC5561EE4D38B2499C9F3FA3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093E-1D9B-43DD-9CA1-17DD27D0FC3C}"/>
      </w:docPartPr>
      <w:docPartBody>
        <w:p w:rsidR="008C153C" w:rsidRDefault="008C153C">
          <w:pPr>
            <w:pStyle w:val="4650AC5561EE4D38B2499C9F3FA3A94E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74D1C60B776B4509B75BA51DF1CE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3394-8554-430F-95A5-3A97BA46F061}"/>
      </w:docPartPr>
      <w:docPartBody>
        <w:p w:rsidR="008C153C" w:rsidRDefault="008C153C">
          <w:pPr>
            <w:pStyle w:val="74D1C60B776B4509B75BA51DF1CEB0F4"/>
          </w:pPr>
          <w:r>
            <w:t>[Telephone]</w:t>
          </w:r>
        </w:p>
      </w:docPartBody>
    </w:docPart>
    <w:docPart>
      <w:docPartPr>
        <w:name w:val="28A5C3FCB76C455DB7CB8F2BBF0C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1FCA-4AE8-4592-850D-3C7D58EDC1D2}"/>
      </w:docPartPr>
      <w:docPartBody>
        <w:p w:rsidR="008C153C" w:rsidRDefault="008C153C">
          <w:pPr>
            <w:pStyle w:val="28A5C3FCB76C455DB7CB8F2BBF0CFAB1"/>
          </w:pPr>
          <w:r>
            <w:t>[Email address]</w:t>
          </w:r>
        </w:p>
      </w:docPartBody>
    </w:docPart>
    <w:docPart>
      <w:docPartPr>
        <w:name w:val="41499DA28C9746F28B882F63440A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005F-9C28-4D9D-BDFB-B3C52A47CE6B}"/>
      </w:docPartPr>
      <w:docPartBody>
        <w:p w:rsidR="008C153C" w:rsidRDefault="008C153C">
          <w:pPr>
            <w:pStyle w:val="41499DA28C9746F28B882F63440A1EFF"/>
          </w:pPr>
          <w:r>
            <w:t>[Web address]</w:t>
          </w:r>
        </w:p>
      </w:docPartBody>
    </w:docPart>
    <w:docPart>
      <w:docPartPr>
        <w:name w:val="0ED7E31C319043208AC81BFEBFC3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40E1-CC6A-4EA8-89F3-4D9C81AFB6F6}"/>
      </w:docPartPr>
      <w:docPartBody>
        <w:p w:rsidR="008C153C" w:rsidRDefault="008C153C">
          <w:pPr>
            <w:pStyle w:val="0ED7E31C319043208AC81BFEBFC3700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 Cond Black">
    <w:panose1 w:val="02040A06050405020203"/>
    <w:charset w:val="00"/>
    <w:family w:val="roman"/>
    <w:pitch w:val="variable"/>
    <w:sig w:usb0="80000287" w:usb1="0000004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3C"/>
    <w:rsid w:val="0019276C"/>
    <w:rsid w:val="00483921"/>
    <w:rsid w:val="005D4352"/>
    <w:rsid w:val="00611E5A"/>
    <w:rsid w:val="00861073"/>
    <w:rsid w:val="008C153C"/>
    <w:rsid w:val="00B80645"/>
    <w:rsid w:val="00BE5614"/>
    <w:rsid w:val="00C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0240C9489443F830FBE8761CE0AB9">
    <w:name w:val="4320240C9489443F830FBE8761CE0AB9"/>
  </w:style>
  <w:style w:type="paragraph" w:customStyle="1" w:styleId="4650AC5561EE4D38B2499C9F3FA3A94E">
    <w:name w:val="4650AC5561EE4D38B2499C9F3FA3A94E"/>
  </w:style>
  <w:style w:type="paragraph" w:customStyle="1" w:styleId="74D1C60B776B4509B75BA51DF1CEB0F4">
    <w:name w:val="74D1C60B776B4509B75BA51DF1CEB0F4"/>
  </w:style>
  <w:style w:type="paragraph" w:customStyle="1" w:styleId="28A5C3FCB76C455DB7CB8F2BBF0CFAB1">
    <w:name w:val="28A5C3FCB76C455DB7CB8F2BBF0CFAB1"/>
  </w:style>
  <w:style w:type="paragraph" w:customStyle="1" w:styleId="41499DA28C9746F28B882F63440A1EFF">
    <w:name w:val="41499DA28C9746F28B882F63440A1EFF"/>
  </w:style>
  <w:style w:type="paragraph" w:customStyle="1" w:styleId="0ED7E31C319043208AC81BFEBFC3700B">
    <w:name w:val="0ED7E31C319043208AC81BFEBFC3700B"/>
  </w:style>
  <w:style w:type="paragraph" w:customStyle="1" w:styleId="2C0EC35A20AC4FD99105A73730A20BE9">
    <w:name w:val="2C0EC35A20AC4FD99105A73730A20BE9"/>
  </w:style>
  <w:style w:type="paragraph" w:customStyle="1" w:styleId="02F4A6BEEABF439BACD3093A43565781">
    <w:name w:val="02F4A6BEEABF439BACD3093A43565781"/>
  </w:style>
  <w:style w:type="paragraph" w:customStyle="1" w:styleId="E9AB80F0089245A2ACA5923ECF159AF6">
    <w:name w:val="E9AB80F0089245A2ACA5923ECF159AF6"/>
  </w:style>
  <w:style w:type="paragraph" w:customStyle="1" w:styleId="B4840D0BF062401A82BF19779B72B61C">
    <w:name w:val="B4840D0BF062401A82BF19779B72B61C"/>
  </w:style>
  <w:style w:type="paragraph" w:customStyle="1" w:styleId="5BCC62A19648417BB5375E6FB447A37F">
    <w:name w:val="5BCC62A19648417BB5375E6FB447A37F"/>
  </w:style>
  <w:style w:type="paragraph" w:customStyle="1" w:styleId="110FE2FAFF2540EDA014B39BFD42A14B">
    <w:name w:val="110FE2FAFF2540EDA014B39BFD42A14B"/>
  </w:style>
  <w:style w:type="paragraph" w:customStyle="1" w:styleId="F998131761AB42AC8A654A824C1E5AA8">
    <w:name w:val="F998131761AB42AC8A654A824C1E5AA8"/>
  </w:style>
  <w:style w:type="paragraph" w:customStyle="1" w:styleId="313DB16EBD3E4E2483A959CDAF86F6F1">
    <w:name w:val="313DB16EBD3E4E2483A959CDAF86F6F1"/>
  </w:style>
  <w:style w:type="paragraph" w:customStyle="1" w:styleId="225D7FE65F1A49DE8693E74382B14DA1">
    <w:name w:val="225D7FE65F1A49DE8693E74382B14DA1"/>
  </w:style>
  <w:style w:type="paragraph" w:customStyle="1" w:styleId="89A2DC2436964FC2B339B91B9D66536D">
    <w:name w:val="89A2DC2436964FC2B339B91B9D66536D"/>
  </w:style>
  <w:style w:type="paragraph" w:customStyle="1" w:styleId="913B09D780894BB49580D996D3AFD00B">
    <w:name w:val="913B09D780894BB49580D996D3AFD00B"/>
  </w:style>
  <w:style w:type="paragraph" w:customStyle="1" w:styleId="6C4701C9697142E78839E8EB11A8BDDC">
    <w:name w:val="6C4701C9697142E78839E8EB11A8BDDC"/>
  </w:style>
  <w:style w:type="paragraph" w:customStyle="1" w:styleId="D57B9655B8E144C39DB181C31A720C46">
    <w:name w:val="D57B9655B8E144C39DB181C31A720C46"/>
  </w:style>
  <w:style w:type="paragraph" w:customStyle="1" w:styleId="9B2A1816A2724E39A23B71BFE04C547F">
    <w:name w:val="9B2A1816A2724E39A23B71BFE04C547F"/>
  </w:style>
  <w:style w:type="paragraph" w:customStyle="1" w:styleId="93888372983C414392ADE92AB479708E">
    <w:name w:val="93888372983C414392ADE92AB479708E"/>
    <w:rsid w:val="008C153C"/>
  </w:style>
  <w:style w:type="paragraph" w:customStyle="1" w:styleId="21A12ECED3B146E4929633C95BF5774B">
    <w:name w:val="21A12ECED3B146E4929633C95BF5774B"/>
    <w:rsid w:val="008C153C"/>
  </w:style>
  <w:style w:type="paragraph" w:customStyle="1" w:styleId="E608D5C13E37479FBACEEF73680F98F4">
    <w:name w:val="E608D5C13E37479FBACEEF73680F98F4"/>
    <w:rsid w:val="008C153C"/>
  </w:style>
  <w:style w:type="paragraph" w:customStyle="1" w:styleId="3CDD5934564341A696307ADCF621FE1D">
    <w:name w:val="3CDD5934564341A696307ADCF621FE1D"/>
    <w:rsid w:val="008C153C"/>
  </w:style>
  <w:style w:type="paragraph" w:customStyle="1" w:styleId="4DDD7EF15FE54C4FA391CDB42A6F3F3F">
    <w:name w:val="4DDD7EF15FE54C4FA391CDB42A6F3F3F"/>
    <w:rsid w:val="008C153C"/>
  </w:style>
  <w:style w:type="paragraph" w:customStyle="1" w:styleId="B1283FF03BF34AFDBDF69B3B057F9FF9">
    <w:name w:val="B1283FF03BF34AFDBDF69B3B057F9FF9"/>
    <w:rsid w:val="008C153C"/>
  </w:style>
  <w:style w:type="paragraph" w:customStyle="1" w:styleId="BAA67419A40345E6BED3EB0F08F9460B">
    <w:name w:val="BAA67419A40345E6BED3EB0F08F9460B"/>
    <w:rsid w:val="008C153C"/>
  </w:style>
  <w:style w:type="paragraph" w:customStyle="1" w:styleId="F0F7A37F0EE24652B32360682661C1B3">
    <w:name w:val="F0F7A37F0EE24652B32360682661C1B3"/>
    <w:rsid w:val="008C153C"/>
  </w:style>
  <w:style w:type="paragraph" w:customStyle="1" w:styleId="D87B0CED6BF249B69EF1A2D946F9C6F1">
    <w:name w:val="D87B0CED6BF249B69EF1A2D946F9C6F1"/>
    <w:rsid w:val="008C153C"/>
  </w:style>
  <w:style w:type="paragraph" w:customStyle="1" w:styleId="39E21B915B7A47E3A7687C521561FC8A">
    <w:name w:val="39E21B915B7A47E3A7687C521561FC8A"/>
    <w:rsid w:val="008C153C"/>
  </w:style>
  <w:style w:type="paragraph" w:customStyle="1" w:styleId="A971E40DF92E4ACA8AFAA6B87469292C">
    <w:name w:val="A971E40DF92E4ACA8AFAA6B87469292C"/>
    <w:rsid w:val="008C1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223 N. Anderson Dr.
Swainsboro, GA  30401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321C94F7B2447A7F6036EB2E1E2A6" ma:contentTypeVersion="4" ma:contentTypeDescription="Create a new document." ma:contentTypeScope="" ma:versionID="b33d73effd08a0a64f657a62d8be8e2c">
  <xsd:schema xmlns:xsd="http://www.w3.org/2001/XMLSchema" xmlns:xs="http://www.w3.org/2001/XMLSchema" xmlns:p="http://schemas.microsoft.com/office/2006/metadata/properties" xmlns:ns3="bc42d7a3-f07b-4e2d-89ba-fec56b41f2cd" targetNamespace="http://schemas.microsoft.com/office/2006/metadata/properties" ma:root="true" ma:fieldsID="720813b72f34d9283a527caf0c9af681" ns3:_="">
    <xsd:import namespace="bc42d7a3-f07b-4e2d-89ba-fec56b41f2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d7a3-f07b-4e2d-89ba-fec56b41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665814-4696-43A5-ABFA-28E0F0D76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546E0-33A0-4B11-9001-3C81B0A6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2d7a3-f07b-4e2d-89ba-fec56b41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F93798C-2437-FD4B-BFD9-B174C619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C:\Users\WFelix\AppData\Roaming\Microsoft\Templates\Booklet.dotx</Template>
  <TotalTime>1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CSBMG-OGEECHEE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Felix, Wendy</dc:creator>
  <cp:keywords/>
  <dc:description/>
  <cp:lastModifiedBy>Winona Holloway</cp:lastModifiedBy>
  <cp:revision>2</cp:revision>
  <cp:lastPrinted>2020-01-27T21:45:00Z</cp:lastPrinted>
  <dcterms:created xsi:type="dcterms:W3CDTF">2020-01-28T03:32:00Z</dcterms:created>
  <dcterms:modified xsi:type="dcterms:W3CDTF">2020-01-28T03:32:00Z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0x010100EB4321C94F7B2447A7F6036EB2E1E2A6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